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2700"/>
        <w:gridCol w:w="2611"/>
        <w:gridCol w:w="2656"/>
        <w:gridCol w:w="2833"/>
      </w:tblGrid>
      <w:tr w:rsidR="005F1909" w:rsidTr="238769FB" w14:paraId="6F481933" w14:textId="77777777">
        <w:tc>
          <w:tcPr>
            <w:tcW w:w="10800" w:type="dxa"/>
            <w:gridSpan w:val="4"/>
            <w:shd w:val="clear" w:color="auto" w:fill="000000" w:themeFill="text1"/>
            <w:tcMar/>
          </w:tcPr>
          <w:p w:rsidR="005F1909" w:rsidRDefault="005B3436" w14:paraId="45CD47CB" w14:textId="77777777">
            <w:pPr>
              <w:pStyle w:val="Heading3"/>
            </w:pPr>
            <w:r>
              <w:t>Applicant Information</w:t>
            </w:r>
          </w:p>
        </w:tc>
      </w:tr>
      <w:tr w:rsidR="005F1909" w:rsidTr="238769FB" w14:paraId="0E3A8FE6" w14:textId="77777777">
        <w:trPr>
          <w:trHeight w:val="432"/>
        </w:trPr>
        <w:tc>
          <w:tcPr>
            <w:tcW w:w="10800" w:type="dxa"/>
            <w:gridSpan w:val="4"/>
            <w:tcMar/>
            <w:vAlign w:val="bottom"/>
          </w:tcPr>
          <w:p w:rsidR="00CA3056" w:rsidRDefault="00CA3056" w14:paraId="3BFBAD4B" w14:textId="77777777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0800"/>
            </w:tblGrid>
            <w:tr w:rsidR="00CA3056" w:rsidTr="00D04D7C" w14:paraId="4F1D5C7C" w14:textId="77777777">
              <w:trPr>
                <w:trHeight w:val="657"/>
              </w:trPr>
              <w:tc>
                <w:tcPr>
                  <w:tcW w:w="10800" w:type="dxa"/>
                  <w:tcBorders>
                    <w:bottom w:val="single" w:color="auto" w:sz="4" w:space="0"/>
                  </w:tcBorders>
                </w:tcPr>
                <w:p w:rsidRPr="005B3436" w:rsidR="00CA3056" w:rsidP="00CA3056" w:rsidRDefault="00CA3056" w14:paraId="4133E226" w14:textId="77777777">
                  <w:pPr>
                    <w:rPr>
                      <w:b/>
                    </w:rPr>
                  </w:pPr>
                  <w:r w:rsidRPr="005B3436">
                    <w:rPr>
                      <w:b/>
                    </w:rPr>
                    <w:t>Name of Organization, Business, Group, Individual, and/or Cultural Affiliation:</w:t>
                  </w:r>
                </w:p>
                <w:p w:rsidR="00CA3056" w:rsidP="00CA3056" w:rsidRDefault="00CA3056" w14:paraId="7E77A5B7" w14:textId="77777777"/>
              </w:tc>
            </w:tr>
          </w:tbl>
          <w:p w:rsidR="005F1909" w:rsidRDefault="005F1909" w14:paraId="3471D664" w14:textId="77777777"/>
        </w:tc>
      </w:tr>
      <w:tr w:rsidR="005F1909" w:rsidTr="238769FB" w14:paraId="5008E77E" w14:textId="77777777">
        <w:tc>
          <w:tcPr>
            <w:tcW w:w="10800" w:type="dxa"/>
            <w:gridSpan w:val="4"/>
            <w:tcMar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037"/>
              <w:gridCol w:w="3965"/>
              <w:gridCol w:w="228"/>
              <w:gridCol w:w="3110"/>
              <w:gridCol w:w="1460"/>
            </w:tblGrid>
            <w:tr w:rsidR="00CA3056" w:rsidTr="00C86C02" w14:paraId="78D49EC4" w14:textId="77777777">
              <w:trPr>
                <w:trHeight w:val="432"/>
              </w:trPr>
              <w:tc>
                <w:tcPr>
                  <w:tcW w:w="1766" w:type="dxa"/>
                  <w:vAlign w:val="center"/>
                </w:tcPr>
                <w:p w:rsidRPr="005B3436" w:rsidR="00CA3056" w:rsidP="00C86C02" w:rsidRDefault="00CA3056" w14:paraId="77AF2EA9" w14:textId="77777777">
                  <w:pPr>
                    <w:jc w:val="right"/>
                    <w:rPr>
                      <w:b/>
                    </w:rPr>
                  </w:pPr>
                  <w:r w:rsidRPr="005B3436">
                    <w:rPr>
                      <w:b/>
                    </w:rPr>
                    <w:t>Contact Name:</w:t>
                  </w:r>
                </w:p>
              </w:tc>
              <w:tc>
                <w:tcPr>
                  <w:tcW w:w="3634" w:type="dxa"/>
                  <w:gridSpan w:val="2"/>
                  <w:tcBorders>
                    <w:bottom w:val="single" w:color="auto" w:sz="4" w:space="0"/>
                  </w:tcBorders>
                  <w:vAlign w:val="bottom"/>
                </w:tcPr>
                <w:p w:rsidR="00CA3056" w:rsidRDefault="00CA3056" w14:paraId="169E0DDF" w14:textId="77777777"/>
              </w:tc>
              <w:tc>
                <w:tcPr>
                  <w:tcW w:w="3960" w:type="dxa"/>
                  <w:gridSpan w:val="2"/>
                  <w:tcBorders>
                    <w:bottom w:val="single" w:color="auto" w:sz="4" w:space="0"/>
                  </w:tcBorders>
                  <w:vAlign w:val="bottom"/>
                </w:tcPr>
                <w:p w:rsidR="00CA3056" w:rsidRDefault="00CA3056" w14:paraId="4886DCE2" w14:textId="77777777"/>
              </w:tc>
            </w:tr>
            <w:tr w:rsidR="00CA3056" w:rsidTr="00C5636D" w14:paraId="07707AE3" w14:textId="77777777">
              <w:trPr>
                <w:gridAfter w:val="1"/>
                <w:wAfter w:w="1265" w:type="dxa"/>
                <w:trHeight w:val="65"/>
              </w:trPr>
              <w:tc>
                <w:tcPr>
                  <w:tcW w:w="1766" w:type="dxa"/>
                  <w:vAlign w:val="bottom"/>
                </w:tcPr>
                <w:p w:rsidR="00CA3056" w:rsidRDefault="00CA3056" w14:paraId="0FDBCF26" w14:textId="77777777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color="auto" w:sz="4" w:space="0"/>
                  </w:tcBorders>
                </w:tcPr>
                <w:p w:rsidR="00CA3056" w:rsidRDefault="00CA3056" w14:paraId="7EA6A7B6" w14:textId="77777777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single" w:color="auto" w:sz="4" w:space="0"/>
                  </w:tcBorders>
                </w:tcPr>
                <w:p w:rsidR="00CA3056" w:rsidRDefault="00CA3056" w14:paraId="5A7CF930" w14:textId="77777777">
                  <w:pPr>
                    <w:pStyle w:val="Labels"/>
                  </w:pPr>
                  <w:r>
                    <w:t>Last</w:t>
                  </w:r>
                </w:p>
              </w:tc>
            </w:tr>
          </w:tbl>
          <w:p w:rsidR="005F1909" w:rsidRDefault="005F1909" w14:paraId="0126FEC8" w14:textId="77777777"/>
        </w:tc>
      </w:tr>
      <w:tr w:rsidR="005F1909" w:rsidTr="238769FB" w14:paraId="0E3174BF" w14:textId="77777777">
        <w:trPr>
          <w:trHeight w:val="405"/>
        </w:trPr>
        <w:tc>
          <w:tcPr>
            <w:tcW w:w="10800" w:type="dxa"/>
            <w:gridSpan w:val="4"/>
            <w:tcMar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388"/>
              <w:gridCol w:w="8412"/>
            </w:tblGrid>
            <w:tr w:rsidR="005F1909" w:rsidTr="00C5636D" w14:paraId="3AEDD5B0" w14:textId="77777777">
              <w:trPr>
                <w:trHeight w:val="531"/>
              </w:trPr>
              <w:tc>
                <w:tcPr>
                  <w:tcW w:w="2070" w:type="dxa"/>
                  <w:vAlign w:val="bottom"/>
                </w:tcPr>
                <w:p w:rsidRPr="005B3436" w:rsidR="005F1909" w:rsidP="00894034" w:rsidRDefault="00CA3056" w14:paraId="00A5A665" w14:textId="77777777">
                  <w:pPr>
                    <w:rPr>
                      <w:b/>
                    </w:rPr>
                  </w:pPr>
                  <w:r w:rsidRPr="005B3436">
                    <w:rPr>
                      <w:b/>
                    </w:rPr>
                    <w:t xml:space="preserve">Type of </w:t>
                  </w:r>
                  <w:r w:rsidR="006F35E1">
                    <w:rPr>
                      <w:b/>
                    </w:rPr>
                    <w:t>Me</w:t>
                  </w:r>
                  <w:r w:rsidR="00894034">
                    <w:rPr>
                      <w:b/>
                    </w:rPr>
                    <w:t>rchandise</w:t>
                  </w:r>
                  <w:r w:rsidRPr="005B3436">
                    <w:rPr>
                      <w:b/>
                    </w:rPr>
                    <w:t>/Craft:</w:t>
                  </w:r>
                </w:p>
              </w:tc>
              <w:tc>
                <w:tcPr>
                  <w:tcW w:w="7290" w:type="dxa"/>
                  <w:tcBorders>
                    <w:bottom w:val="single" w:color="auto" w:sz="4" w:space="0"/>
                  </w:tcBorders>
                  <w:vAlign w:val="bottom"/>
                </w:tcPr>
                <w:p w:rsidR="005F1909" w:rsidRDefault="005F1909" w14:paraId="6DED128E" w14:textId="77777777"/>
              </w:tc>
            </w:tr>
          </w:tbl>
          <w:p w:rsidR="005F1909" w:rsidRDefault="005F1909" w14:paraId="512B88F1" w14:textId="77777777"/>
        </w:tc>
      </w:tr>
      <w:tr w:rsidR="005F1909" w:rsidTr="238769FB" w14:paraId="5205293A" w14:textId="77777777">
        <w:trPr>
          <w:trHeight w:val="333"/>
        </w:trPr>
        <w:tc>
          <w:tcPr>
            <w:tcW w:w="10800" w:type="dxa"/>
            <w:gridSpan w:val="4"/>
            <w:tcBorders>
              <w:bottom w:val="single" w:color="auto" w:sz="4" w:space="0"/>
            </w:tcBorders>
            <w:tcMar/>
            <w:vAlign w:val="bottom"/>
          </w:tcPr>
          <w:p w:rsidRPr="005B3436" w:rsidR="005F1909" w:rsidP="00BB38C1" w:rsidRDefault="00CA3056" w14:paraId="1A588C25" w14:textId="77777777">
            <w:pPr>
              <w:rPr>
                <w:b/>
              </w:rPr>
            </w:pPr>
            <w:r w:rsidRPr="005B3436">
              <w:rPr>
                <w:b/>
              </w:rPr>
              <w:t>Description of items being sold</w:t>
            </w:r>
            <w:r w:rsidR="00BB38C1">
              <w:rPr>
                <w:b/>
              </w:rPr>
              <w:t>:</w:t>
            </w:r>
          </w:p>
        </w:tc>
      </w:tr>
      <w:tr w:rsidR="008B5084" w:rsidTr="238769FB" w14:paraId="73942F80" w14:textId="77777777">
        <w:trPr>
          <w:trHeight w:val="710"/>
        </w:trPr>
        <w:tc>
          <w:tcPr>
            <w:tcW w:w="10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B5084" w:rsidP="00273F44" w:rsidRDefault="008B5084" w14:paraId="2B0B8258" w14:textId="77777777"/>
        </w:tc>
      </w:tr>
      <w:tr w:rsidR="005F1909" w:rsidTr="238769FB" w14:paraId="6A56C880" w14:textId="77777777">
        <w:tc>
          <w:tcPr>
            <w:tcW w:w="10800" w:type="dxa"/>
            <w:gridSpan w:val="4"/>
            <w:tcBorders>
              <w:top w:val="single" w:color="auto" w:sz="4" w:space="0"/>
            </w:tcBorders>
            <w:tcMar/>
            <w:vAlign w:val="bottom"/>
          </w:tcPr>
          <w:tbl>
            <w:tblPr>
              <w:tblW w:w="108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2070"/>
              <w:gridCol w:w="450"/>
              <w:gridCol w:w="3780"/>
              <w:gridCol w:w="450"/>
              <w:gridCol w:w="360"/>
              <w:gridCol w:w="3780"/>
            </w:tblGrid>
            <w:tr w:rsidR="00C86C02" w:rsidTr="00BB38C1" w14:paraId="442DFBF1" w14:textId="77777777">
              <w:trPr>
                <w:trHeight w:val="495"/>
              </w:trPr>
              <w:tc>
                <w:tcPr>
                  <w:tcW w:w="2070" w:type="dxa"/>
                  <w:vAlign w:val="bottom"/>
                </w:tcPr>
                <w:p w:rsidRPr="005B3436" w:rsidR="00C86C02" w:rsidP="00CB7D5D" w:rsidRDefault="00C86C02" w14:paraId="16EF30EC" w14:textId="77777777">
                  <w:pPr>
                    <w:rPr>
                      <w:b/>
                    </w:rPr>
                  </w:pPr>
                  <w:r w:rsidRPr="005B3436">
                    <w:rPr>
                      <w:b/>
                    </w:rPr>
                    <w:t>Preferred email address:</w:t>
                  </w:r>
                </w:p>
              </w:tc>
              <w:tc>
                <w:tcPr>
                  <w:tcW w:w="4230" w:type="dxa"/>
                  <w:gridSpan w:val="2"/>
                  <w:tcBorders>
                    <w:bottom w:val="single" w:color="auto" w:sz="4" w:space="0"/>
                  </w:tcBorders>
                  <w:vAlign w:val="bottom"/>
                </w:tcPr>
                <w:p w:rsidR="00C86C02" w:rsidRDefault="00C86C02" w14:paraId="7134851B" w14:textId="77777777"/>
              </w:tc>
              <w:tc>
                <w:tcPr>
                  <w:tcW w:w="810" w:type="dxa"/>
                  <w:gridSpan w:val="2"/>
                  <w:vAlign w:val="bottom"/>
                </w:tcPr>
                <w:p w:rsidRPr="00C86C02" w:rsidR="00C86C02" w:rsidRDefault="00C86C02" w14:paraId="06E33F91" w14:textId="77777777">
                  <w:pPr>
                    <w:rPr>
                      <w:b/>
                    </w:rPr>
                  </w:pPr>
                  <w:r w:rsidRPr="00C86C02">
                    <w:rPr>
                      <w:b/>
                    </w:rPr>
                    <w:t>Website:</w:t>
                  </w:r>
                </w:p>
              </w:tc>
              <w:tc>
                <w:tcPr>
                  <w:tcW w:w="3780" w:type="dxa"/>
                  <w:tcBorders>
                    <w:bottom w:val="single" w:color="auto" w:sz="4" w:space="0"/>
                  </w:tcBorders>
                  <w:vAlign w:val="bottom"/>
                </w:tcPr>
                <w:p w:rsidR="00C86C02" w:rsidRDefault="00C86C02" w14:paraId="570A60BC" w14:textId="77777777"/>
              </w:tc>
            </w:tr>
            <w:tr w:rsidR="00CA3056" w:rsidTr="00273F44" w14:paraId="681A16B9" w14:textId="77777777">
              <w:trPr>
                <w:trHeight w:val="602"/>
              </w:trPr>
              <w:tc>
                <w:tcPr>
                  <w:tcW w:w="2520" w:type="dxa"/>
                  <w:gridSpan w:val="2"/>
                  <w:vAlign w:val="bottom"/>
                </w:tcPr>
                <w:p w:rsidRPr="005B3436" w:rsidR="00CA3056" w:rsidRDefault="00CA3056" w14:paraId="332718C1" w14:textId="77777777">
                  <w:pPr>
                    <w:rPr>
                      <w:b/>
                    </w:rPr>
                  </w:pPr>
                  <w:r w:rsidRPr="005B3436">
                    <w:rPr>
                      <w:b/>
                    </w:rPr>
                    <w:t>Preferred telephone number</w:t>
                  </w:r>
                  <w:r w:rsidRPr="005B3436" w:rsidR="00CB7D5D">
                    <w:rPr>
                      <w:b/>
                    </w:rPr>
                    <w:t>:</w:t>
                  </w:r>
                </w:p>
              </w:tc>
              <w:tc>
                <w:tcPr>
                  <w:tcW w:w="4230" w:type="dxa"/>
                  <w:gridSpan w:val="2"/>
                  <w:tcBorders>
                    <w:bottom w:val="single" w:color="auto" w:sz="4" w:space="0"/>
                  </w:tcBorders>
                  <w:vAlign w:val="bottom"/>
                </w:tcPr>
                <w:p w:rsidR="00CA3056" w:rsidRDefault="00CA3056" w14:paraId="7DED7389" w14:textId="77777777"/>
              </w:tc>
              <w:tc>
                <w:tcPr>
                  <w:tcW w:w="4140" w:type="dxa"/>
                  <w:gridSpan w:val="2"/>
                  <w:vAlign w:val="bottom"/>
                </w:tcPr>
                <w:p w:rsidR="00CA3056" w:rsidP="00CB7D5D" w:rsidRDefault="00000000" w14:paraId="19763D4B" w14:textId="77777777">
                  <w:pPr>
                    <w:jc w:val="center"/>
                  </w:pPr>
                  <w:sdt>
                    <w:sdtPr>
                      <w:rPr>
                        <w:sz w:val="28"/>
                      </w:rPr>
                      <w:id w:val="-1154138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6551">
                        <w:rPr>
                          <w:rFonts w:hint="eastAsia" w:ascii="MS Gothic" w:hAnsi="MS Gothic" w:eastAsia="MS Gothic"/>
                          <w:sz w:val="28"/>
                        </w:rPr>
                        <w:t>☐</w:t>
                      </w:r>
                    </w:sdtContent>
                  </w:sdt>
                  <w:r w:rsidRPr="00CB7D5D" w:rsidR="00CA3056">
                    <w:rPr>
                      <w:sz w:val="28"/>
                    </w:rPr>
                    <w:t xml:space="preserve"> </w:t>
                  </w:r>
                  <w:r w:rsidR="00CA3056">
                    <w:t>Daytime</w:t>
                  </w:r>
                  <w:r w:rsidR="00CB7D5D">
                    <w:t xml:space="preserve">     </w:t>
                  </w:r>
                  <w:r w:rsidRPr="00CB7D5D" w:rsidR="00CB7D5D">
                    <w:rPr>
                      <w:sz w:val="28"/>
                    </w:rPr>
                    <w:t xml:space="preserve"> </w:t>
                  </w:r>
                  <w:sdt>
                    <w:sdtPr>
                      <w:rPr>
                        <w:sz w:val="28"/>
                      </w:rPr>
                      <w:id w:val="187188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73F44">
                        <w:rPr>
                          <w:rFonts w:hint="eastAsia" w:ascii="MS Gothic" w:hAnsi="MS Gothic" w:eastAsia="MS Gothic"/>
                          <w:sz w:val="28"/>
                        </w:rPr>
                        <w:t>☐</w:t>
                      </w:r>
                    </w:sdtContent>
                  </w:sdt>
                  <w:r w:rsidRPr="00CB7D5D" w:rsidR="00CA3056">
                    <w:rPr>
                      <w:sz w:val="28"/>
                    </w:rPr>
                    <w:t xml:space="preserve"> </w:t>
                  </w:r>
                  <w:r w:rsidR="00CA3056">
                    <w:t>Evening</w:t>
                  </w:r>
                </w:p>
              </w:tc>
            </w:tr>
          </w:tbl>
          <w:p w:rsidR="005F1909" w:rsidRDefault="005F1909" w14:paraId="4BE6A50D" w14:textId="77777777"/>
        </w:tc>
      </w:tr>
      <w:tr w:rsidR="005F1909" w:rsidTr="238769FB" w14:paraId="007B16FA" w14:textId="77777777">
        <w:trPr>
          <w:trHeight w:val="333"/>
        </w:trPr>
        <w:tc>
          <w:tcPr>
            <w:tcW w:w="10800" w:type="dxa"/>
            <w:gridSpan w:val="4"/>
            <w:tcMar/>
            <w:vAlign w:val="bottom"/>
          </w:tcPr>
          <w:p w:rsidRPr="005B3436" w:rsidR="005F1909" w:rsidP="00CA3056" w:rsidRDefault="00CA3056" w14:paraId="1E56BC1B" w14:textId="77777777">
            <w:pPr>
              <w:rPr>
                <w:b/>
              </w:rPr>
            </w:pPr>
            <w:r w:rsidRPr="005B3436">
              <w:rPr>
                <w:b/>
              </w:rPr>
              <w:t xml:space="preserve">Mailing Address:  </w:t>
            </w:r>
          </w:p>
        </w:tc>
      </w:tr>
      <w:tr w:rsidR="005F1909" w:rsidTr="238769FB" w14:paraId="1924D523" w14:textId="77777777">
        <w:trPr>
          <w:trHeight w:val="387"/>
        </w:trPr>
        <w:tc>
          <w:tcPr>
            <w:tcW w:w="10800" w:type="dxa"/>
            <w:gridSpan w:val="4"/>
            <w:tcBorders>
              <w:bottom w:val="single" w:color="auto" w:sz="4" w:space="0"/>
            </w:tcBorders>
            <w:tcMar/>
          </w:tcPr>
          <w:p w:rsidR="005F1909" w:rsidRDefault="005F1909" w14:paraId="0D2D2D05" w14:textId="77777777"/>
        </w:tc>
      </w:tr>
      <w:tr w:rsidR="005F1909" w:rsidTr="238769FB" w14:paraId="1DB64736" w14:textId="77777777">
        <w:trPr>
          <w:trHeight w:val="432"/>
        </w:trPr>
        <w:tc>
          <w:tcPr>
            <w:tcW w:w="10800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273F44" w:rsidRDefault="00273F44" w14:paraId="35116729" w14:textId="77777777">
            <w:pPr>
              <w:rPr>
                <w:b/>
              </w:rPr>
            </w:pPr>
          </w:p>
          <w:p w:rsidRPr="005B3436" w:rsidR="005F1909" w:rsidRDefault="005B3436" w14:paraId="77AF5E01" w14:textId="77777777">
            <w:pPr>
              <w:rPr>
                <w:b/>
              </w:rPr>
            </w:pPr>
            <w:r w:rsidRPr="005B3436">
              <w:rPr>
                <w:b/>
              </w:rPr>
              <w:t>Additional Comments:</w:t>
            </w:r>
          </w:p>
        </w:tc>
      </w:tr>
      <w:tr w:rsidR="005F1909" w:rsidTr="238769FB" w14:paraId="69039479" w14:textId="77777777">
        <w:trPr>
          <w:trHeight w:val="620"/>
        </w:trPr>
        <w:tc>
          <w:tcPr>
            <w:tcW w:w="10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F1909" w:rsidRDefault="005F1909" w14:paraId="74D6A1A1" w14:textId="77777777"/>
        </w:tc>
      </w:tr>
      <w:tr w:rsidR="005F1909" w:rsidTr="238769FB" w14:paraId="1551294C" w14:textId="77777777">
        <w:trPr>
          <w:trHeight w:val="90" w:hRule="exact"/>
        </w:trPr>
        <w:tc>
          <w:tcPr>
            <w:tcW w:w="10800" w:type="dxa"/>
            <w:gridSpan w:val="4"/>
            <w:tcBorders>
              <w:top w:val="single" w:color="auto" w:sz="4" w:space="0"/>
            </w:tcBorders>
            <w:tcMar/>
            <w:vAlign w:val="bottom"/>
          </w:tcPr>
          <w:p w:rsidR="005F1909" w:rsidRDefault="005F1909" w14:paraId="4963D0E1" w14:textId="77777777"/>
        </w:tc>
      </w:tr>
      <w:tr w:rsidR="005F1909" w:rsidTr="238769FB" w14:paraId="4812C8D1" w14:textId="77777777">
        <w:tc>
          <w:tcPr>
            <w:tcW w:w="1080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="005F1909" w:rsidRDefault="00D04D7C" w14:paraId="65AA0F1D" w14:textId="77777777">
            <w:pPr>
              <w:pStyle w:val="Heading3"/>
            </w:pPr>
            <w:r>
              <w:t xml:space="preserve">Vendor </w:t>
            </w:r>
            <w:r w:rsidR="00175B59">
              <w:t xml:space="preserve">Registration </w:t>
            </w:r>
            <w:r>
              <w:t>Information</w:t>
            </w:r>
          </w:p>
        </w:tc>
      </w:tr>
      <w:tr w:rsidR="00175B59" w:rsidTr="238769FB" w14:paraId="54432DA0" w14:textId="77777777">
        <w:trPr>
          <w:trHeight w:val="441"/>
        </w:trPr>
        <w:tc>
          <w:tcPr>
            <w:tcW w:w="270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Pr="00175B59" w:rsidR="00175B59" w:rsidP="005B3436" w:rsidRDefault="00175B59" w14:paraId="13AEC861" w14:textId="77777777">
            <w:pPr>
              <w:jc w:val="right"/>
              <w:rPr>
                <w:b/>
              </w:rPr>
            </w:pPr>
            <w:r w:rsidRPr="00175B59">
              <w:rPr>
                <w:b/>
              </w:rPr>
              <w:t>Registration Fees</w:t>
            </w:r>
            <w:r w:rsidR="00894034">
              <w:rPr>
                <w:b/>
              </w:rPr>
              <w:t xml:space="preserve"> &amp; Deadlines</w:t>
            </w:r>
            <w:r w:rsidRPr="00175B59">
              <w:rPr>
                <w:b/>
              </w:rPr>
              <w:t>:</w:t>
            </w:r>
          </w:p>
        </w:tc>
        <w:tc>
          <w:tcPr>
            <w:tcW w:w="2611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175B59" w:rsidP="00084F5D" w:rsidRDefault="00175B59" w14:paraId="3349EB89" w14:textId="2D126AB4">
            <w:pPr>
              <w:jc w:val="center"/>
            </w:pPr>
            <w:r w:rsidRPr="00175B59">
              <w:rPr>
                <w:b/>
              </w:rPr>
              <w:t>$100</w:t>
            </w:r>
            <w:r>
              <w:t xml:space="preserve"> [Early Bird</w:t>
            </w:r>
            <w:r w:rsidR="00CC7B6E">
              <w:t xml:space="preserve"> – By Jan. </w:t>
            </w:r>
            <w:r w:rsidR="00802583">
              <w:t>12</w:t>
            </w:r>
            <w:r>
              <w:t>]</w:t>
            </w:r>
          </w:p>
        </w:tc>
        <w:tc>
          <w:tcPr>
            <w:tcW w:w="2656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175B59" w:rsidP="00084F5D" w:rsidRDefault="00175B59" w14:paraId="35DDA662" w14:textId="733A8E3E">
            <w:pPr>
              <w:jc w:val="center"/>
            </w:pPr>
            <w:r w:rsidRPr="00175B59">
              <w:rPr>
                <w:b/>
              </w:rPr>
              <w:t>$120</w:t>
            </w:r>
            <w:r w:rsidR="00CC7B6E">
              <w:rPr>
                <w:b/>
              </w:rPr>
              <w:t xml:space="preserve"> </w:t>
            </w:r>
            <w:r w:rsidR="00CC7B6E">
              <w:t xml:space="preserve">[by </w:t>
            </w:r>
            <w:r w:rsidR="00BB38C1">
              <w:t xml:space="preserve">Feb. </w:t>
            </w:r>
            <w:r w:rsidR="00E3112C">
              <w:t>1</w:t>
            </w:r>
            <w:r w:rsidR="00802583">
              <w:t>6</w:t>
            </w:r>
            <w:r>
              <w:t>]</w:t>
            </w:r>
          </w:p>
        </w:tc>
        <w:tc>
          <w:tcPr>
            <w:tcW w:w="283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175B59" w:rsidP="00084F5D" w:rsidRDefault="00175B59" w14:paraId="1344DF9C" w14:textId="1DDE3D83">
            <w:pPr>
              <w:jc w:val="center"/>
            </w:pPr>
            <w:r w:rsidRPr="00175B59">
              <w:rPr>
                <w:b/>
              </w:rPr>
              <w:t>$140</w:t>
            </w:r>
            <w:r w:rsidR="00894034">
              <w:t xml:space="preserve"> [after </w:t>
            </w:r>
            <w:r w:rsidR="00BB38C1">
              <w:t xml:space="preserve">Feb. </w:t>
            </w:r>
            <w:r w:rsidR="00802583">
              <w:t>16</w:t>
            </w:r>
            <w:r>
              <w:t>]</w:t>
            </w:r>
          </w:p>
        </w:tc>
      </w:tr>
      <w:tr w:rsidR="005F1909" w:rsidTr="238769FB" w14:paraId="4476DEE9" w14:textId="77777777">
        <w:trPr>
          <w:trHeight w:val="242"/>
        </w:trPr>
        <w:tc>
          <w:tcPr>
            <w:tcW w:w="10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75B59" w:rsidR="005F1909" w:rsidP="00084F5D" w:rsidRDefault="00175B59" w14:paraId="303A37AE" w14:textId="2008022D">
            <w:pPr>
              <w:jc w:val="center"/>
              <w:rPr>
                <w:b/>
              </w:rPr>
            </w:pPr>
            <w:r w:rsidRPr="00175B59">
              <w:rPr>
                <w:i/>
              </w:rPr>
              <w:t xml:space="preserve">Applications will not be accepted after March </w:t>
            </w:r>
            <w:r w:rsidR="00802583">
              <w:rPr>
                <w:i/>
              </w:rPr>
              <w:t>29</w:t>
            </w:r>
            <w:r w:rsidRPr="00175B59">
              <w:rPr>
                <w:i/>
              </w:rPr>
              <w:t>, 20</w:t>
            </w:r>
            <w:r w:rsidR="00084F5D">
              <w:rPr>
                <w:i/>
              </w:rPr>
              <w:t>2</w:t>
            </w:r>
            <w:r w:rsidR="008C6855">
              <w:rPr>
                <w:i/>
              </w:rPr>
              <w:t>4</w:t>
            </w:r>
            <w:r w:rsidRPr="00175B59">
              <w:rPr>
                <w:i/>
              </w:rPr>
              <w:t>.</w:t>
            </w:r>
          </w:p>
        </w:tc>
      </w:tr>
      <w:tr w:rsidR="005F1909" w:rsidTr="238769FB" w14:paraId="16F47275" w14:textId="77777777">
        <w:trPr>
          <w:trHeight w:val="1845"/>
        </w:trPr>
        <w:tc>
          <w:tcPr>
            <w:tcW w:w="1080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B3436" w:rsidR="005B3436" w:rsidP="238769FB" w:rsidRDefault="005B3436" w14:paraId="1F525C2D" w14:textId="69BE7748">
            <w:pPr>
              <w:jc w:val="center"/>
              <w:rPr>
                <w:b w:val="1"/>
                <w:bCs w:val="1"/>
              </w:rPr>
            </w:pPr>
            <w:r w:rsidRPr="238769FB" w:rsidR="005B3436">
              <w:rPr>
                <w:b w:val="1"/>
                <w:bCs w:val="1"/>
              </w:rPr>
              <w:t xml:space="preserve">The Multicultural Fair Planning Committee reserves the right to approve or deny any </w:t>
            </w:r>
            <w:r w:rsidRPr="238769FB" w:rsidR="00D33DB7">
              <w:rPr>
                <w:b w:val="1"/>
                <w:bCs w:val="1"/>
              </w:rPr>
              <w:t>v</w:t>
            </w:r>
            <w:r w:rsidRPr="238769FB" w:rsidR="005B3436">
              <w:rPr>
                <w:b w:val="1"/>
                <w:bCs w:val="1"/>
              </w:rPr>
              <w:t>endor at the discretion of its members</w:t>
            </w:r>
            <w:r w:rsidRPr="238769FB" w:rsidR="5E058473">
              <w:rPr>
                <w:b w:val="1"/>
                <w:bCs w:val="1"/>
              </w:rPr>
              <w:t xml:space="preserve">. </w:t>
            </w:r>
            <w:r w:rsidRPr="238769FB" w:rsidR="005B3436">
              <w:rPr>
                <w:b w:val="1"/>
                <w:bCs w:val="1"/>
              </w:rPr>
              <w:t xml:space="preserve">Vendors will not </w:t>
            </w:r>
            <w:r w:rsidRPr="238769FB" w:rsidR="005B3436">
              <w:rPr>
                <w:b w:val="1"/>
                <w:bCs w:val="1"/>
              </w:rPr>
              <w:t>submit</w:t>
            </w:r>
            <w:r w:rsidRPr="238769FB" w:rsidR="005B3436">
              <w:rPr>
                <w:b w:val="1"/>
                <w:bCs w:val="1"/>
              </w:rPr>
              <w:t xml:space="preserve"> registration fees before they have received approval of their application via email</w:t>
            </w:r>
            <w:r w:rsidRPr="238769FB" w:rsidR="5E058473">
              <w:rPr>
                <w:b w:val="1"/>
                <w:bCs w:val="1"/>
              </w:rPr>
              <w:t xml:space="preserve">. </w:t>
            </w:r>
            <w:r w:rsidRPr="238769FB" w:rsidR="005B3436">
              <w:rPr>
                <w:b w:val="1"/>
                <w:bCs w:val="1"/>
              </w:rPr>
              <w:t>Early fee payments will be returned as soon as they are received</w:t>
            </w:r>
            <w:r w:rsidRPr="238769FB" w:rsidR="2D437475">
              <w:rPr>
                <w:b w:val="1"/>
                <w:bCs w:val="1"/>
              </w:rPr>
              <w:t xml:space="preserve">. </w:t>
            </w:r>
            <w:r w:rsidRPr="238769FB" w:rsidR="00894034">
              <w:rPr>
                <w:b w:val="1"/>
                <w:bCs w:val="1"/>
              </w:rPr>
              <w:t>Y</w:t>
            </w:r>
            <w:r w:rsidRPr="238769FB" w:rsidR="005B3436">
              <w:rPr>
                <w:b w:val="1"/>
                <w:bCs w:val="1"/>
              </w:rPr>
              <w:t>ou must wait for app</w:t>
            </w:r>
            <w:r w:rsidRPr="238769FB" w:rsidR="00894034">
              <w:rPr>
                <w:b w:val="1"/>
                <w:bCs w:val="1"/>
              </w:rPr>
              <w:t xml:space="preserve">roval of application before </w:t>
            </w:r>
            <w:r w:rsidRPr="238769FB" w:rsidR="00894034">
              <w:rPr>
                <w:b w:val="1"/>
                <w:bCs w:val="1"/>
              </w:rPr>
              <w:t>submitting</w:t>
            </w:r>
            <w:r w:rsidRPr="238769FB" w:rsidR="00894034">
              <w:rPr>
                <w:b w:val="1"/>
                <w:bCs w:val="1"/>
              </w:rPr>
              <w:t xml:space="preserve"> payment.</w:t>
            </w:r>
          </w:p>
          <w:p w:rsidR="005B3436" w:rsidP="005B3436" w:rsidRDefault="005B3436" w14:paraId="35A6E16C" w14:textId="77777777">
            <w:pPr>
              <w:jc w:val="center"/>
              <w:rPr>
                <w:b/>
              </w:rPr>
            </w:pPr>
          </w:p>
          <w:p w:rsidR="005B3436" w:rsidP="005B3436" w:rsidRDefault="005B3436" w14:paraId="5E22B31D" w14:textId="09399E33">
            <w:pPr>
              <w:jc w:val="center"/>
              <w:rPr>
                <w:b/>
              </w:rPr>
            </w:pPr>
            <w:r>
              <w:rPr>
                <w:b/>
              </w:rPr>
              <w:t>To qualify for discounted registration fees, forms must be received no later than</w:t>
            </w:r>
            <w:r w:rsidRPr="00452E51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Friday, </w:t>
            </w:r>
            <w:r w:rsidR="00BB38C1">
              <w:rPr>
                <w:b/>
                <w:u w:val="single"/>
              </w:rPr>
              <w:t xml:space="preserve">February </w:t>
            </w:r>
            <w:r w:rsidR="00E3112C">
              <w:rPr>
                <w:b/>
                <w:u w:val="single"/>
              </w:rPr>
              <w:t>1</w:t>
            </w:r>
            <w:r w:rsidR="00BD53D6">
              <w:rPr>
                <w:b/>
                <w:u w:val="single"/>
              </w:rPr>
              <w:t>6</w:t>
            </w:r>
            <w:r w:rsidR="00084F5D">
              <w:rPr>
                <w:b/>
                <w:u w:val="single"/>
              </w:rPr>
              <w:t>,</w:t>
            </w:r>
            <w:r w:rsidR="00BB38C1">
              <w:rPr>
                <w:b/>
                <w:u w:val="single"/>
              </w:rPr>
              <w:t xml:space="preserve"> 20</w:t>
            </w:r>
            <w:r w:rsidR="00084F5D">
              <w:rPr>
                <w:b/>
                <w:u w:val="single"/>
              </w:rPr>
              <w:t>2</w:t>
            </w:r>
            <w:r w:rsidR="008C6855">
              <w:rPr>
                <w:b/>
                <w:u w:val="single"/>
              </w:rPr>
              <w:t>4</w:t>
            </w:r>
            <w:r w:rsidRPr="0053643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Pr="00CB7D5D" w:rsidR="005B3436" w:rsidP="238769FB" w:rsidRDefault="005B3436" w14:paraId="743E594A" w14:textId="08760E65">
            <w:pPr>
              <w:jc w:val="center"/>
              <w:rPr>
                <w:b w:val="1"/>
                <w:bCs w:val="1"/>
                <w:u w:val="single"/>
              </w:rPr>
            </w:pPr>
            <w:r w:rsidRPr="238769FB" w:rsidR="005B3436">
              <w:rPr>
                <w:b w:val="1"/>
                <w:bCs w:val="1"/>
              </w:rPr>
              <w:t xml:space="preserve">Postmarks </w:t>
            </w:r>
            <w:r w:rsidRPr="238769FB" w:rsidR="005B3436">
              <w:rPr>
                <w:b w:val="1"/>
                <w:bCs w:val="1"/>
              </w:rPr>
              <w:t>will not</w:t>
            </w:r>
            <w:r w:rsidRPr="238769FB" w:rsidR="005B3436">
              <w:rPr>
                <w:b w:val="1"/>
                <w:bCs w:val="1"/>
              </w:rPr>
              <w:t xml:space="preserve"> be honored. </w:t>
            </w:r>
            <w:r w:rsidRPr="238769FB" w:rsidR="005B3436">
              <w:rPr>
                <w:b w:val="1"/>
                <w:bCs w:val="1"/>
              </w:rPr>
              <w:t>Partial p</w:t>
            </w:r>
            <w:r w:rsidRPr="238769FB" w:rsidR="005B3436">
              <w:rPr>
                <w:b w:val="1"/>
                <w:bCs w:val="1"/>
              </w:rPr>
              <w:t>ayments are not acceptable</w:t>
            </w:r>
            <w:r w:rsidRPr="238769FB" w:rsidR="2D437475">
              <w:rPr>
                <w:b w:val="1"/>
                <w:bCs w:val="1"/>
              </w:rPr>
              <w:t xml:space="preserve">. </w:t>
            </w:r>
            <w:r w:rsidRPr="238769FB" w:rsidR="005B3436">
              <w:rPr>
                <w:b w:val="1"/>
                <w:bCs w:val="1"/>
                <w:u w:val="single"/>
              </w:rPr>
              <w:t>No on-site registration.</w:t>
            </w:r>
          </w:p>
        </w:tc>
      </w:tr>
      <w:tr w:rsidR="005F1909" w:rsidTr="238769FB" w14:paraId="7F54D0DA" w14:textId="77777777">
        <w:trPr>
          <w:trHeight w:val="20"/>
        </w:trPr>
        <w:tc>
          <w:tcPr>
            <w:tcW w:w="10800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000000" w:themeFill="text1"/>
            <w:tcMar/>
            <w:vAlign w:val="bottom"/>
          </w:tcPr>
          <w:p w:rsidR="005F1909" w:rsidP="00175B59" w:rsidRDefault="00C5636D" w14:paraId="3AD7AEAC" w14:textId="77777777">
            <w:pPr>
              <w:pStyle w:val="Heading3"/>
            </w:pPr>
            <w:r>
              <w:t xml:space="preserve">Vendor </w:t>
            </w:r>
            <w:r w:rsidR="00175B59">
              <w:t>Agreement</w:t>
            </w:r>
          </w:p>
        </w:tc>
      </w:tr>
      <w:tr w:rsidR="005B3436" w:rsidTr="238769FB" w14:paraId="33EF445E" w14:textId="77777777">
        <w:trPr>
          <w:trHeight w:val="1008"/>
        </w:trPr>
        <w:tc>
          <w:tcPr>
            <w:tcW w:w="10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5B3436" w:rsidP="00BB38C1" w:rsidRDefault="005B3436" w14:paraId="0684E91A" w14:textId="1429BD27">
            <w:pPr>
              <w:jc w:val="center"/>
            </w:pPr>
            <w:r w:rsidR="005B3436">
              <w:rPr/>
              <w:t>I hereby agree to sell all merchandise in compliance with all Virginia state and local business licensing and taxation laws</w:t>
            </w:r>
            <w:r w:rsidR="00BB38C1">
              <w:rPr/>
              <w:t>/</w:t>
            </w:r>
            <w:r w:rsidR="005B3436">
              <w:rPr/>
              <w:t>requirements</w:t>
            </w:r>
            <w:r w:rsidR="00BB38C1">
              <w:rPr/>
              <w:t xml:space="preserve"> and University Policy</w:t>
            </w:r>
            <w:r w:rsidR="005B3436">
              <w:rPr/>
              <w:t>. The University assumes no responsibility for any sales items that are lost, damaged or stolen</w:t>
            </w:r>
            <w:r w:rsidR="47A25CBD">
              <w:rPr/>
              <w:t xml:space="preserve">. </w:t>
            </w:r>
            <w:r w:rsidR="005B3436">
              <w:rPr/>
              <w:t>This shall be the sole responsibility of the vendor</w:t>
            </w:r>
            <w:r w:rsidR="47A25CBD">
              <w:rPr/>
              <w:t xml:space="preserve">. </w:t>
            </w:r>
            <w:r w:rsidR="005B3436">
              <w:rPr/>
              <w:t xml:space="preserve">The University reserves the right to restrict the sale of any or all items </w:t>
            </w:r>
            <w:bookmarkStart w:name="_Int_E2Gb0uQX" w:id="638784106"/>
            <w:r w:rsidR="005B3436">
              <w:rPr/>
              <w:t>determined</w:t>
            </w:r>
            <w:bookmarkEnd w:id="638784106"/>
            <w:r w:rsidR="68789709">
              <w:rPr/>
              <w:t xml:space="preserve"> </w:t>
            </w:r>
            <w:r w:rsidR="005B3436">
              <w:rPr/>
              <w:t>inappropriate.</w:t>
            </w:r>
          </w:p>
        </w:tc>
      </w:tr>
      <w:tr w:rsidR="00C5636D" w:rsidTr="238769FB" w14:paraId="147AA51C" w14:textId="77777777">
        <w:tc>
          <w:tcPr>
            <w:tcW w:w="10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tbl>
            <w:tblPr>
              <w:tblW w:w="106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90"/>
              <w:gridCol w:w="8064"/>
              <w:gridCol w:w="2466"/>
            </w:tblGrid>
            <w:tr w:rsidR="005B3436" w:rsidTr="0013055C" w14:paraId="561B09F9" w14:textId="77777777">
              <w:trPr>
                <w:trHeight w:val="315"/>
              </w:trPr>
              <w:tc>
                <w:tcPr>
                  <w:tcW w:w="90" w:type="dxa"/>
                </w:tcPr>
                <w:p w:rsidR="005B3436" w:rsidP="009E6FE8" w:rsidRDefault="005B3436" w14:paraId="7D1E8D48" w14:textId="77777777"/>
              </w:tc>
              <w:tc>
                <w:tcPr>
                  <w:tcW w:w="8064" w:type="dxa"/>
                  <w:tcBorders>
                    <w:bottom w:val="single" w:color="auto" w:sz="4" w:space="0"/>
                  </w:tcBorders>
                  <w:vAlign w:val="bottom"/>
                </w:tcPr>
                <w:p w:rsidR="005B3436" w:rsidP="009E6FE8" w:rsidRDefault="005B3436" w14:paraId="181EF9C5" w14:textId="77777777"/>
              </w:tc>
              <w:tc>
                <w:tcPr>
                  <w:tcW w:w="2466" w:type="dxa"/>
                  <w:tcBorders>
                    <w:bottom w:val="single" w:color="auto" w:sz="4" w:space="0"/>
                  </w:tcBorders>
                  <w:vAlign w:val="bottom"/>
                </w:tcPr>
                <w:p w:rsidR="005B3436" w:rsidP="009E6FE8" w:rsidRDefault="005B3436" w14:paraId="7760C2B8" w14:textId="77777777"/>
              </w:tc>
            </w:tr>
            <w:tr w:rsidR="005B3436" w:rsidTr="00E3112C" w14:paraId="40C6CDE6" w14:textId="77777777">
              <w:trPr>
                <w:trHeight w:val="458"/>
              </w:trPr>
              <w:tc>
                <w:tcPr>
                  <w:tcW w:w="90" w:type="dxa"/>
                </w:tcPr>
                <w:p w:rsidR="005B3436" w:rsidP="009E6FE8" w:rsidRDefault="005B3436" w14:paraId="665A7C7B" w14:textId="77777777">
                  <w:pPr>
                    <w:pStyle w:val="Labels"/>
                  </w:pPr>
                </w:p>
                <w:p w:rsidR="004C6551" w:rsidP="004C6551" w:rsidRDefault="004C6551" w14:paraId="38667185" w14:textId="77777777"/>
                <w:p w:rsidRPr="004C6551" w:rsidR="004C6551" w:rsidP="004C6551" w:rsidRDefault="004C6551" w14:paraId="4D1DD84D" w14:textId="77777777"/>
              </w:tc>
              <w:tc>
                <w:tcPr>
                  <w:tcW w:w="8064" w:type="dxa"/>
                  <w:tcBorders>
                    <w:top w:val="single" w:color="auto" w:sz="4" w:space="0"/>
                  </w:tcBorders>
                </w:tcPr>
                <w:p w:rsidR="005B3436" w:rsidP="009E6FE8" w:rsidRDefault="005B3436" w14:paraId="0CFFEBC6" w14:textId="77777777">
                  <w:pPr>
                    <w:pStyle w:val="Labels"/>
                  </w:pPr>
                  <w:r>
                    <w:t>Vendor Signature</w:t>
                  </w:r>
                </w:p>
              </w:tc>
              <w:tc>
                <w:tcPr>
                  <w:tcW w:w="2466" w:type="dxa"/>
                  <w:tcBorders>
                    <w:top w:val="single" w:color="auto" w:sz="4" w:space="0"/>
                  </w:tcBorders>
                </w:tcPr>
                <w:p w:rsidR="005B3436" w:rsidP="009E6FE8" w:rsidRDefault="005B3436" w14:paraId="5104D0B0" w14:textId="77777777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C5636D" w:rsidP="009E6FE8" w:rsidRDefault="00C5636D" w14:paraId="25D5C1DB" w14:textId="77777777"/>
        </w:tc>
      </w:tr>
      <w:tr w:rsidR="00E3112C" w:rsidTr="238769FB" w14:paraId="2EBC6075" w14:textId="77777777">
        <w:tc>
          <w:tcPr>
            <w:tcW w:w="10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bottom"/>
          </w:tcPr>
          <w:p w:rsidR="00E3112C" w:rsidRDefault="00E3112C" w14:paraId="401CDFA4" w14:textId="77777777">
            <w:pPr>
              <w:pStyle w:val="Heading3"/>
              <w:rPr>
                <w:b w:val="0"/>
                <w:sz w:val="28"/>
              </w:rPr>
            </w:pPr>
            <w:r>
              <w:t>Table &amp; Tent Information</w:t>
            </w:r>
          </w:p>
        </w:tc>
      </w:tr>
      <w:tr w:rsidR="00E3112C" w:rsidTr="238769FB" w14:paraId="5B02F0FD" w14:textId="77777777">
        <w:tc>
          <w:tcPr>
            <w:tcW w:w="10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E3112C" w:rsidRDefault="00E3112C" w14:paraId="0BCD4618" w14:textId="2D70DC4D">
            <w:pPr>
              <w:spacing w:line="240" w:lineRule="auto"/>
            </w:pPr>
            <w:r w:rsidR="00E3112C">
              <w:rPr/>
              <w:t xml:space="preserve">When </w:t>
            </w:r>
            <w:r w:rsidRPr="238769FB" w:rsidR="00E3112C">
              <w:rPr>
                <w:b w:val="1"/>
                <w:bCs w:val="1"/>
              </w:rPr>
              <w:t>outdoors</w:t>
            </w:r>
            <w:r w:rsidR="00E3112C">
              <w:rPr/>
              <w:t>, vendors can select any available space along Campus Walk, provided it does not block any other vendor, access ramp, or entrances/exits</w:t>
            </w:r>
            <w:r w:rsidR="7D5F527B">
              <w:rPr/>
              <w:t xml:space="preserve">. </w:t>
            </w:r>
            <w:r w:rsidR="00E3112C">
              <w:rPr/>
              <w:t>You may set up tents (up to 10’ x 10’) and vertical displays outdoors, provided they do not invade other vendors’ spaces</w:t>
            </w:r>
            <w:r w:rsidR="7B14BF62">
              <w:rPr/>
              <w:t xml:space="preserve">. </w:t>
            </w:r>
            <w:r w:rsidR="00E3112C">
              <w:rPr/>
              <w:t xml:space="preserve">The Multicultural Fair will not </w:t>
            </w:r>
            <w:r w:rsidR="00E3112C">
              <w:rPr/>
              <w:t>provide</w:t>
            </w:r>
            <w:r w:rsidR="00E3112C">
              <w:rPr/>
              <w:t xml:space="preserve"> tents to vendors</w:t>
            </w:r>
            <w:r w:rsidR="22925D3B">
              <w:rPr/>
              <w:t xml:space="preserve">. </w:t>
            </w:r>
            <w:r w:rsidR="00E3112C">
              <w:rPr/>
              <w:t>You must supply your own.</w:t>
            </w:r>
          </w:p>
          <w:p w:rsidR="00E3112C" w:rsidRDefault="00E3112C" w14:paraId="5D06B52C" w14:textId="77777777">
            <w:pPr>
              <w:spacing w:line="240" w:lineRule="auto"/>
            </w:pPr>
            <w:r w:rsidR="00E3112C">
              <w:rPr/>
              <w:t xml:space="preserve">Participants must </w:t>
            </w:r>
            <w:r w:rsidR="00E3112C">
              <w:rPr/>
              <w:t>provide</w:t>
            </w:r>
            <w:r w:rsidR="00E3112C">
              <w:rPr/>
              <w:t xml:space="preserve"> their own tablecloths. You </w:t>
            </w:r>
            <w:bookmarkStart w:name="_Int_FSantCYZ" w:id="1507655100"/>
            <w:r w:rsidR="00E3112C">
              <w:rPr/>
              <w:t>may</w:t>
            </w:r>
            <w:bookmarkEnd w:id="1507655100"/>
            <w:r w:rsidR="00E3112C">
              <w:rPr/>
              <w:t xml:space="preserve"> bring your own table(s). </w:t>
            </w:r>
            <w:r w:rsidRPr="238769FB" w:rsidR="00E3112C">
              <w:rPr>
                <w:b w:val="1"/>
                <w:bCs w:val="1"/>
              </w:rPr>
              <w:t xml:space="preserve">Tables will be provided by the Multicultural Center for an </w:t>
            </w:r>
            <w:r w:rsidRPr="238769FB" w:rsidR="00E3112C">
              <w:rPr>
                <w:b w:val="1"/>
                <w:bCs w:val="1"/>
              </w:rPr>
              <w:t>additional</w:t>
            </w:r>
            <w:r w:rsidRPr="238769FB" w:rsidR="00E3112C">
              <w:rPr>
                <w:b w:val="1"/>
                <w:bCs w:val="1"/>
              </w:rPr>
              <w:t xml:space="preserve"> charge of $20.00 per table</w:t>
            </w:r>
            <w:r w:rsidR="00E3112C">
              <w:rPr/>
              <w:t xml:space="preserve">. Chairs will be </w:t>
            </w:r>
            <w:r w:rsidR="00E3112C">
              <w:rPr/>
              <w:t>provided</w:t>
            </w:r>
            <w:r w:rsidR="00E3112C">
              <w:rPr/>
              <w:t xml:space="preserve"> free of charge.</w:t>
            </w:r>
          </w:p>
          <w:p w:rsidR="00E3112C" w:rsidRDefault="00E3112C" w14:paraId="65614A80" w14:textId="63AFA85A">
            <w:pPr>
              <w:spacing w:line="240" w:lineRule="auto"/>
            </w:pPr>
            <w:r w:rsidR="00E3112C">
              <w:rPr/>
              <w:t>The registration fee is payment for one (1) vendor space</w:t>
            </w:r>
            <w:r w:rsidR="7F6A262D">
              <w:rPr/>
              <w:t xml:space="preserve">. </w:t>
            </w:r>
            <w:r w:rsidR="00E3112C">
              <w:rPr/>
              <w:t xml:space="preserve">You may be </w:t>
            </w:r>
            <w:r w:rsidR="00E3112C">
              <w:rPr/>
              <w:t>permitted</w:t>
            </w:r>
            <w:r w:rsidR="00E3112C">
              <w:rPr/>
              <w:t xml:space="preserve"> to </w:t>
            </w:r>
            <w:r w:rsidR="00E3112C">
              <w:rPr/>
              <w:t>purchase</w:t>
            </w:r>
            <w:r w:rsidR="00E3112C">
              <w:rPr/>
              <w:t xml:space="preserve"> two (2) or more vendor spaces for your business or organization based on space availability.</w:t>
            </w:r>
          </w:p>
          <w:p w:rsidR="00E3112C" w:rsidRDefault="00E3112C" w14:paraId="6073F175" w14:textId="33397F7C">
            <w:pPr>
              <w:spacing w:line="240" w:lineRule="auto"/>
            </w:pPr>
            <w:r w:rsidR="00E3112C">
              <w:rPr/>
              <w:t>Due to the University’s limited electrical capabilities, vendors are encouraged to bring their own electrical equipment and accessories (</w:t>
            </w:r>
            <w:r w:rsidR="34DE6107">
              <w:rPr/>
              <w:t>i.e.,</w:t>
            </w:r>
            <w:r w:rsidR="00E3112C">
              <w:rPr/>
              <w:t xml:space="preserve"> extension cords, surge protectors, etc.).</w:t>
            </w:r>
          </w:p>
        </w:tc>
      </w:tr>
      <w:tr w:rsidR="00E3112C" w:rsidTr="238769FB" w14:paraId="3A8B8A90" w14:textId="77777777">
        <w:tc>
          <w:tcPr>
            <w:tcW w:w="10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bottom"/>
          </w:tcPr>
          <w:p w:rsidR="00E3112C" w:rsidRDefault="00E3112C" w14:paraId="1AE411CC" w14:textId="77777777">
            <w:pPr>
              <w:pStyle w:val="Heading3"/>
              <w:rPr>
                <w:b w:val="0"/>
                <w:sz w:val="28"/>
              </w:rPr>
            </w:pPr>
            <w:r>
              <w:lastRenderedPageBreak/>
              <w:t>Rain Plan/Location</w:t>
            </w:r>
          </w:p>
        </w:tc>
      </w:tr>
      <w:tr w:rsidR="00E3112C" w:rsidTr="238769FB" w14:paraId="0571E96B" w14:textId="77777777">
        <w:tc>
          <w:tcPr>
            <w:tcW w:w="10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E3112C" w:rsidRDefault="00E3112C" w14:paraId="164F8CC8" w14:textId="61073D04">
            <w:pPr>
              <w:spacing w:line="240" w:lineRule="auto"/>
            </w:pPr>
            <w:r w:rsidR="00E3112C">
              <w:rPr/>
              <w:t xml:space="preserve">If the Multicultural Fair is moved inside due to </w:t>
            </w:r>
            <w:r w:rsidRPr="238769FB" w:rsidR="00E3112C">
              <w:rPr>
                <w:b w:val="1"/>
                <w:bCs w:val="1"/>
              </w:rPr>
              <w:t>inclement weather conditions</w:t>
            </w:r>
            <w:r w:rsidR="00E3112C">
              <w:rPr/>
              <w:t>, only one 6 ft. table will be provided</w:t>
            </w:r>
            <w:r w:rsidR="503C0E96">
              <w:rPr/>
              <w:t xml:space="preserve">. </w:t>
            </w:r>
            <w:r w:rsidR="00E3112C">
              <w:rPr/>
              <w:t>This will result in reduced space for display and setup of merchandise</w:t>
            </w:r>
            <w:r w:rsidR="503C0E96">
              <w:rPr/>
              <w:t xml:space="preserve">. </w:t>
            </w:r>
            <w:r w:rsidR="00E3112C">
              <w:rPr/>
              <w:t xml:space="preserve">Vertical displays and tents will not be </w:t>
            </w:r>
            <w:r w:rsidR="00E3112C">
              <w:rPr/>
              <w:t>permitted</w:t>
            </w:r>
            <w:r w:rsidR="00E3112C">
              <w:rPr/>
              <w:t xml:space="preserve"> indoors due to fire regulations</w:t>
            </w:r>
            <w:r w:rsidR="614B2BBE">
              <w:rPr/>
              <w:t xml:space="preserve">. </w:t>
            </w:r>
            <w:r w:rsidR="00E3112C">
              <w:rPr/>
              <w:t>If the inclement weather plan is enacted, spaces in the University Center will be assigned to you</w:t>
            </w:r>
            <w:r w:rsidR="1C282017">
              <w:rPr/>
              <w:t xml:space="preserve">. </w:t>
            </w:r>
            <w:r w:rsidR="00E3112C">
              <w:rPr/>
              <w:t>Indoor assignments are emailed in advance</w:t>
            </w:r>
            <w:r w:rsidR="024270F7">
              <w:rPr/>
              <w:t xml:space="preserve">. </w:t>
            </w:r>
            <w:r w:rsidR="00E3112C">
              <w:rPr/>
              <w:t xml:space="preserve">We will make every effort to accommodate your needs. </w:t>
            </w:r>
          </w:p>
          <w:p w:rsidR="00E3112C" w:rsidRDefault="00E3112C" w14:paraId="04D89FAA" w14:textId="77777777">
            <w:pPr>
              <w:spacing w:line="240" w:lineRule="auto"/>
            </w:pPr>
            <w:r>
              <w:rPr>
                <w:b/>
              </w:rPr>
              <w:t>No refund will be provided upon use of the inclement weather plan.</w:t>
            </w:r>
          </w:p>
        </w:tc>
      </w:tr>
      <w:tr w:rsidR="00E3112C" w:rsidTr="238769FB" w14:paraId="1ACEFA59" w14:textId="77777777">
        <w:tc>
          <w:tcPr>
            <w:tcW w:w="10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bottom"/>
          </w:tcPr>
          <w:p w:rsidR="00E3112C" w:rsidP="238769FB" w:rsidRDefault="00E3112C" w14:paraId="394157B8" w14:textId="648ADE01">
            <w:pPr>
              <w:pStyle w:val="Heading3"/>
              <w:rPr>
                <w:b w:val="0"/>
                <w:bCs w:val="0"/>
                <w:sz w:val="28"/>
                <w:szCs w:val="28"/>
              </w:rPr>
            </w:pPr>
            <w:r w:rsidR="3E4D1B6A">
              <w:rPr/>
              <w:t>Deadlines &amp;</w:t>
            </w:r>
            <w:r w:rsidR="00E3112C">
              <w:rPr/>
              <w:t xml:space="preserve"> Fees</w:t>
            </w:r>
          </w:p>
        </w:tc>
      </w:tr>
      <w:tr w:rsidR="00E3112C" w:rsidTr="238769FB" w14:paraId="68FB3DE3" w14:textId="77777777">
        <w:tc>
          <w:tcPr>
            <w:tcW w:w="10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E3112C" w:rsidP="238769FB" w:rsidRDefault="00E3112C" w14:paraId="1166ED45" w14:textId="5F2F851F">
            <w:pPr>
              <w:jc w:val="center"/>
              <w:rPr>
                <w:b w:val="1"/>
                <w:bCs w:val="1"/>
              </w:rPr>
            </w:pPr>
            <w:r w:rsidRPr="238769FB" w:rsidR="00E3112C">
              <w:rPr>
                <w:b w:val="1"/>
                <w:bCs w:val="1"/>
                <w:u w:val="single"/>
              </w:rPr>
              <w:t>Please do not submit any payment until you have received final approval from the Multicultural Fair Planning Committee.</w:t>
            </w:r>
            <w:r w:rsidRPr="238769FB" w:rsidR="00E3112C">
              <w:rPr>
                <w:b w:val="1"/>
                <w:bCs w:val="1"/>
              </w:rPr>
              <w:t xml:space="preserve"> Payments made before you are accepted as a vendor will be returned as soon as they are received</w:t>
            </w:r>
            <w:r w:rsidRPr="238769FB" w:rsidR="0C03522B">
              <w:rPr>
                <w:b w:val="1"/>
                <w:bCs w:val="1"/>
              </w:rPr>
              <w:t xml:space="preserve">. </w:t>
            </w:r>
          </w:p>
          <w:p w:rsidR="00E3112C" w:rsidRDefault="00E3112C" w14:paraId="34A927B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To qualify for discounted registration fees, forms must be received no later than </w:t>
            </w:r>
            <w:r>
              <w:rPr>
                <w:b/>
                <w:u w:val="single"/>
              </w:rPr>
              <w:t>Friday, February 17, 2023</w:t>
            </w:r>
            <w:r>
              <w:rPr>
                <w:b/>
              </w:rPr>
              <w:t xml:space="preserve">. </w:t>
            </w:r>
          </w:p>
          <w:p w:rsidR="00E3112C" w:rsidP="238769FB" w:rsidRDefault="00E3112C" w14:paraId="586655ED" w14:textId="26F724A6">
            <w:pPr>
              <w:jc w:val="center"/>
              <w:rPr>
                <w:b w:val="1"/>
                <w:bCs w:val="1"/>
              </w:rPr>
            </w:pPr>
            <w:r w:rsidRPr="238769FB" w:rsidR="00E3112C">
              <w:rPr>
                <w:b w:val="1"/>
                <w:bCs w:val="1"/>
              </w:rPr>
              <w:t>Postmarks will not be honored. Partial payments are not acceptable</w:t>
            </w:r>
            <w:r w:rsidRPr="238769FB" w:rsidR="72E6BB74">
              <w:rPr>
                <w:b w:val="1"/>
                <w:bCs w:val="1"/>
              </w:rPr>
              <w:t xml:space="preserve">. </w:t>
            </w:r>
            <w:r w:rsidRPr="238769FB" w:rsidR="00E3112C">
              <w:rPr>
                <w:b w:val="1"/>
                <w:bCs w:val="1"/>
                <w:u w:val="single"/>
              </w:rPr>
              <w:t>No on-site registration.</w:t>
            </w:r>
            <w:r w:rsidRPr="238769FB" w:rsidR="00E3112C">
              <w:rPr>
                <w:b w:val="1"/>
                <w:bCs w:val="1"/>
              </w:rPr>
              <w:t xml:space="preserve"> </w:t>
            </w:r>
          </w:p>
        </w:tc>
      </w:tr>
      <w:tr w:rsidR="00E3112C" w:rsidTr="238769FB" w14:paraId="5DC65CD7" w14:textId="77777777">
        <w:tc>
          <w:tcPr>
            <w:tcW w:w="10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3112C" w:rsidRDefault="00E3112C" w14:paraId="098210AC" w14:textId="77777777">
            <w:pPr>
              <w:jc w:val="center"/>
              <w:rPr>
                <w:b/>
              </w:rPr>
            </w:pPr>
            <w:r>
              <w:rPr>
                <w:b/>
              </w:rPr>
              <w:t>Registration Deadlines &amp; Fees</w:t>
            </w:r>
          </w:p>
        </w:tc>
      </w:tr>
    </w:tbl>
    <w:tbl>
      <w:tblPr>
        <w:tblStyle w:val="TableGrid"/>
        <w:tblW w:w="10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Description w:val="Request for approval to hire form"/>
      </w:tblPr>
      <w:tblGrid>
        <w:gridCol w:w="3628"/>
        <w:gridCol w:w="3629"/>
        <w:gridCol w:w="3632"/>
      </w:tblGrid>
      <w:tr w:rsidR="00E3112C" w:rsidTr="238769FB" w14:paraId="470CAB85" w14:textId="77777777">
        <w:trPr>
          <w:trHeight w:val="302"/>
        </w:trPr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E3112C" w:rsidRDefault="00E3112C" w14:paraId="1DE49374" w14:textId="321B3366">
            <w:pPr>
              <w:jc w:val="center"/>
            </w:pPr>
            <w:r>
              <w:rPr>
                <w:b/>
              </w:rPr>
              <w:t>$100</w:t>
            </w:r>
            <w:r>
              <w:t xml:space="preserve"> [Early Bird – by Jan. </w:t>
            </w:r>
            <w:r w:rsidR="00802583">
              <w:t>12</w:t>
            </w:r>
            <w:r>
              <w:t>]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E3112C" w:rsidRDefault="00E3112C" w14:paraId="64F97978" w14:textId="1D292B7A">
            <w:pPr>
              <w:jc w:val="center"/>
            </w:pPr>
            <w:r>
              <w:rPr>
                <w:b/>
              </w:rPr>
              <w:t>$120</w:t>
            </w:r>
            <w:r>
              <w:t xml:space="preserve"> [by Feb. 1</w:t>
            </w:r>
            <w:r w:rsidR="00802583">
              <w:t>6</w:t>
            </w:r>
            <w:r>
              <w:t>]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E3112C" w:rsidRDefault="00E3112C" w14:paraId="51B5D080" w14:textId="7258CC9C">
            <w:pPr>
              <w:jc w:val="center"/>
            </w:pPr>
            <w:r>
              <w:rPr>
                <w:b/>
              </w:rPr>
              <w:t>$140</w:t>
            </w:r>
            <w:r>
              <w:t xml:space="preserve"> [after Feb. 1</w:t>
            </w:r>
            <w:r w:rsidR="00802583">
              <w:t>6</w:t>
            </w:r>
            <w:r>
              <w:t>]</w:t>
            </w:r>
          </w:p>
        </w:tc>
      </w:tr>
      <w:tr w:rsidR="00E3112C" w:rsidTr="238769FB" w14:paraId="0D834832" w14:textId="77777777">
        <w:trPr>
          <w:trHeight w:val="314"/>
        </w:trPr>
        <w:tc>
          <w:tcPr>
            <w:tcW w:w="1088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  <w:hideMark/>
          </w:tcPr>
          <w:p w:rsidR="00E3112C" w:rsidP="238769FB" w:rsidRDefault="00E3112C" w14:paraId="4C1CF22B" w14:textId="3386AE93">
            <w:pPr>
              <w:jc w:val="center"/>
              <w:rPr>
                <w:b w:val="1"/>
                <w:bCs w:val="1"/>
              </w:rPr>
            </w:pPr>
            <w:r w:rsidRPr="238769FB" w:rsidR="00E3112C">
              <w:rPr>
                <w:b w:val="1"/>
                <w:bCs w:val="1"/>
              </w:rPr>
              <w:t xml:space="preserve">The final application submission deadline is Friday, March </w:t>
            </w:r>
            <w:r w:rsidRPr="238769FB" w:rsidR="00802583">
              <w:rPr>
                <w:b w:val="1"/>
                <w:bCs w:val="1"/>
              </w:rPr>
              <w:t>29</w:t>
            </w:r>
            <w:r w:rsidRPr="238769FB" w:rsidR="00E3112C">
              <w:rPr>
                <w:b w:val="1"/>
                <w:bCs w:val="1"/>
              </w:rPr>
              <w:t>, 202</w:t>
            </w:r>
            <w:r w:rsidRPr="238769FB" w:rsidR="008C6855">
              <w:rPr>
                <w:b w:val="1"/>
                <w:bCs w:val="1"/>
              </w:rPr>
              <w:t>4</w:t>
            </w:r>
            <w:r w:rsidRPr="238769FB" w:rsidR="51D20FDE">
              <w:rPr>
                <w:b w:val="1"/>
                <w:bCs w:val="1"/>
              </w:rPr>
              <w:t xml:space="preserve">. </w:t>
            </w:r>
            <w:r w:rsidRPr="238769FB" w:rsidR="00E3112C">
              <w:rPr>
                <w:b w:val="1"/>
                <w:bCs w:val="1"/>
              </w:rPr>
              <w:t>No applications will be accepted after that date.</w:t>
            </w:r>
          </w:p>
        </w:tc>
      </w:tr>
      <w:tr w:rsidR="00E3112C" w:rsidTr="238769FB" w14:paraId="321F0D30" w14:textId="77777777">
        <w:trPr>
          <w:trHeight w:val="247"/>
        </w:trPr>
        <w:tc>
          <w:tcPr>
            <w:tcW w:w="10889" w:type="dxa"/>
            <w:gridSpan w:val="3"/>
            <w:shd w:val="clear" w:color="auto" w:fill="000000" w:themeFill="text1"/>
            <w:tcMar/>
            <w:hideMark/>
          </w:tcPr>
          <w:p w:rsidR="00E3112C" w:rsidRDefault="00E3112C" w14:paraId="00756136" w14:textId="77777777">
            <w:pPr>
              <w:pStyle w:val="Heading3"/>
              <w:rPr>
                <w:b w:val="0"/>
                <w:sz w:val="28"/>
              </w:rPr>
            </w:pPr>
            <w:r>
              <w:t>Multicultural Fair Information</w:t>
            </w:r>
          </w:p>
        </w:tc>
      </w:tr>
      <w:tr w:rsidR="00E3112C" w:rsidTr="238769FB" w14:paraId="65C7CBC8" w14:textId="77777777">
        <w:trPr>
          <w:trHeight w:val="1230"/>
        </w:trPr>
        <w:tc>
          <w:tcPr>
            <w:tcW w:w="108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E3112C" w:rsidRDefault="00E3112C" w14:paraId="6C49C998" w14:textId="67F310F9">
            <w:pPr>
              <w:jc w:val="center"/>
            </w:pPr>
            <w:r w:rsidR="00E3112C">
              <w:rPr/>
              <w:t>The Multicultural Fair is a staple of campus life at the University of Mary Washington</w:t>
            </w:r>
            <w:r w:rsidR="7AD6F6B3">
              <w:rPr/>
              <w:t xml:space="preserve">. </w:t>
            </w:r>
            <w:r w:rsidR="00E3112C">
              <w:rPr/>
              <w:t>Boasting a yearly attendance of over 5,000 students, faculty, staff, and community members, it is one of the largest and longest-standing annual events on campus</w:t>
            </w:r>
            <w:r w:rsidR="0D60F5FC">
              <w:rPr/>
              <w:t xml:space="preserve">. </w:t>
            </w:r>
            <w:r w:rsidR="00E3112C">
              <w:rPr/>
              <w:t xml:space="preserve">It is </w:t>
            </w:r>
            <w:r w:rsidR="00E3112C">
              <w:rPr/>
              <w:t>a great opportunity</w:t>
            </w:r>
            <w:r w:rsidR="00E3112C">
              <w:rPr/>
              <w:t xml:space="preserve"> to see the variety of cultures, experience the talents of </w:t>
            </w:r>
            <w:r w:rsidR="00E3112C">
              <w:rPr/>
              <w:t>numerous</w:t>
            </w:r>
            <w:r w:rsidR="00E3112C">
              <w:rPr/>
              <w:t xml:space="preserve"> performers and artisans, and enjoy delicious cuisines from around the world!</w:t>
            </w:r>
          </w:p>
        </w:tc>
      </w:tr>
      <w:tr w:rsidR="00E3112C" w:rsidTr="238769FB" w14:paraId="7F55E54A" w14:textId="77777777">
        <w:trPr>
          <w:trHeight w:val="2907"/>
        </w:trPr>
        <w:tc>
          <w:tcPr>
            <w:tcW w:w="1088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802583" w:rsidRDefault="00802583" w14:paraId="5FD80D07" w14:textId="77777777">
            <w:pPr>
              <w:jc w:val="center"/>
              <w:rPr>
                <w:b/>
                <w:sz w:val="22"/>
              </w:rPr>
            </w:pPr>
          </w:p>
          <w:p w:rsidR="00802583" w:rsidRDefault="00802583" w14:paraId="7533BC83" w14:textId="77777777">
            <w:pPr>
              <w:jc w:val="center"/>
              <w:rPr>
                <w:b/>
                <w:sz w:val="22"/>
              </w:rPr>
            </w:pPr>
          </w:p>
          <w:p w:rsidR="00802583" w:rsidRDefault="00802583" w14:paraId="46BB747F" w14:textId="77777777">
            <w:pPr>
              <w:jc w:val="center"/>
              <w:rPr>
                <w:b/>
                <w:sz w:val="22"/>
              </w:rPr>
            </w:pPr>
          </w:p>
          <w:p w:rsidR="00802583" w:rsidRDefault="00802583" w14:paraId="2B86336A" w14:textId="77777777">
            <w:pPr>
              <w:jc w:val="center"/>
              <w:rPr>
                <w:b/>
                <w:sz w:val="22"/>
              </w:rPr>
            </w:pPr>
          </w:p>
          <w:p w:rsidR="00802583" w:rsidRDefault="00802583" w14:paraId="051E6304" w14:textId="77777777">
            <w:pPr>
              <w:jc w:val="center"/>
              <w:rPr>
                <w:b/>
                <w:sz w:val="22"/>
              </w:rPr>
            </w:pPr>
          </w:p>
          <w:p w:rsidR="00802583" w:rsidRDefault="00802583" w14:paraId="3B145E0E" w14:textId="77777777">
            <w:pPr>
              <w:jc w:val="center"/>
              <w:rPr>
                <w:b/>
                <w:sz w:val="22"/>
              </w:rPr>
            </w:pPr>
          </w:p>
          <w:p w:rsidR="00802583" w:rsidRDefault="00802583" w14:paraId="32F1702C" w14:textId="77777777">
            <w:pPr>
              <w:jc w:val="center"/>
              <w:rPr>
                <w:b/>
                <w:sz w:val="22"/>
              </w:rPr>
            </w:pPr>
          </w:p>
          <w:p w:rsidR="00E3112C" w:rsidRDefault="00E3112C" w14:paraId="3CE1AE1E" w14:textId="176904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For more information, contact </w:t>
            </w:r>
            <w:r w:rsidR="00802583">
              <w:rPr>
                <w:b/>
                <w:sz w:val="22"/>
              </w:rPr>
              <w:t xml:space="preserve">Marion Sanford </w:t>
            </w:r>
            <w:r>
              <w:rPr>
                <w:b/>
                <w:sz w:val="22"/>
              </w:rPr>
              <w:t xml:space="preserve">at 540.654-1044 or by email at </w:t>
            </w:r>
            <w:hyperlink w:history="1" r:id="rId12">
              <w:r w:rsidRPr="00CD680C" w:rsidR="00802583">
                <w:rPr>
                  <w:rStyle w:val="Hyperlink"/>
                  <w:b/>
                  <w:sz w:val="22"/>
                </w:rPr>
                <w:t>j</w:t>
              </w:r>
              <w:r w:rsidRPr="00CD680C" w:rsidR="00802583">
                <w:rPr>
                  <w:rStyle w:val="Hyperlink"/>
                  <w:b/>
                </w:rPr>
                <w:t>fmc@umw.edu</w:t>
              </w:r>
            </w:hyperlink>
            <w:r>
              <w:rPr>
                <w:b/>
                <w:sz w:val="22"/>
              </w:rPr>
              <w:t xml:space="preserve">.  </w:t>
            </w:r>
          </w:p>
          <w:p w:rsidR="00E3112C" w:rsidRDefault="00E3112C" w14:paraId="38E19568" w14:textId="77777777">
            <w:pPr>
              <w:jc w:val="center"/>
              <w:rPr>
                <w:b/>
              </w:rPr>
            </w:pPr>
          </w:p>
          <w:p w:rsidR="00E3112C" w:rsidRDefault="00E3112C" w14:paraId="412D8ED2" w14:textId="4359CC3B">
            <w:pPr>
              <w:jc w:val="center"/>
            </w:pPr>
            <w:r>
              <w:rPr>
                <w:b/>
              </w:rPr>
              <w:t xml:space="preserve">Submitting by email:  </w:t>
            </w:r>
            <w:r>
              <w:rPr>
                <w:b/>
              </w:rPr>
              <w:br/>
            </w:r>
            <w:hyperlink w:history="1" r:id="rId13">
              <w:r w:rsidRPr="00CD680C" w:rsidR="00802583">
                <w:rPr>
                  <w:rStyle w:val="Hyperlink"/>
                </w:rPr>
                <w:t>jfmc@umw.edu</w:t>
              </w:r>
            </w:hyperlink>
            <w:r>
              <w:t xml:space="preserve"> </w:t>
            </w:r>
          </w:p>
          <w:p w:rsidR="00E3112C" w:rsidRDefault="00E3112C" w14:paraId="0BCCF88A" w14:textId="52782ECC">
            <w:pPr>
              <w:jc w:val="center"/>
            </w:pPr>
            <w:r>
              <w:t xml:space="preserve">ATTN: </w:t>
            </w:r>
            <w:r w:rsidR="0099429D">
              <w:t>Marion Sanford</w:t>
            </w:r>
            <w:r>
              <w:t xml:space="preserve">; </w:t>
            </w:r>
            <w:r w:rsidR="0099429D">
              <w:t>C</w:t>
            </w:r>
            <w:r>
              <w:t>hair, Multicultural Fair Planning Committee</w:t>
            </w:r>
            <w:r>
              <w:br/>
            </w:r>
          </w:p>
          <w:p w:rsidR="00E3112C" w:rsidRDefault="00E3112C" w14:paraId="51678F56" w14:textId="77777777">
            <w:pPr>
              <w:jc w:val="center"/>
              <w:rPr>
                <w:b/>
              </w:rPr>
            </w:pPr>
            <w:r>
              <w:rPr>
                <w:b/>
              </w:rPr>
              <w:t>Submitting by mail:</w:t>
            </w:r>
          </w:p>
          <w:p w:rsidR="00E3112C" w:rsidRDefault="00E3112C" w14:paraId="0CF2C1D8" w14:textId="77777777">
            <w:pPr>
              <w:jc w:val="center"/>
            </w:pPr>
            <w:r>
              <w:t>James Farmer Multicultural Center ATTN:  Multicultural Fair Planning Committee</w:t>
            </w:r>
          </w:p>
          <w:p w:rsidR="00E3112C" w:rsidRDefault="00E3112C" w14:paraId="580328A6" w14:textId="77777777">
            <w:pPr>
              <w:jc w:val="center"/>
            </w:pPr>
            <w:r>
              <w:t>1301 College Avenue</w:t>
            </w:r>
          </w:p>
          <w:p w:rsidR="00E3112C" w:rsidRDefault="00DC3B12" w14:paraId="0C3B5674" w14:textId="7578CAE4">
            <w:pPr>
              <w:jc w:val="center"/>
            </w:pPr>
            <w:r>
              <w:t xml:space="preserve">Cedric Rucker </w:t>
            </w:r>
            <w:r w:rsidR="00E3112C">
              <w:t>University Center, Room 319</w:t>
            </w:r>
          </w:p>
          <w:p w:rsidR="00E3112C" w:rsidRDefault="00E3112C" w14:paraId="5B705411" w14:textId="77777777">
            <w:pPr>
              <w:jc w:val="center"/>
            </w:pPr>
            <w:r>
              <w:t>Fredericksburg, VA 22401-5300</w:t>
            </w:r>
          </w:p>
        </w:tc>
      </w:tr>
    </w:tbl>
    <w:p w:rsidR="005F1909" w:rsidP="0013055C" w:rsidRDefault="005F1909" w14:paraId="1D4A5546" w14:textId="77777777">
      <w:pPr>
        <w:pStyle w:val="NoSpacing"/>
      </w:pPr>
    </w:p>
    <w:sectPr w:rsidR="005F1909" w:rsidSect="00BB38C1">
      <w:headerReference w:type="default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287" w:rsidRDefault="00F70287" w14:paraId="616A8BF7" w14:textId="77777777">
      <w:pPr>
        <w:spacing w:line="240" w:lineRule="auto"/>
      </w:pPr>
      <w:r>
        <w:separator/>
      </w:r>
    </w:p>
  </w:endnote>
  <w:endnote w:type="continuationSeparator" w:id="0">
    <w:p w:rsidR="00F70287" w:rsidRDefault="00F70287" w14:paraId="416A6FA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14317"/>
      <w:docPartObj>
        <w:docPartGallery w:val="Page Numbers (Bottom of Page)"/>
        <w:docPartUnique/>
      </w:docPartObj>
    </w:sdtPr>
    <w:sdtContent>
      <w:p w:rsidR="002A7651" w:rsidP="002A7651" w:rsidRDefault="006F35E1" w14:paraId="2B060B02" w14:textId="77777777">
        <w:pPr>
          <w:pStyle w:val="Footer"/>
          <w:jc w:val="right"/>
        </w:pPr>
        <w:r>
          <w:t xml:space="preserve"> Updated </w:t>
        </w:r>
        <w:r w:rsidR="002A7651">
          <w:fldChar w:fldCharType="begin"/>
        </w:r>
        <w:r w:rsidR="002A7651">
          <w:instrText xml:space="preserve"> DATE \@ "M/d/yyyy" </w:instrText>
        </w:r>
        <w:r w:rsidR="002A7651">
          <w:fldChar w:fldCharType="separate"/>
        </w:r>
        <w:r w:rsidR="00BD1DDD">
          <w:rPr>
            <w:noProof/>
          </w:rPr>
          <w:t>9/29/2023</w:t>
        </w:r>
        <w:r w:rsidR="002A7651">
          <w:fldChar w:fldCharType="end"/>
        </w:r>
      </w:p>
      <w:p w:rsidR="005F1909" w:rsidP="006F35E1" w:rsidRDefault="00000000" w14:paraId="21E1081F" w14:textId="77777777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575B" w:rsidR="00C86C02" w:rsidP="00C86C02" w:rsidRDefault="00C9483D" w14:paraId="626F8A85" w14:textId="77777777">
    <w:pPr>
      <w:pStyle w:val="Footer"/>
      <w:jc w:val="right"/>
      <w:rPr>
        <w:sz w:val="16"/>
      </w:rPr>
    </w:pPr>
    <w:r>
      <w:rPr>
        <w:sz w:val="16"/>
      </w:rPr>
      <w:t xml:space="preserve">Updated </w:t>
    </w:r>
    <w:r w:rsidR="00C86C02">
      <w:rPr>
        <w:sz w:val="16"/>
      </w:rPr>
      <w:fldChar w:fldCharType="begin"/>
    </w:r>
    <w:r w:rsidR="00C86C02">
      <w:rPr>
        <w:sz w:val="16"/>
      </w:rPr>
      <w:instrText xml:space="preserve"> DATE \@ "M/d/yyyy" </w:instrText>
    </w:r>
    <w:r w:rsidR="00C86C02">
      <w:rPr>
        <w:sz w:val="16"/>
      </w:rPr>
      <w:fldChar w:fldCharType="separate"/>
    </w:r>
    <w:r w:rsidR="00BD1DDD">
      <w:rPr>
        <w:noProof/>
        <w:sz w:val="16"/>
      </w:rPr>
      <w:t>9/29/2023</w:t>
    </w:r>
    <w:r w:rsidR="00C86C02">
      <w:rPr>
        <w:sz w:val="16"/>
      </w:rPr>
      <w:fldChar w:fldCharType="end"/>
    </w:r>
  </w:p>
  <w:p w:rsidRPr="00BC575B" w:rsidR="00BC575B" w:rsidP="00BC575B" w:rsidRDefault="00BC575B" w14:paraId="6C21F611" w14:textId="7777777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287" w:rsidRDefault="00F70287" w14:paraId="1239DC55" w14:textId="77777777">
      <w:pPr>
        <w:spacing w:line="240" w:lineRule="auto"/>
      </w:pPr>
      <w:r>
        <w:separator/>
      </w:r>
    </w:p>
  </w:footnote>
  <w:footnote w:type="continuationSeparator" w:id="0">
    <w:p w:rsidR="00F70287" w:rsidRDefault="00F70287" w14:paraId="63D5031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38C1" w:rsidP="00BB38C1" w:rsidRDefault="00BB38C1" w14:paraId="00C0BB6C" w14:textId="77777777">
    <w:pPr>
      <w:jc w:val="center"/>
      <w:rPr>
        <w:b/>
        <w:sz w:val="24"/>
      </w:rPr>
    </w:pPr>
    <w:r>
      <w:rPr>
        <w:b/>
        <w:sz w:val="24"/>
      </w:rPr>
      <w:t>Craft/Selling Vendor Application</w:t>
    </w:r>
  </w:p>
  <w:p w:rsidR="00BB38C1" w:rsidP="238769FB" w:rsidRDefault="008C6855" w14:paraId="7CE2C15F" w14:textId="7FF0C316">
    <w:pPr>
      <w:jc w:val="center"/>
      <w:rPr>
        <w:sz w:val="22"/>
        <w:szCs w:val="22"/>
      </w:rPr>
    </w:pPr>
    <w:r w:rsidRPr="238769FB" w:rsidR="238769FB">
      <w:rPr>
        <w:sz w:val="22"/>
        <w:szCs w:val="22"/>
      </w:rPr>
      <w:t>34</w:t>
    </w:r>
    <w:r w:rsidRPr="238769FB" w:rsidR="238769FB">
      <w:rPr>
        <w:sz w:val="22"/>
        <w:szCs w:val="22"/>
        <w:vertAlign w:val="superscript"/>
      </w:rPr>
      <w:t xml:space="preserve">th </w:t>
    </w:r>
    <w:r w:rsidRPr="238769FB" w:rsidR="238769FB">
      <w:rPr>
        <w:sz w:val="22"/>
        <w:szCs w:val="22"/>
      </w:rPr>
      <w:t xml:space="preserve">Annual Multicultural </w:t>
    </w:r>
    <w:r w:rsidRPr="238769FB" w:rsidR="238769FB">
      <w:rPr>
        <w:sz w:val="22"/>
        <w:szCs w:val="22"/>
      </w:rPr>
      <w:t xml:space="preserve">Fair </w:t>
    </w:r>
    <w:r w:rsidRPr="238769FB" w:rsidR="238769FB">
      <w:rPr>
        <w:sz w:val="22"/>
        <w:szCs w:val="22"/>
      </w:rPr>
      <w:t>| Saturday</w:t>
    </w:r>
    <w:r w:rsidRPr="238769FB" w:rsidR="238769FB">
      <w:rPr>
        <w:sz w:val="22"/>
        <w:szCs w:val="22"/>
      </w:rPr>
      <w:t xml:space="preserve">, April </w:t>
    </w:r>
    <w:r w:rsidRPr="238769FB" w:rsidR="238769FB">
      <w:rPr>
        <w:sz w:val="22"/>
        <w:szCs w:val="22"/>
      </w:rPr>
      <w:t>1</w:t>
    </w:r>
    <w:r w:rsidRPr="238769FB" w:rsidR="238769FB">
      <w:rPr>
        <w:sz w:val="22"/>
        <w:szCs w:val="22"/>
      </w:rPr>
      <w:t>3</w:t>
    </w:r>
    <w:r w:rsidRPr="238769FB" w:rsidR="238769FB">
      <w:rPr>
        <w:sz w:val="22"/>
        <w:szCs w:val="22"/>
      </w:rPr>
      <w:t>, 202</w:t>
    </w:r>
    <w:r w:rsidRPr="238769FB" w:rsidR="238769FB">
      <w:rPr>
        <w:sz w:val="22"/>
        <w:szCs w:val="22"/>
      </w:rPr>
      <w:t>4</w:t>
    </w:r>
  </w:p>
  <w:p w:rsidR="00BB38C1" w:rsidP="00BB38C1" w:rsidRDefault="00BB38C1" w14:paraId="222160FC" w14:textId="79AF1939">
    <w:pPr>
      <w:pStyle w:val="Header"/>
      <w:jc w:val="center"/>
      <w:rPr>
        <w:b/>
        <w:sz w:val="22"/>
      </w:rPr>
    </w:pPr>
    <w:r>
      <w:rPr>
        <w:b/>
        <w:sz w:val="22"/>
      </w:rPr>
      <w:t xml:space="preserve">Early Bird Deadline:  Friday, January </w:t>
    </w:r>
    <w:r w:rsidR="00802583">
      <w:rPr>
        <w:b/>
        <w:sz w:val="22"/>
      </w:rPr>
      <w:t>12</w:t>
    </w:r>
    <w:r>
      <w:rPr>
        <w:b/>
        <w:sz w:val="22"/>
      </w:rPr>
      <w:t>, 202</w:t>
    </w:r>
    <w:r w:rsidR="00802583">
      <w:rPr>
        <w:b/>
        <w:sz w:val="22"/>
      </w:rPr>
      <w:t>4</w:t>
    </w:r>
  </w:p>
  <w:p w:rsidRPr="00BB38C1" w:rsidR="00BB38C1" w:rsidP="00BB38C1" w:rsidRDefault="00BB38C1" w14:paraId="75927225" w14:textId="77777777">
    <w:pPr>
      <w:pStyle w:val="Header"/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58C" w:rsidP="00E3458C" w:rsidRDefault="00E3458C" w14:paraId="3A6D89B1" w14:textId="77777777">
    <w:pPr>
      <w:jc w:val="center"/>
      <w:rPr>
        <w:b/>
        <w:sz w:val="24"/>
      </w:rPr>
    </w:pPr>
    <w:r>
      <w:rPr>
        <w:b/>
        <w:sz w:val="24"/>
      </w:rPr>
      <w:t>Craft/Selling Vendor Application</w:t>
    </w:r>
  </w:p>
  <w:p w:rsidR="00E3458C" w:rsidP="238769FB" w:rsidRDefault="00BB38C1" w14:paraId="17481FBF" w14:textId="552260C8">
    <w:pPr>
      <w:jc w:val="center"/>
      <w:rPr>
        <w:sz w:val="22"/>
        <w:szCs w:val="22"/>
      </w:rPr>
    </w:pPr>
    <w:r w:rsidRPr="238769FB" w:rsidR="238769FB">
      <w:rPr>
        <w:sz w:val="22"/>
        <w:szCs w:val="22"/>
      </w:rPr>
      <w:t>30</w:t>
    </w:r>
    <w:r w:rsidRPr="238769FB" w:rsidR="238769FB">
      <w:rPr>
        <w:sz w:val="22"/>
        <w:szCs w:val="22"/>
        <w:vertAlign w:val="superscript"/>
      </w:rPr>
      <w:t>th</w:t>
    </w:r>
    <w:r w:rsidRPr="238769FB" w:rsidR="238769FB">
      <w:rPr>
        <w:sz w:val="22"/>
        <w:szCs w:val="22"/>
      </w:rPr>
      <w:t xml:space="preserve"> </w:t>
    </w:r>
    <w:r w:rsidRPr="238769FB" w:rsidR="238769FB">
      <w:rPr>
        <w:sz w:val="22"/>
        <w:szCs w:val="22"/>
      </w:rPr>
      <w:t xml:space="preserve">Annual Multicultural </w:t>
    </w:r>
    <w:r w:rsidRPr="238769FB" w:rsidR="238769FB">
      <w:rPr>
        <w:sz w:val="22"/>
        <w:szCs w:val="22"/>
      </w:rPr>
      <w:t>Fair |</w:t>
    </w:r>
    <w:r w:rsidRPr="238769FB" w:rsidR="238769FB">
      <w:rPr>
        <w:sz w:val="22"/>
        <w:szCs w:val="22"/>
      </w:rPr>
      <w:t xml:space="preserve">  Saturday, April </w:t>
    </w:r>
    <w:r w:rsidRPr="238769FB" w:rsidR="238769FB">
      <w:rPr>
        <w:sz w:val="22"/>
        <w:szCs w:val="22"/>
      </w:rPr>
      <w:t>4</w:t>
    </w:r>
    <w:r w:rsidRPr="238769FB" w:rsidR="238769FB">
      <w:rPr>
        <w:sz w:val="22"/>
        <w:szCs w:val="22"/>
      </w:rPr>
      <w:t>, 20</w:t>
    </w:r>
    <w:r w:rsidRPr="238769FB" w:rsidR="238769FB">
      <w:rPr>
        <w:sz w:val="22"/>
        <w:szCs w:val="22"/>
      </w:rPr>
      <w:t>20</w:t>
    </w:r>
  </w:p>
  <w:p w:rsidR="00E3458C" w:rsidP="00E3458C" w:rsidRDefault="00E3458C" w14:paraId="44F6B110" w14:textId="77777777">
    <w:pPr>
      <w:pStyle w:val="Header"/>
      <w:jc w:val="center"/>
    </w:pPr>
    <w:r>
      <w:rPr>
        <w:b/>
        <w:sz w:val="22"/>
      </w:rPr>
      <w:t xml:space="preserve">Early Bird Deadline:  Friday, January </w:t>
    </w:r>
    <w:r w:rsidR="00BB38C1">
      <w:rPr>
        <w:b/>
        <w:sz w:val="22"/>
      </w:rPr>
      <w:t>3,</w:t>
    </w:r>
    <w:r>
      <w:rPr>
        <w:b/>
        <w:sz w:val="22"/>
      </w:rPr>
      <w:t xml:space="preserve"> 20</w:t>
    </w:r>
    <w:r w:rsidR="00BB38C1">
      <w:rPr>
        <w:b/>
        <w:sz w:val="22"/>
      </w:rPr>
      <w:t>20</w:t>
    </w:r>
  </w:p>
  <w:p w:rsidRPr="00BC575B" w:rsidR="00BC575B" w:rsidP="00BC575B" w:rsidRDefault="00BC575B" w14:paraId="46F38203" w14:textId="77777777">
    <w:pPr>
      <w:pStyle w:val="Header"/>
      <w:jc w:val="right"/>
      <w:rPr>
        <w:sz w:val="16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FSantCYZ" int2:invalidationBookmarkName="" int2:hashCode="9FjvBQwMoBT7jy" int2:id="xE7bQa2Z">
      <int2:state int2:type="AugLoop_Text_Critique" int2:value="Rejected"/>
    </int2:bookmark>
    <int2:bookmark int2:bookmarkName="_Int_E2Gb0uQX" int2:invalidationBookmarkName="" int2:hashCode="Pj5sexUinm/dRk" int2:id="2alI6E1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414060011">
    <w:abstractNumId w:val="9"/>
  </w:num>
  <w:num w:numId="2" w16cid:durableId="1565525549">
    <w:abstractNumId w:val="7"/>
  </w:num>
  <w:num w:numId="3" w16cid:durableId="1784769342">
    <w:abstractNumId w:val="6"/>
  </w:num>
  <w:num w:numId="4" w16cid:durableId="1117681038">
    <w:abstractNumId w:val="5"/>
  </w:num>
  <w:num w:numId="5" w16cid:durableId="496573901">
    <w:abstractNumId w:val="4"/>
  </w:num>
  <w:num w:numId="6" w16cid:durableId="884755035">
    <w:abstractNumId w:val="8"/>
  </w:num>
  <w:num w:numId="7" w16cid:durableId="348410719">
    <w:abstractNumId w:val="3"/>
  </w:num>
  <w:num w:numId="8" w16cid:durableId="1347946390">
    <w:abstractNumId w:val="2"/>
  </w:num>
  <w:num w:numId="9" w16cid:durableId="442727921">
    <w:abstractNumId w:val="1"/>
  </w:num>
  <w:num w:numId="10" w16cid:durableId="152039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56"/>
    <w:rsid w:val="00084F5D"/>
    <w:rsid w:val="000F7EB6"/>
    <w:rsid w:val="00125885"/>
    <w:rsid w:val="0013055C"/>
    <w:rsid w:val="00175B59"/>
    <w:rsid w:val="001839DB"/>
    <w:rsid w:val="001C35A3"/>
    <w:rsid w:val="001D29D3"/>
    <w:rsid w:val="0021072E"/>
    <w:rsid w:val="00266196"/>
    <w:rsid w:val="00273F44"/>
    <w:rsid w:val="002A1319"/>
    <w:rsid w:val="002A7651"/>
    <w:rsid w:val="002B57CA"/>
    <w:rsid w:val="002C03E1"/>
    <w:rsid w:val="002C2A9A"/>
    <w:rsid w:val="003E05B6"/>
    <w:rsid w:val="00492412"/>
    <w:rsid w:val="004C6551"/>
    <w:rsid w:val="004E268B"/>
    <w:rsid w:val="0057116D"/>
    <w:rsid w:val="005865E7"/>
    <w:rsid w:val="005B3436"/>
    <w:rsid w:val="005D4077"/>
    <w:rsid w:val="005F1909"/>
    <w:rsid w:val="006A7B26"/>
    <w:rsid w:val="006F35E1"/>
    <w:rsid w:val="00774646"/>
    <w:rsid w:val="007A7D45"/>
    <w:rsid w:val="00802583"/>
    <w:rsid w:val="0083763A"/>
    <w:rsid w:val="0085644B"/>
    <w:rsid w:val="008920AC"/>
    <w:rsid w:val="00894034"/>
    <w:rsid w:val="008B5084"/>
    <w:rsid w:val="008C6855"/>
    <w:rsid w:val="0099429D"/>
    <w:rsid w:val="00AE5FF1"/>
    <w:rsid w:val="00AF1A37"/>
    <w:rsid w:val="00BB38C1"/>
    <w:rsid w:val="00BC575B"/>
    <w:rsid w:val="00BD1DDD"/>
    <w:rsid w:val="00BD53D6"/>
    <w:rsid w:val="00BE5F63"/>
    <w:rsid w:val="00C5636D"/>
    <w:rsid w:val="00C86C02"/>
    <w:rsid w:val="00C9483D"/>
    <w:rsid w:val="00C94AC7"/>
    <w:rsid w:val="00C97070"/>
    <w:rsid w:val="00CA3056"/>
    <w:rsid w:val="00CA3D79"/>
    <w:rsid w:val="00CB2D49"/>
    <w:rsid w:val="00CB7D5D"/>
    <w:rsid w:val="00CC0A1E"/>
    <w:rsid w:val="00CC7B6E"/>
    <w:rsid w:val="00D04D7C"/>
    <w:rsid w:val="00D33DB7"/>
    <w:rsid w:val="00DA43CF"/>
    <w:rsid w:val="00DC3B12"/>
    <w:rsid w:val="00DF5FD9"/>
    <w:rsid w:val="00E3112C"/>
    <w:rsid w:val="00E3458C"/>
    <w:rsid w:val="00F17DD8"/>
    <w:rsid w:val="00F70287"/>
    <w:rsid w:val="00FB70FA"/>
    <w:rsid w:val="024270F7"/>
    <w:rsid w:val="0C03522B"/>
    <w:rsid w:val="0D60F5FC"/>
    <w:rsid w:val="1C282017"/>
    <w:rsid w:val="22925D3B"/>
    <w:rsid w:val="238769FB"/>
    <w:rsid w:val="2D437475"/>
    <w:rsid w:val="34DE6107"/>
    <w:rsid w:val="3E4D1B6A"/>
    <w:rsid w:val="47A25CBD"/>
    <w:rsid w:val="503C0E96"/>
    <w:rsid w:val="51D20FDE"/>
    <w:rsid w:val="5E058473"/>
    <w:rsid w:val="614B2BBE"/>
    <w:rsid w:val="68789709"/>
    <w:rsid w:val="72E6BB74"/>
    <w:rsid w:val="7AD6F6B3"/>
    <w:rsid w:val="7B14BF62"/>
    <w:rsid w:val="7B979726"/>
    <w:rsid w:val="7D5F527B"/>
    <w:rsid w:val="7F6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99E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semiHidden="1" w:unhideWhenUsed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1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38C1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hAnsiTheme="majorHAnsi" w:eastAsiaTheme="majorEastAsia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hAnsiTheme="majorHAnsi" w:eastAsiaTheme="majorEastAsia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hAnsiTheme="majorHAnsi"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7F7F7F" w:themeColor="text1" w:themeTint="80"/>
      <w:spacing w:val="4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spacing w:val="4"/>
    </w:rPr>
  </w:style>
  <w:style w:type="paragraph" w:styleId="Labels" w:customStyle="1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styleId="FooterChar" w:customStyle="1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575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575B"/>
  </w:style>
  <w:style w:type="character" w:styleId="Hyperlink">
    <w:name w:val="Hyperlink"/>
    <w:basedOn w:val="DefaultParagraphFont"/>
    <w:uiPriority w:val="99"/>
    <w:unhideWhenUsed/>
    <w:rsid w:val="00210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E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65E7"/>
    <w:rPr>
      <w:rFonts w:ascii="Segoe UI" w:hAnsi="Segoe UI" w:cs="Segoe UI"/>
      <w:sz w:val="18"/>
      <w:szCs w:val="18"/>
    </w:rPr>
  </w:style>
  <w:style w:type="character" w:styleId="FormSignature" w:customStyle="1">
    <w:name w:val="FormSignature"/>
    <w:basedOn w:val="Emphasis"/>
    <w:uiPriority w:val="1"/>
    <w:rsid w:val="004C6551"/>
    <w:rPr>
      <w:rFonts w:ascii="Segoe Script" w:hAnsi="Segoe Script"/>
      <w:i/>
      <w:iCs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4C6551"/>
    <w:rPr>
      <w:i/>
      <w:iCs/>
    </w:rPr>
  </w:style>
  <w:style w:type="paragraph" w:styleId="Default" w:customStyle="1">
    <w:name w:val="Default"/>
    <w:rsid w:val="00E3112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jfmc@umw.edu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jfmc@umw.edu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c0cd96ac276414d" /><Relationship Type="http://schemas.microsoft.com/office/2020/10/relationships/intelligence" Target="intelligence2.xml" Id="R641a4f5c3ff7437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ucci\AppData\Roaming\Microsoft\Templates\Request%20form%20for%20approval%20to%20hir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eacc-43e1-43b6-aee5-071f592d2683}"/>
      </w:docPartPr>
      <w:docPartBody>
        <w:p w14:paraId="238769F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9D0D405DF8489C8EBC417355D127" ma:contentTypeVersion="13" ma:contentTypeDescription="Create a new document." ma:contentTypeScope="" ma:versionID="f3f4e3f30715e3a3354b682e975bf705">
  <xsd:schema xmlns:xsd="http://www.w3.org/2001/XMLSchema" xmlns:xs="http://www.w3.org/2001/XMLSchema" xmlns:p="http://schemas.microsoft.com/office/2006/metadata/properties" xmlns:ns3="57be3399-3765-4507-a93e-5d9c5be64037" xmlns:ns4="0f6d8309-5791-4633-9a1c-88cf7531fee5" targetNamespace="http://schemas.microsoft.com/office/2006/metadata/properties" ma:root="true" ma:fieldsID="a2dd275d31120b3ddeeea24c35640467" ns3:_="" ns4:_="">
    <xsd:import namespace="57be3399-3765-4507-a93e-5d9c5be64037"/>
    <xsd:import namespace="0f6d8309-5791-4633-9a1c-88cf7531f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3399-3765-4507-a93e-5d9c5be6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8309-5791-4633-9a1c-88cf7531f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be3399-3765-4507-a93e-5d9c5be6403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D8948-3982-4F6E-BE9C-E92D32F978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ABD35-C6FE-4500-BF2C-ED8214C56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e3399-3765-4507-a93e-5d9c5be64037"/>
    <ds:schemaRef ds:uri="0f6d8309-5791-4633-9a1c-88cf7531f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9270A-D01D-436E-BC47-00A91565D4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D1F34D-C9CC-47A3-B0F6-4C42EE39D278}">
  <ds:schemaRefs>
    <ds:schemaRef ds:uri="http://schemas.microsoft.com/office/2006/metadata/properties"/>
    <ds:schemaRef ds:uri="http://schemas.microsoft.com/office/infopath/2007/PartnerControls"/>
    <ds:schemaRef ds:uri="57be3399-3765-4507-a93e-5d9c5be6403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Request form for approval to hire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>Morgan Lewellen (mlewelle)</lastModifiedBy>
  <revision>2</revision>
  <dcterms:created xsi:type="dcterms:W3CDTF">2023-09-29T18:52:00.0000000Z</dcterms:created>
  <dcterms:modified xsi:type="dcterms:W3CDTF">2023-09-29T20:00:02.0711877Z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ContentTypeId">
    <vt:lpwstr>0x010100A68F9D0D405DF8489C8EBC417355D127</vt:lpwstr>
  </property>
</Properties>
</file>