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EFC8" w14:textId="63931226" w:rsidR="00A050F9" w:rsidRDefault="004A1CE1" w:rsidP="00A050F9">
      <w:pPr>
        <w:sectPr w:rsidR="00A050F9">
          <w:headerReference w:type="default" r:id="rId8"/>
          <w:footerReference w:type="default" r:id="rId9"/>
          <w:headerReference w:type="first" r:id="rId10"/>
          <w:pgSz w:w="12240" w:h="15840"/>
          <w:pgMar w:top="720" w:right="720" w:bottom="720" w:left="720" w:header="720" w:footer="720" w:gutter="0"/>
          <w:cols w:space="720"/>
          <w:titlePg/>
        </w:sectPr>
      </w:pPr>
      <w:bookmarkStart w:id="0" w:name="_GoBack"/>
      <w:bookmarkEnd w:id="0"/>
      <w:r>
        <w:rPr>
          <w:noProof/>
        </w:rPr>
        <mc:AlternateContent>
          <mc:Choice Requires="wps">
            <w:drawing>
              <wp:anchor distT="0" distB="0" distL="114300" distR="114300" simplePos="0" relativeHeight="251688448" behindDoc="0" locked="0" layoutInCell="1" allowOverlap="1" wp14:anchorId="6A035CDB" wp14:editId="1E0E2CE8">
                <wp:simplePos x="0" y="0"/>
                <wp:positionH relativeFrom="page">
                  <wp:posOffset>427355</wp:posOffset>
                </wp:positionH>
                <wp:positionV relativeFrom="page">
                  <wp:posOffset>6695440</wp:posOffset>
                </wp:positionV>
                <wp:extent cx="3458845" cy="2905760"/>
                <wp:effectExtent l="0" t="0" r="0" b="15240"/>
                <wp:wrapThrough wrapText="bothSides">
                  <wp:wrapPolygon edited="0">
                    <wp:start x="159" y="0"/>
                    <wp:lineTo x="159" y="21524"/>
                    <wp:lineTo x="21255" y="21524"/>
                    <wp:lineTo x="21255" y="0"/>
                    <wp:lineTo x="159" y="0"/>
                  </wp:wrapPolygon>
                </wp:wrapThrough>
                <wp:docPr id="915"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290576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DA7CDBF" w14:textId="77777777" w:rsidR="00132038" w:rsidRPr="004A1CE1" w:rsidRDefault="00132038" w:rsidP="00A050F9">
                            <w:pPr>
                              <w:pStyle w:val="BodyText"/>
                              <w:rPr>
                                <w:b/>
                                <w:sz w:val="24"/>
                              </w:rPr>
                            </w:pPr>
                            <w:r w:rsidRPr="004A1CE1">
                              <w:rPr>
                                <w:b/>
                                <w:sz w:val="24"/>
                              </w:rPr>
                              <w:t>Cheating Statistics</w:t>
                            </w:r>
                          </w:p>
                          <w:p w14:paraId="598D191D" w14:textId="77777777" w:rsidR="00132038" w:rsidRDefault="00132038" w:rsidP="00A050F9">
                            <w:pPr>
                              <w:pStyle w:val="BodyText"/>
                              <w:numPr>
                                <w:ilvl w:val="0"/>
                                <w:numId w:val="12"/>
                              </w:numPr>
                            </w:pPr>
                            <w:r>
                              <w:t>Cheating typically begins in middle school.</w:t>
                            </w:r>
                          </w:p>
                          <w:p w14:paraId="150949C6" w14:textId="77777777" w:rsidR="00132038" w:rsidRDefault="00132038" w:rsidP="00A050F9">
                            <w:pPr>
                              <w:pStyle w:val="BodyText"/>
                              <w:numPr>
                                <w:ilvl w:val="0"/>
                                <w:numId w:val="12"/>
                              </w:numPr>
                            </w:pPr>
                            <w:r>
                              <w:t>Nine out of ten middle school students admit to copying someone else’s homework; two-thirds say they have cheated on exams.</w:t>
                            </w:r>
                          </w:p>
                          <w:p w14:paraId="205FFB69" w14:textId="77777777" w:rsidR="00132038" w:rsidRDefault="00132038" w:rsidP="00A050F9">
                            <w:pPr>
                              <w:pStyle w:val="BodyText"/>
                              <w:numPr>
                                <w:ilvl w:val="0"/>
                                <w:numId w:val="12"/>
                              </w:numPr>
                            </w:pPr>
                            <w:r>
                              <w:t>Cheating most often occurs in science and math classes.</w:t>
                            </w:r>
                          </w:p>
                          <w:p w14:paraId="1D3CB3C1" w14:textId="77777777" w:rsidR="00132038" w:rsidRPr="004A1CE1" w:rsidRDefault="00132038" w:rsidP="00A050F9">
                            <w:pPr>
                              <w:pStyle w:val="BodyText"/>
                              <w:numPr>
                                <w:ilvl w:val="0"/>
                                <w:numId w:val="12"/>
                              </w:numPr>
                            </w:pPr>
                            <w:r>
                              <w:t>The college students who are most likely to cheat are engineering and business majors.</w:t>
                            </w:r>
                            <w:r w:rsidRPr="004A1CE1">
                              <w:rPr>
                                <w:rFonts w:ascii="Arial" w:hAnsi="Arial" w:cs="Arial"/>
                                <w:i/>
                                <w:iCs/>
                                <w:color w:val="343434"/>
                                <w:sz w:val="26"/>
                                <w:szCs w:val="26"/>
                              </w:rPr>
                              <w:t xml:space="preserve"> </w:t>
                            </w:r>
                          </w:p>
                          <w:p w14:paraId="3CC8A6F7" w14:textId="77777777" w:rsidR="00132038" w:rsidRDefault="00132038" w:rsidP="004A1CE1">
                            <w:pPr>
                              <w:pStyle w:val="BodyText"/>
                              <w:ind w:left="720"/>
                            </w:pPr>
                            <w:r>
                              <w:rPr>
                                <w:rFonts w:ascii="Arial" w:hAnsi="Arial" w:cs="Arial"/>
                                <w:i/>
                                <w:iCs/>
                                <w:color w:val="343434"/>
                                <w:sz w:val="26"/>
                                <w:szCs w:val="26"/>
                              </w:rPr>
                              <w:t>(Source:</w:t>
                            </w:r>
                            <w:r w:rsidRPr="00004947">
                              <w:t xml:space="preserve"> </w:t>
                            </w:r>
                            <w:r>
                              <w:rPr>
                                <w:rFonts w:ascii="Arial" w:hAnsi="Arial" w:cs="Arial"/>
                                <w:i/>
                                <w:iCs/>
                                <w:color w:val="343434"/>
                                <w:sz w:val="26"/>
                                <w:szCs w:val="26"/>
                              </w:rPr>
                              <w:t>http://academicintegrity.org)</w:t>
                            </w:r>
                          </w:p>
                          <w:p w14:paraId="78BA1FE1" w14:textId="77777777" w:rsidR="00132038" w:rsidRDefault="00132038" w:rsidP="00A050F9">
                            <w:pPr>
                              <w:pStyle w:val="BodyText"/>
                              <w:numPr>
                                <w:ilvl w:val="0"/>
                                <w:numId w:val="12"/>
                              </w:num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11" o:spid="_x0000_s1026" type="#_x0000_t202" style="position:absolute;margin-left:33.65pt;margin-top:527.2pt;width:272.35pt;height:228.8pt;z-index:2516884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" mv:complextextbox="1" filled="f" fillcolor="#b3cfff" stroked="f" strokecolor="#b3cfff" strokeweight="1.5pt">
                <v:fill color2="#3f80cd" focus="100%" type="gradient">
                  <o:fill v:ext="view" type="gradientUnscaled"/>
                </v:fill>
                <v:textbox inset=",0,,0">
                  <w:txbxContent>
                    <w:p w14:paraId="6DA7CDBF" w14:textId="77777777" w:rsidR="00132038" w:rsidRPr="004A1CE1" w:rsidRDefault="00132038" w:rsidP="00A050F9">
                      <w:pPr>
                        <w:pStyle w:val="BodyText"/>
                        <w:rPr>
                          <w:b/>
                          <w:sz w:val="24"/>
                        </w:rPr>
                      </w:pPr>
                      <w:r w:rsidRPr="004A1CE1">
                        <w:rPr>
                          <w:b/>
                          <w:sz w:val="24"/>
                        </w:rPr>
                        <w:t>Cheating Statistics</w:t>
                      </w:r>
                    </w:p>
                    <w:p w14:paraId="598D191D" w14:textId="77777777" w:rsidR="00132038" w:rsidRDefault="00132038" w:rsidP="00A050F9">
                      <w:pPr>
                        <w:pStyle w:val="BodyText"/>
                        <w:numPr>
                          <w:ilvl w:val="0"/>
                          <w:numId w:val="12"/>
                        </w:numPr>
                      </w:pPr>
                      <w:r>
                        <w:t>Cheating typically begins in middle school.</w:t>
                      </w:r>
                    </w:p>
                    <w:p w14:paraId="150949C6" w14:textId="77777777" w:rsidR="00132038" w:rsidRDefault="00132038" w:rsidP="00A050F9">
                      <w:pPr>
                        <w:pStyle w:val="BodyText"/>
                        <w:numPr>
                          <w:ilvl w:val="0"/>
                          <w:numId w:val="12"/>
                        </w:numPr>
                      </w:pPr>
                      <w:r>
                        <w:t>Nine out of ten middle school students admit to copying someone else’s homework; two-thirds say they have cheated on exams.</w:t>
                      </w:r>
                    </w:p>
                    <w:p w14:paraId="205FFB69" w14:textId="77777777" w:rsidR="00132038" w:rsidRDefault="00132038" w:rsidP="00A050F9">
                      <w:pPr>
                        <w:pStyle w:val="BodyText"/>
                        <w:numPr>
                          <w:ilvl w:val="0"/>
                          <w:numId w:val="12"/>
                        </w:numPr>
                      </w:pPr>
                      <w:r>
                        <w:t>Cheating most often occurs in science and math classes.</w:t>
                      </w:r>
                    </w:p>
                    <w:p w14:paraId="1D3CB3C1" w14:textId="77777777" w:rsidR="00132038" w:rsidRPr="004A1CE1" w:rsidRDefault="00132038" w:rsidP="00A050F9">
                      <w:pPr>
                        <w:pStyle w:val="BodyText"/>
                        <w:numPr>
                          <w:ilvl w:val="0"/>
                          <w:numId w:val="12"/>
                        </w:numPr>
                      </w:pPr>
                      <w:r>
                        <w:t>The college students who are most likely to cheat are engineering and business majors.</w:t>
                      </w:r>
                      <w:r w:rsidRPr="004A1CE1">
                        <w:rPr>
                          <w:rFonts w:ascii="Arial" w:hAnsi="Arial" w:cs="Arial"/>
                          <w:i/>
                          <w:iCs/>
                          <w:color w:val="343434"/>
                          <w:sz w:val="26"/>
                          <w:szCs w:val="26"/>
                        </w:rPr>
                        <w:t xml:space="preserve"> </w:t>
                      </w:r>
                    </w:p>
                    <w:p w14:paraId="3CC8A6F7" w14:textId="77777777" w:rsidR="00132038" w:rsidRDefault="00132038" w:rsidP="004A1CE1">
                      <w:pPr>
                        <w:pStyle w:val="BodyText"/>
                        <w:ind w:left="720"/>
                      </w:pPr>
                      <w:r>
                        <w:rPr>
                          <w:rFonts w:ascii="Arial" w:hAnsi="Arial" w:cs="Arial"/>
                          <w:i/>
                          <w:iCs/>
                          <w:color w:val="343434"/>
                          <w:sz w:val="26"/>
                          <w:szCs w:val="26"/>
                        </w:rPr>
                        <w:t>(Source:</w:t>
                      </w:r>
                      <w:r w:rsidRPr="00004947">
                        <w:t xml:space="preserve"> </w:t>
                      </w:r>
                      <w:r>
                        <w:rPr>
                          <w:rFonts w:ascii="Arial" w:hAnsi="Arial" w:cs="Arial"/>
                          <w:i/>
                          <w:iCs/>
                          <w:color w:val="343434"/>
                          <w:sz w:val="26"/>
                          <w:szCs w:val="26"/>
                        </w:rPr>
                        <w:t>http://academicintegrity.org)</w:t>
                      </w:r>
                    </w:p>
                    <w:p w14:paraId="78BA1FE1" w14:textId="77777777" w:rsidR="00132038" w:rsidRDefault="00132038" w:rsidP="00A050F9">
                      <w:pPr>
                        <w:pStyle w:val="BodyText"/>
                        <w:numPr>
                          <w:ilvl w:val="0"/>
                          <w:numId w:val="12"/>
                        </w:numPr>
                      </w:pPr>
                    </w:p>
                  </w:txbxContent>
                </v:textbox>
                <w10:wrap type="through" anchorx="page" anchory="page"/>
              </v:shape>
            </w:pict>
          </mc:Fallback>
        </mc:AlternateContent>
      </w:r>
      <w:r>
        <w:rPr>
          <w:noProof/>
        </w:rPr>
        <mc:AlternateContent>
          <mc:Choice Requires="wps">
            <w:drawing>
              <wp:anchor distT="0" distB="0" distL="114300" distR="114300" simplePos="0" relativeHeight="251633152" behindDoc="0" locked="0" layoutInCell="1" allowOverlap="1" wp14:anchorId="20DD709D" wp14:editId="6A35F094">
                <wp:simplePos x="0" y="0"/>
                <wp:positionH relativeFrom="page">
                  <wp:posOffset>596265</wp:posOffset>
                </wp:positionH>
                <wp:positionV relativeFrom="page">
                  <wp:posOffset>4498340</wp:posOffset>
                </wp:positionV>
                <wp:extent cx="3456305" cy="1031240"/>
                <wp:effectExtent l="0" t="0" r="0" b="10160"/>
                <wp:wrapNone/>
                <wp:docPr id="91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03124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B3105B7" w14:textId="77777777" w:rsidR="00132038" w:rsidRDefault="00132038" w:rsidP="00A050F9">
                            <w:pPr>
                              <w:pStyle w:val="Heading1"/>
                            </w:pPr>
                            <w:proofErr w:type="gramStart"/>
                            <w:r>
                              <w:t>Cheating to Pass or Cheating to Get Ahead?</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27" type="#_x0000_t202" style="position:absolute;margin-left:46.95pt;margin-top:354.2pt;width:272.15pt;height:81.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" filled="f" fillcolor="#b3cfff" stroked="f" strokecolor="#b3cfff" strokeweight="1.5pt">
                <v:fill color2="#3f80cd" focus="100%" type="gradient">
                  <o:fill v:ext="view" type="gradientUnscaled"/>
                </v:fill>
                <v:textbox inset=",0,,0">
                  <w:txbxContent>
                    <w:p w14:paraId="3B3105B7" w14:textId="77777777" w:rsidR="00132038" w:rsidRDefault="00132038" w:rsidP="00A050F9">
                      <w:pPr>
                        <w:pStyle w:val="Heading1"/>
                      </w:pPr>
                      <w:proofErr w:type="gramStart"/>
                      <w:r>
                        <w:t>Cheating to Pass or Cheating to Get Ahead?</w:t>
                      </w:r>
                      <w:proofErr w:type="gramEnd"/>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14:anchorId="325B4ACA" wp14:editId="7350E5DF">
                <wp:simplePos x="0" y="0"/>
                <wp:positionH relativeFrom="page">
                  <wp:posOffset>548640</wp:posOffset>
                </wp:positionH>
                <wp:positionV relativeFrom="page">
                  <wp:posOffset>5591810</wp:posOffset>
                </wp:positionV>
                <wp:extent cx="3456305" cy="1438910"/>
                <wp:effectExtent l="0" t="0" r="0" b="8890"/>
                <wp:wrapTight wrapText="bothSides">
                  <wp:wrapPolygon edited="0">
                    <wp:start x="159" y="0"/>
                    <wp:lineTo x="159" y="21352"/>
                    <wp:lineTo x="21271" y="21352"/>
                    <wp:lineTo x="21271" y="0"/>
                    <wp:lineTo x="159" y="0"/>
                  </wp:wrapPolygon>
                </wp:wrapTight>
                <wp:docPr id="9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43891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55A3351C" w14:textId="77777777" w:rsidR="00132038" w:rsidRPr="004A1CE1" w:rsidRDefault="00132038" w:rsidP="00A050F9">
                            <w:pPr>
                              <w:pStyle w:val="Heading2"/>
                              <w:rPr>
                                <w:sz w:val="32"/>
                                <w:szCs w:val="32"/>
                              </w:rPr>
                            </w:pPr>
                            <w:r w:rsidRPr="004A1CE1">
                              <w:rPr>
                                <w:sz w:val="32"/>
                                <w:szCs w:val="32"/>
                              </w:rPr>
                              <w:t>Back in 1940, only 20% of college students admitted to cheating during their academic careers. Today, that number has increased to 75% to 98%.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3.2pt;margin-top:440.3pt;width:272.15pt;height:113.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" filled="f" fillcolor="#b3cfff" stroked="f" strokecolor="#b3cfff" strokeweight="1.5pt">
                <v:fill color2="#3f80cd" focus="100%" type="gradient">
                  <o:fill v:ext="view" type="gradientUnscaled"/>
                </v:fill>
                <v:textbox inset=",0,,0">
                  <w:txbxContent>
                    <w:p w14:paraId="55A3351C" w14:textId="77777777" w:rsidR="00132038" w:rsidRPr="004A1CE1" w:rsidRDefault="00132038" w:rsidP="00A050F9">
                      <w:pPr>
                        <w:pStyle w:val="Heading2"/>
                        <w:rPr>
                          <w:sz w:val="32"/>
                          <w:szCs w:val="32"/>
                        </w:rPr>
                      </w:pPr>
                      <w:r w:rsidRPr="004A1CE1">
                        <w:rPr>
                          <w:sz w:val="32"/>
                          <w:szCs w:val="32"/>
                        </w:rPr>
                        <w:t>Back in 1940, only 20% of college students admitted to cheating during their academic careers. Today, that number has increased to 75% to 98%.</w:t>
                      </w:r>
                    </w:p>
                  </w:txbxContent>
                </v:textbox>
                <w10:wrap type="tight" anchorx="page" anchory="page"/>
              </v:shape>
            </w:pict>
          </mc:Fallback>
        </mc:AlternateContent>
      </w:r>
      <w:r>
        <w:rPr>
          <w:noProof/>
        </w:rPr>
        <w:drawing>
          <wp:anchor distT="0" distB="0" distL="114300" distR="114300" simplePos="0" relativeHeight="251693568" behindDoc="0" locked="0" layoutInCell="1" allowOverlap="1" wp14:anchorId="018F8896" wp14:editId="7A779D9B">
            <wp:simplePos x="0" y="0"/>
            <wp:positionH relativeFrom="page">
              <wp:posOffset>4675505</wp:posOffset>
            </wp:positionH>
            <wp:positionV relativeFrom="page">
              <wp:posOffset>4721860</wp:posOffset>
            </wp:positionV>
            <wp:extent cx="2225675" cy="1616710"/>
            <wp:effectExtent l="228600" t="254000" r="263525" b="313690"/>
            <wp:wrapThrough wrapText="bothSides">
              <wp:wrapPolygon edited="0">
                <wp:start x="-1400" y="-1473"/>
                <wp:lineTo x="-1412" y="21088"/>
                <wp:lineTo x="18638" y="23232"/>
                <wp:lineTo x="21174" y="23837"/>
                <wp:lineTo x="22642" y="23594"/>
                <wp:lineTo x="22816" y="17071"/>
                <wp:lineTo x="22852" y="6127"/>
                <wp:lineTo x="22702" y="-4103"/>
                <wp:lineTo x="1781" y="-2001"/>
                <wp:lineTo x="-1400" y="-1473"/>
              </wp:wrapPolygon>
            </wp:wrapThrough>
            <wp:docPr id="7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412107">
                      <a:off x="0" y="0"/>
                      <a:ext cx="2225675" cy="1616710"/>
                    </a:xfrm>
                    <a:prstGeom prst="rect">
                      <a:avLst/>
                    </a:prstGeom>
                    <a:solidFill>
                      <a:srgbClr val="FFFFFF">
                        <a:shade val="85000"/>
                      </a:srgbClr>
                    </a:solidFill>
                    <a:ln w="88900" cap="sq">
                      <a:solidFill>
                        <a:schemeClr val="accent3"/>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14:anchorId="59E64F93" wp14:editId="7387A0FA">
                <wp:simplePos x="0" y="0"/>
                <wp:positionH relativeFrom="page">
                  <wp:posOffset>4345940</wp:posOffset>
                </wp:positionH>
                <wp:positionV relativeFrom="page">
                  <wp:posOffset>6460490</wp:posOffset>
                </wp:positionV>
                <wp:extent cx="2854960" cy="557530"/>
                <wp:effectExtent l="0" t="177800" r="15240" b="179070"/>
                <wp:wrapTight wrapText="bothSides">
                  <wp:wrapPolygon edited="0">
                    <wp:start x="250" y="-827"/>
                    <wp:lineTo x="261" y="16995"/>
                    <wp:lineTo x="20254" y="20146"/>
                    <wp:lineTo x="20489" y="21990"/>
                    <wp:lineTo x="21253" y="21543"/>
                    <wp:lineTo x="21214" y="-6168"/>
                    <wp:lineTo x="14423" y="-7144"/>
                    <wp:lineTo x="1014" y="-1274"/>
                    <wp:lineTo x="250" y="-827"/>
                  </wp:wrapPolygon>
                </wp:wrapTight>
                <wp:docPr id="755" name="Text Box 755"/>
                <wp:cNvGraphicFramePr/>
                <a:graphic xmlns:a="http://schemas.openxmlformats.org/drawingml/2006/main">
                  <a:graphicData uri="http://schemas.microsoft.com/office/word/2010/wordprocessingShape">
                    <wps:wsp>
                      <wps:cNvSpPr txBox="1"/>
                      <wps:spPr>
                        <a:xfrm rot="391370">
                          <a:off x="0" y="0"/>
                          <a:ext cx="2854960" cy="557530"/>
                        </a:xfrm>
                        <a:prstGeom prst="rect">
                          <a:avLst/>
                        </a:prstGeom>
                        <a:noFill/>
                        <a:ln>
                          <a:noFill/>
                        </a:ln>
                        <a:effectLst/>
                        <a:extLst>
                          <a:ext uri="{FAA26D3D-D897-4be2-8F04-BA451C77F1D7}">
                            <ma14:placeholder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E8025" w14:textId="77777777" w:rsidR="00132038" w:rsidRPr="00C47AD3" w:rsidRDefault="00132038">
                            <w:pPr>
                              <w:rPr>
                                <w:rFonts w:ascii="Brush Script MT Italic" w:hAnsi="Brush Script MT Italic"/>
                                <w:b/>
                                <w:bCs/>
                                <w:color w:val="0E57C4" w:themeColor="background2" w:themeShade="80"/>
                                <w:sz w:val="26"/>
                                <w:szCs w:val="26"/>
                              </w:rPr>
                            </w:pPr>
                            <w:r>
                              <w:rPr>
                                <w:rFonts w:ascii="Brush Script MT Italic" w:hAnsi="Brush Script MT Italic"/>
                                <w:b/>
                                <w:bCs/>
                                <w:color w:val="0E57C4" w:themeColor="background2" w:themeShade="80"/>
                                <w:sz w:val="26"/>
                                <w:szCs w:val="26"/>
                              </w:rPr>
                              <w:t>75 to 98% of College Students Have Cheated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5" o:spid="_x0000_s1029" type="#_x0000_t202" style="position:absolute;margin-left:342.2pt;margin-top:508.7pt;width:224.8pt;height:43.9pt;rotation:427480fd;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" filled="f" stroked="f">
                <v:textbox>
                  <w:txbxContent>
                    <w:p w14:paraId="40DE8025" w14:textId="77777777" w:rsidR="00132038" w:rsidRPr="00C47AD3" w:rsidRDefault="00132038">
                      <w:pPr>
                        <w:rPr>
                          <w:rFonts w:ascii="Brush Script MT Italic" w:hAnsi="Brush Script MT Italic"/>
                          <w:b/>
                          <w:bCs/>
                          <w:color w:val="0E57C4" w:themeColor="background2" w:themeShade="80"/>
                          <w:sz w:val="26"/>
                          <w:szCs w:val="26"/>
                        </w:rPr>
                      </w:pPr>
                      <w:r>
                        <w:rPr>
                          <w:rFonts w:ascii="Brush Script MT Italic" w:hAnsi="Brush Script MT Italic"/>
                          <w:b/>
                          <w:bCs/>
                          <w:color w:val="0E57C4" w:themeColor="background2" w:themeShade="80"/>
                          <w:sz w:val="26"/>
                          <w:szCs w:val="26"/>
                        </w:rPr>
                        <w:t>75 to 98% of College Students Have Cheated</w:t>
                      </w:r>
                    </w:p>
                  </w:txbxContent>
                </v:textbox>
                <w10:wrap type="tight" anchorx="page" anchory="page"/>
              </v:shape>
            </w:pict>
          </mc:Fallback>
        </mc:AlternateContent>
      </w:r>
      <w:r w:rsidR="004F6865">
        <w:rPr>
          <w:noProof/>
        </w:rPr>
        <mc:AlternateContent>
          <mc:Choice Requires="wps">
            <w:drawing>
              <wp:anchor distT="0" distB="0" distL="114300" distR="114300" simplePos="0" relativeHeight="251639296" behindDoc="0" locked="0" layoutInCell="0" allowOverlap="1" wp14:anchorId="35378A36" wp14:editId="2EBE08F8">
                <wp:simplePos x="0" y="0"/>
                <wp:positionH relativeFrom="page">
                  <wp:posOffset>4627880</wp:posOffset>
                </wp:positionH>
                <wp:positionV relativeFrom="page">
                  <wp:posOffset>7653655</wp:posOffset>
                </wp:positionV>
                <wp:extent cx="2356485" cy="1691640"/>
                <wp:effectExtent l="0" t="0" r="5715" b="10160"/>
                <wp:wrapTight wrapText="bothSides">
                  <wp:wrapPolygon edited="0">
                    <wp:start x="0" y="0"/>
                    <wp:lineTo x="0" y="21405"/>
                    <wp:lineTo x="21420" y="21405"/>
                    <wp:lineTo x="21420" y="0"/>
                    <wp:lineTo x="0" y="0"/>
                  </wp:wrapPolygon>
                </wp:wrapTight>
                <wp:docPr id="9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69164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135B2F6" w14:textId="77777777" w:rsidR="00132038" w:rsidRDefault="00132038" w:rsidP="00A050F9">
                            <w:pPr>
                              <w:pStyle w:val="Boxtext-large"/>
                            </w:pPr>
                            <w:r>
                              <w:t>Think about a time when you may have chosen to not follow your own personal honor code. What was the context? Why did you make the decision(s) you did? What was the outcome of that action?  What similar scenarios might you imagine?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364.4pt;margin-top:602.65pt;width:185.55pt;height:133.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" mv:complextextbox="1" o:allowincell="f" filled="f" fillcolor="#b3cfff" stroked="f" strokecolor="#b3cfff" strokeweight="1.5pt">
                <v:fill color2="#3f80cd" focus="100%" type="gradient">
                  <o:fill v:ext="view" type="gradientUnscaled"/>
                </v:fill>
                <v:textbox inset="3.6pt,,3.6pt">
                  <w:txbxContent>
                    <w:p w14:paraId="6135B2F6" w14:textId="77777777" w:rsidR="00132038" w:rsidRDefault="00132038" w:rsidP="00A050F9">
                      <w:pPr>
                        <w:pStyle w:val="Boxtext-large"/>
                      </w:pPr>
                      <w:r>
                        <w:t>Think about a time when you may have chosen to not follow your own personal honor code. What was the context? Why did you make the decision(s) you did? What was the outcome of that action?  What similar scenarios might you imagine?</w:t>
                      </w:r>
                    </w:p>
                  </w:txbxContent>
                </v:textbox>
                <w10:wrap type="tight" anchorx="page" anchory="page"/>
              </v:shape>
            </w:pict>
          </mc:Fallback>
        </mc:AlternateContent>
      </w:r>
      <w:r w:rsidR="004F6865">
        <w:rPr>
          <w:noProof/>
        </w:rPr>
        <mc:AlternateContent>
          <mc:Choice Requires="wps">
            <w:drawing>
              <wp:anchor distT="0" distB="0" distL="114300" distR="114300" simplePos="0" relativeHeight="251640320" behindDoc="0" locked="0" layoutInCell="1" allowOverlap="1" wp14:anchorId="4B6AD348" wp14:editId="5C384C0B">
                <wp:simplePos x="0" y="0"/>
                <wp:positionH relativeFrom="page">
                  <wp:posOffset>4629150</wp:posOffset>
                </wp:positionH>
                <wp:positionV relativeFrom="page">
                  <wp:posOffset>7150735</wp:posOffset>
                </wp:positionV>
                <wp:extent cx="2355850" cy="457200"/>
                <wp:effectExtent l="0" t="0" r="0" b="0"/>
                <wp:wrapNone/>
                <wp:docPr id="90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572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25C69E90" w14:textId="77777777" w:rsidR="00132038" w:rsidRPr="00132038" w:rsidRDefault="00132038" w:rsidP="00A050F9">
                            <w:pPr>
                              <w:pStyle w:val="Boxheading-large"/>
                              <w:rPr>
                                <w:sz w:val="56"/>
                                <w:szCs w:val="56"/>
                              </w:rPr>
                            </w:pPr>
                            <w:r w:rsidRPr="00132038">
                              <w:rPr>
                                <w:sz w:val="56"/>
                                <w:szCs w:val="56"/>
                              </w:rPr>
                              <w:t>Reflection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364.5pt;margin-top:563.05pt;width:185.5pt;height:3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" filled="f" fillcolor="#b3cfff" stroked="f" strokecolor="#b3cfff" strokeweight="1.5pt">
                <v:fill color2="#3f80cd" focus="100%" type="gradient">
                  <o:fill v:ext="view" type="gradientUnscaled"/>
                </v:fill>
                <v:textbox inset=",0,,0">
                  <w:txbxContent>
                    <w:p w14:paraId="25C69E90" w14:textId="77777777" w:rsidR="00132038" w:rsidRPr="00132038" w:rsidRDefault="00132038" w:rsidP="00A050F9">
                      <w:pPr>
                        <w:pStyle w:val="Boxheading-large"/>
                        <w:rPr>
                          <w:sz w:val="56"/>
                          <w:szCs w:val="56"/>
                        </w:rPr>
                      </w:pPr>
                      <w:r w:rsidRPr="00132038">
                        <w:rPr>
                          <w:sz w:val="56"/>
                          <w:szCs w:val="56"/>
                        </w:rPr>
                        <w:t>Reflection</w:t>
                      </w:r>
                    </w:p>
                  </w:txbxContent>
                </v:textbox>
                <w10:wrap anchorx="page" anchory="page"/>
              </v:shape>
            </w:pict>
          </mc:Fallback>
        </mc:AlternateContent>
      </w:r>
      <w:r w:rsidR="004F6865">
        <w:rPr>
          <w:noProof/>
        </w:rPr>
        <mc:AlternateContent>
          <mc:Choice Requires="wpg">
            <w:drawing>
              <wp:anchor distT="0" distB="0" distL="114300" distR="114300" simplePos="0" relativeHeight="251637248" behindDoc="0" locked="0" layoutInCell="1" allowOverlap="1" wp14:anchorId="76CA287F" wp14:editId="44807C8F">
                <wp:simplePos x="0" y="0"/>
                <wp:positionH relativeFrom="page">
                  <wp:posOffset>4432300</wp:posOffset>
                </wp:positionH>
                <wp:positionV relativeFrom="page">
                  <wp:posOffset>7030720</wp:posOffset>
                </wp:positionV>
                <wp:extent cx="2791460" cy="2423160"/>
                <wp:effectExtent l="0" t="0" r="2540" b="0"/>
                <wp:wrapTight wrapText="bothSides">
                  <wp:wrapPolygon edited="0">
                    <wp:start x="0" y="0"/>
                    <wp:lineTo x="0" y="21283"/>
                    <wp:lineTo x="21423" y="21283"/>
                    <wp:lineTo x="21423" y="0"/>
                    <wp:lineTo x="0" y="0"/>
                  </wp:wrapPolygon>
                </wp:wrapTight>
                <wp:docPr id="90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1460" cy="2423160"/>
                          <a:chOff x="6980" y="10984"/>
                          <a:chExt cx="4053" cy="3780"/>
                        </a:xfrm>
                      </wpg:grpSpPr>
                      <wps:wsp>
                        <wps:cNvPr id="905" name="Rectangle 45"/>
                        <wps:cNvSpPr>
                          <a:spLocks noChangeArrowheads="1"/>
                        </wps:cNvSpPr>
                        <wps:spPr bwMode="auto">
                          <a:xfrm>
                            <a:off x="6980" y="10984"/>
                            <a:ext cx="4053" cy="378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wps:wsp>
                        <wps:cNvPr id="906" name="Rectangle 46"/>
                        <wps:cNvSpPr>
                          <a:spLocks noChangeAspect="1" noChangeArrowheads="1"/>
                        </wps:cNvSpPr>
                        <wps:spPr bwMode="auto">
                          <a:xfrm>
                            <a:off x="7119" y="11110"/>
                            <a:ext cx="3776" cy="3528"/>
                          </a:xfrm>
                          <a:prstGeom prst="rect">
                            <a:avLst/>
                          </a:prstGeom>
                          <a:noFill/>
                          <a:ln w="12700">
                            <a:solidFill>
                              <a:schemeClr val="bg1">
                                <a:lumMod val="100000"/>
                                <a:lumOff val="0"/>
                              </a:schemeClr>
                            </a:solidFill>
                            <a:miter lim="800000"/>
                            <a:headEnd/>
                            <a:tailEnd/>
                          </a:ln>
                          <a:effectLst/>
                          <a:extLst>
                            <a:ext uri="{909E8E84-426E-40dd-AFC4-6F175D3DCCD1}">
                              <a14:hiddenFill xmlns:a14="http://schemas.microsoft.com/office/drawing/2010/main">
                                <a:solidFill>
                                  <a:schemeClr val="accent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49pt;margin-top:553.6pt;width:219.8pt;height:190.8pt;z-index:251637248;mso-position-horizontal-relative:page;mso-position-vertical-relative:page" coordorigin="6980,10984" coordsize="4053,3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">
                <v:rect id="Rectangle 45" o:spid="_x0000_s1027" style="position:absolute;left:6980;top:10984;width:4053;height:3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uDqxQAA&#10;ANwAAAAPAAAAZHJzL2Rvd25yZXYueG1sRI9Ba8JAFITvBf/D8gRvdaOgttGNiNBWsAdr2/sj+0xC&#10;sm/j7mpSf31XKPQ4zMw3zGrdm0ZcyfnKsoLJOAFBnFtdcaHg6/Pl8QmED8gaG8uk4Ic8rLPBwwpT&#10;bTv+oOsxFCJC2KeooAyhTaX0eUkG/di2xNE7WWcwROkKqR12EW4aOU2SuTRYcVwosaVtSXl9vBgF&#10;c85f376L8/uunizc4bLv5Om2UWo07DdLEIH68B/+a++0gudkBvcz8QjI7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y4OrFAAAA3AAAAA8AAAAAAAAAAAAAAAAAlwIAAGRycy9k&#10;b3ducmV2LnhtbFBLBQYAAAAABAAEAPUAAACJAwAAAAA=&#10;" fillcolor="#297fd5 [3205]" stroked="f" strokecolor="#b3cfff" strokeweight="1.5pt">
                  <v:shadow opacity="42597f" mv:blur="38100f" offset="0,2pt"/>
                  <v:textbox inset=",7.2pt,,7.2pt"/>
                </v:rect>
                <v:rect id="Rectangle 46" o:spid="_x0000_s1028" style="position:absolute;left:7119;top:11110;width:3776;height:3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255xQAA&#10;ANwAAAAPAAAAZHJzL2Rvd25yZXYueG1sRI9Ba8JAFITvBf/D8oTe6sa2hBpdxbYUKh6k6sXbI/vM&#10;RrNvQ3ZN4r/vCoLHYWa+YWaL3laipcaXjhWMRwkI4tzpkgsF+93PywcIH5A1Vo5JwZU8LOaDpxlm&#10;2nX8R+02FCJC2GeowIRQZ1L63JBFP3I1cfSOrrEYomwKqRvsItxW8jVJUmmx5LhgsKYvQ/l5e7EK&#10;LoeNfMfPbmOWa5221+/Tm1+dlHoe9sspiEB9eITv7V+tYJKkcDsTj4C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rbnnFAAAA3AAAAA8AAAAAAAAAAAAAAAAAlwIAAGRycy9k&#10;b3ducmV2LnhtbFBLBQYAAAAABAAEAPUAAACJAwAAAAA=&#10;" filled="f" fillcolor="#297fd5 [3205]" strokecolor="white [3212]" strokeweight="1pt">
                  <v:shadow opacity="42597f" mv:blur="38100f" offset="0,2pt"/>
                  <o:lock v:ext="edit" aspectratio="t"/>
                  <v:textbox inset=",7.2pt,,7.2pt"/>
                </v:rect>
                <w10:wrap type="tight" anchorx="page" anchory="page"/>
              </v:group>
            </w:pict>
          </mc:Fallback>
        </mc:AlternateContent>
      </w:r>
      <w:r w:rsidR="00791530">
        <w:rPr>
          <w:noProof/>
        </w:rPr>
        <mc:AlternateContent>
          <mc:Choice Requires="wps">
            <w:drawing>
              <wp:anchor distT="0" distB="0" distL="114300" distR="114300" simplePos="0" relativeHeight="251636224" behindDoc="0" locked="0" layoutInCell="1" allowOverlap="1" wp14:anchorId="10374D7F" wp14:editId="34A4C8EB">
                <wp:simplePos x="0" y="0"/>
                <wp:positionH relativeFrom="page">
                  <wp:posOffset>632460</wp:posOffset>
                </wp:positionH>
                <wp:positionV relativeFrom="page">
                  <wp:posOffset>4191000</wp:posOffset>
                </wp:positionV>
                <wp:extent cx="3888105" cy="214630"/>
                <wp:effectExtent l="0" t="0" r="23495" b="13970"/>
                <wp:wrapTight wrapText="bothSides">
                  <wp:wrapPolygon edited="0">
                    <wp:start x="0" y="0"/>
                    <wp:lineTo x="0" y="20450"/>
                    <wp:lineTo x="21589" y="20450"/>
                    <wp:lineTo x="21589" y="0"/>
                    <wp:lineTo x="0" y="0"/>
                  </wp:wrapPolygon>
                </wp:wrapTight>
                <wp:docPr id="9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1463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C535DF3" w14:textId="77777777" w:rsidR="00132038" w:rsidRDefault="00132038" w:rsidP="00C57849">
                            <w:pPr>
                              <w:pStyle w:val="Subtitle"/>
                            </w:pPr>
                            <w:r>
                              <w:t>Lee Hall, Room 412       11:00 a.m. -1:00p.m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49.8pt;margin-top:330pt;width:306.15pt;height:16.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" filled="f" fillcolor="#b3cfff" stroked="f" strokecolor="#b3cfff" strokeweight="1.5pt">
                <v:fill color2="#3f80cd" focus="100%" type="gradient">
                  <o:fill v:ext="view" type="gradientUnscaled"/>
                </v:fill>
                <v:textbox inset="0,0,0,0">
                  <w:txbxContent>
                    <w:p w14:paraId="3C535DF3" w14:textId="77777777" w:rsidR="00132038" w:rsidRDefault="00132038" w:rsidP="00C57849">
                      <w:pPr>
                        <w:pStyle w:val="Subtitle"/>
                      </w:pPr>
                      <w:r>
                        <w:t>Lee Hall, Room 412       11:00 a.m. -1:00p.m</w:t>
                      </w:r>
                    </w:p>
                  </w:txbxContent>
                </v:textbox>
                <w10:wrap type="tight" anchorx="page" anchory="page"/>
              </v:shape>
            </w:pict>
          </mc:Fallback>
        </mc:AlternateContent>
      </w:r>
      <w:r w:rsidR="00791530">
        <w:rPr>
          <w:noProof/>
        </w:rPr>
        <mc:AlternateContent>
          <mc:Choice Requires="wps">
            <w:drawing>
              <wp:anchor distT="0" distB="0" distL="114300" distR="114300" simplePos="0" relativeHeight="251691520" behindDoc="0" locked="0" layoutInCell="1" allowOverlap="1" wp14:anchorId="30BCB9A9" wp14:editId="532B5D83">
                <wp:simplePos x="0" y="0"/>
                <wp:positionH relativeFrom="page">
                  <wp:posOffset>793750</wp:posOffset>
                </wp:positionH>
                <wp:positionV relativeFrom="page">
                  <wp:posOffset>774700</wp:posOffset>
                </wp:positionV>
                <wp:extent cx="6015355" cy="1790700"/>
                <wp:effectExtent l="0" t="0" r="0" b="12700"/>
                <wp:wrapThrough wrapText="bothSides">
                  <wp:wrapPolygon edited="0">
                    <wp:start x="91" y="0"/>
                    <wp:lineTo x="91" y="21447"/>
                    <wp:lineTo x="21434" y="21447"/>
                    <wp:lineTo x="21434" y="0"/>
                    <wp:lineTo x="91" y="0"/>
                  </wp:wrapPolygon>
                </wp:wrapThrough>
                <wp:docPr id="918" name="Text Box 918"/>
                <wp:cNvGraphicFramePr/>
                <a:graphic xmlns:a="http://schemas.openxmlformats.org/drawingml/2006/main">
                  <a:graphicData uri="http://schemas.microsoft.com/office/word/2010/wordprocessingShape">
                    <wps:wsp>
                      <wps:cNvSpPr txBox="1"/>
                      <wps:spPr>
                        <a:xfrm>
                          <a:off x="0" y="0"/>
                          <a:ext cx="6015355" cy="1790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E14CEF" w14:textId="77777777" w:rsidR="00132038" w:rsidRPr="00791530" w:rsidRDefault="00132038" w:rsidP="00791530">
                            <w:pPr>
                              <w:jc w:val="center"/>
                              <w:rPr>
                                <w:b/>
                                <w:color w:val="3476B1" w:themeColor="accent1" w:themeShade="BF"/>
                                <w:sz w:val="72"/>
                                <w:szCs w:val="72"/>
                              </w:rPr>
                            </w:pPr>
                            <w:r w:rsidRPr="00791530">
                              <w:rPr>
                                <w:b/>
                                <w:color w:val="3476B1" w:themeColor="accent1" w:themeShade="BF"/>
                                <w:sz w:val="72"/>
                                <w:szCs w:val="72"/>
                              </w:rPr>
                              <w:t xml:space="preserve">Cheating is Not OK; Fostering Integrity at UMW </w:t>
                            </w:r>
                            <w:r>
                              <w:rPr>
                                <w:b/>
                                <w:color w:val="3476B1" w:themeColor="accent1" w:themeShade="BF"/>
                                <w:sz w:val="72"/>
                                <w:szCs w:val="72"/>
                              </w:rPr>
                              <w:t xml:space="preserve">Faculty </w:t>
                            </w:r>
                            <w:r w:rsidRPr="00791530">
                              <w:rPr>
                                <w:b/>
                                <w:color w:val="3476B1" w:themeColor="accent1" w:themeShade="BF"/>
                                <w:sz w:val="72"/>
                                <w:szCs w:val="72"/>
                              </w:rPr>
                              <w:t>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8" o:spid="_x0000_s1033" type="#_x0000_t202" style="position:absolute;margin-left:62.5pt;margin-top:61pt;width:473.65pt;height:141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" mv:complextextbox="1" filled="f" stroked="f">
                <v:textbox>
                  <w:txbxContent>
                    <w:p w14:paraId="17E14CEF" w14:textId="77777777" w:rsidR="00132038" w:rsidRPr="00791530" w:rsidRDefault="00132038" w:rsidP="00791530">
                      <w:pPr>
                        <w:jc w:val="center"/>
                        <w:rPr>
                          <w:b/>
                          <w:color w:val="3476B1" w:themeColor="accent1" w:themeShade="BF"/>
                          <w:sz w:val="72"/>
                          <w:szCs w:val="72"/>
                        </w:rPr>
                      </w:pPr>
                      <w:r w:rsidRPr="00791530">
                        <w:rPr>
                          <w:b/>
                          <w:color w:val="3476B1" w:themeColor="accent1" w:themeShade="BF"/>
                          <w:sz w:val="72"/>
                          <w:szCs w:val="72"/>
                        </w:rPr>
                        <w:t xml:space="preserve">Cheating is Not OK; Fostering Integrity at UMW </w:t>
                      </w:r>
                      <w:r>
                        <w:rPr>
                          <w:b/>
                          <w:color w:val="3476B1" w:themeColor="accent1" w:themeShade="BF"/>
                          <w:sz w:val="72"/>
                          <w:szCs w:val="72"/>
                        </w:rPr>
                        <w:t xml:space="preserve">Faculty </w:t>
                      </w:r>
                      <w:r w:rsidRPr="00791530">
                        <w:rPr>
                          <w:b/>
                          <w:color w:val="3476B1" w:themeColor="accent1" w:themeShade="BF"/>
                          <w:sz w:val="72"/>
                          <w:szCs w:val="72"/>
                        </w:rPr>
                        <w:t>Workshop</w:t>
                      </w:r>
                    </w:p>
                  </w:txbxContent>
                </v:textbox>
                <w10:wrap type="through" anchorx="page" anchory="page"/>
              </v:shape>
            </w:pict>
          </mc:Fallback>
        </mc:AlternateContent>
      </w:r>
      <w:r w:rsidR="00791530">
        <w:rPr>
          <w:noProof/>
        </w:rPr>
        <mc:AlternateContent>
          <mc:Choice Requires="wps">
            <w:drawing>
              <wp:anchor distT="0" distB="0" distL="114300" distR="114300" simplePos="0" relativeHeight="251630080" behindDoc="0" locked="0" layoutInCell="1" allowOverlap="1" wp14:anchorId="41AF519E" wp14:editId="7DDAEADE">
                <wp:simplePos x="0" y="0"/>
                <wp:positionH relativeFrom="page">
                  <wp:posOffset>548640</wp:posOffset>
                </wp:positionH>
                <wp:positionV relativeFrom="page">
                  <wp:posOffset>2893060</wp:posOffset>
                </wp:positionV>
                <wp:extent cx="6675120" cy="457200"/>
                <wp:effectExtent l="0" t="0" r="5080" b="0"/>
                <wp:wrapTight wrapText="bothSides">
                  <wp:wrapPolygon edited="0">
                    <wp:start x="0" y="0"/>
                    <wp:lineTo x="0" y="20400"/>
                    <wp:lineTo x="21534" y="20400"/>
                    <wp:lineTo x="21534" y="0"/>
                    <wp:lineTo x="0" y="0"/>
                  </wp:wrapPolygon>
                </wp:wrapTight>
                <wp:docPr id="9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572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a:ext>
                        </a:extLst>
                      </wps:spPr>
                      <wps:txbx>
                        <w:txbxContent>
                          <w:p w14:paraId="7CCEC7E9" w14:textId="77777777" w:rsidR="00132038" w:rsidRDefault="00132038" w:rsidP="00A050F9">
                            <w:pPr>
                              <w:pStyle w:val="LeadLine"/>
                            </w:pPr>
                            <w:r>
                              <w:t>Co-sponsored by the Writing Center, Center for Teaching Excellence and the Center for Honor, Leadership, and Service</w:t>
                            </w:r>
                          </w:p>
                        </w:txbxContent>
                      </wps:txbx>
                      <wps:bodyPr rot="0" vert="horz" wrap="square" lIns="18288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3.2pt;margin-top:227.8pt;width:525.6pt;height:3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" fillcolor="#242852 [3215]" stroked="f" strokecolor="#b3cfff" strokeweight="1.5pt">
                <v:shadow opacity="42597f" mv:blur="38100f" offset="0,2pt"/>
                <v:textbox inset="14.4pt,7.2pt,14.4pt,7.2pt">
                  <w:txbxContent>
                    <w:p w14:paraId="7CCEC7E9" w14:textId="77777777" w:rsidR="00132038" w:rsidRDefault="00132038" w:rsidP="00A050F9">
                      <w:pPr>
                        <w:pStyle w:val="LeadLine"/>
                      </w:pPr>
                      <w:r>
                        <w:t>Co-sponsored by the Writing Center, Center for Teaching Excellence and the Center for Honor, Leadership, and Service</w:t>
                      </w:r>
                    </w:p>
                  </w:txbxContent>
                </v:textbox>
                <w10:wrap type="tight" anchorx="page" anchory="page"/>
              </v:rect>
            </w:pict>
          </mc:Fallback>
        </mc:AlternateContent>
      </w:r>
      <w:r w:rsidR="00791530">
        <w:rPr>
          <w:noProof/>
        </w:rPr>
        <w:drawing>
          <wp:anchor distT="0" distB="0" distL="114300" distR="114300" simplePos="0" relativeHeight="251690496" behindDoc="0" locked="0" layoutInCell="1" allowOverlap="1" wp14:anchorId="527149FF" wp14:editId="5F30A582">
            <wp:simplePos x="0" y="0"/>
            <wp:positionH relativeFrom="page">
              <wp:posOffset>548640</wp:posOffset>
            </wp:positionH>
            <wp:positionV relativeFrom="page">
              <wp:posOffset>544830</wp:posOffset>
            </wp:positionV>
            <wp:extent cx="6675120" cy="2235200"/>
            <wp:effectExtent l="0" t="0" r="5080" b="0"/>
            <wp:wrapThrough wrapText="bothSides">
              <wp:wrapPolygon edited="0">
                <wp:start x="329" y="0"/>
                <wp:lineTo x="0" y="245"/>
                <wp:lineTo x="0" y="21355"/>
                <wp:lineTo x="329" y="21355"/>
                <wp:lineTo x="21205" y="21355"/>
                <wp:lineTo x="21534" y="21355"/>
                <wp:lineTo x="21534" y="245"/>
                <wp:lineTo x="21205" y="0"/>
                <wp:lineTo x="329" y="0"/>
              </wp:wrapPolygon>
            </wp:wrapThrough>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jpeg"/>
                    <pic:cNvPicPr/>
                  </pic:nvPicPr>
                  <pic:blipFill>
                    <a:blip r:embed="rId12">
                      <a:extLst>
                        <a:ext uri="{28A0092B-C50C-407E-A947-70E740481C1C}">
                          <a14:useLocalDpi xmlns:a14="http://schemas.microsoft.com/office/drawing/2010/main" val="0"/>
                        </a:ext>
                      </a:extLst>
                    </a:blip>
                    <a:stretch>
                      <a:fillRect/>
                    </a:stretch>
                  </pic:blipFill>
                  <pic:spPr>
                    <a:xfrm>
                      <a:off x="0" y="0"/>
                      <a:ext cx="6675120" cy="2235200"/>
                    </a:xfrm>
                    <a:prstGeom prst="rect">
                      <a:avLst/>
                    </a:prstGeom>
                    <a:ln>
                      <a:noFill/>
                    </a:ln>
                    <a:effectLst>
                      <a:softEdge rad="112500"/>
                    </a:effectLst>
                  </pic:spPr>
                </pic:pic>
              </a:graphicData>
            </a:graphic>
            <wp14:sizeRelH relativeFrom="margin">
              <wp14:pctWidth>0</wp14:pctWidth>
            </wp14:sizeRelH>
          </wp:anchor>
        </w:drawing>
      </w:r>
      <w:r w:rsidR="005471BF">
        <w:rPr>
          <w:noProof/>
        </w:rPr>
        <mc:AlternateContent>
          <mc:Choice Requires="wps">
            <w:drawing>
              <wp:anchor distT="0" distB="0" distL="114300" distR="114300" simplePos="0" relativeHeight="251635200" behindDoc="0" locked="0" layoutInCell="1" allowOverlap="1" wp14:anchorId="684A5F50" wp14:editId="08378045">
                <wp:simplePos x="0" y="0"/>
                <wp:positionH relativeFrom="page">
                  <wp:posOffset>4628515</wp:posOffset>
                </wp:positionH>
                <wp:positionV relativeFrom="page">
                  <wp:posOffset>4169410</wp:posOffset>
                </wp:positionV>
                <wp:extent cx="2511425" cy="227965"/>
                <wp:effectExtent l="0" t="0" r="3175" b="635"/>
                <wp:wrapTight wrapText="bothSides">
                  <wp:wrapPolygon edited="0">
                    <wp:start x="0" y="0"/>
                    <wp:lineTo x="0" y="19253"/>
                    <wp:lineTo x="21409" y="19253"/>
                    <wp:lineTo x="21409" y="0"/>
                    <wp:lineTo x="0" y="0"/>
                  </wp:wrapPolygon>
                </wp:wrapTight>
                <wp:docPr id="9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2796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8B35649" w14:textId="77777777" w:rsidR="00132038" w:rsidRDefault="00132038" w:rsidP="00A050F9">
                            <w:pPr>
                              <w:pStyle w:val="Date"/>
                            </w:pPr>
                            <w:r>
                              <w:t>January 16,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364.45pt;margin-top:328.3pt;width:197.75pt;height:17.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" filled="f" fillcolor="#b3cfff" stroked="f" strokecolor="#b3cfff" strokeweight="1.5pt">
                <v:fill color2="#3f80cd" focus="100%" type="gradient">
                  <o:fill v:ext="view" type="gradientUnscaled"/>
                </v:fill>
                <v:textbox inset="0,0,0,0">
                  <w:txbxContent>
                    <w:p w14:paraId="38B35649" w14:textId="77777777" w:rsidR="00132038" w:rsidRDefault="00132038" w:rsidP="00A050F9">
                      <w:pPr>
                        <w:pStyle w:val="Date"/>
                      </w:pPr>
                      <w:r>
                        <w:t>January 16, 2013</w:t>
                      </w:r>
                    </w:p>
                  </w:txbxContent>
                </v:textbox>
                <w10:wrap type="tight" anchorx="page" anchory="page"/>
              </v:shape>
            </w:pict>
          </mc:Fallback>
        </mc:AlternateContent>
      </w:r>
      <w:r w:rsidR="005471BF">
        <w:rPr>
          <w:noProof/>
        </w:rPr>
        <mc:AlternateContent>
          <mc:Choice Requires="wps">
            <w:drawing>
              <wp:anchor distT="0" distB="0" distL="114300" distR="114300" simplePos="0" relativeHeight="251631104" behindDoc="0" locked="0" layoutInCell="1" allowOverlap="1" wp14:anchorId="54408260" wp14:editId="49D67644">
                <wp:simplePos x="0" y="0"/>
                <wp:positionH relativeFrom="page">
                  <wp:posOffset>548640</wp:posOffset>
                </wp:positionH>
                <wp:positionV relativeFrom="page">
                  <wp:posOffset>3403600</wp:posOffset>
                </wp:positionV>
                <wp:extent cx="6675120" cy="731520"/>
                <wp:effectExtent l="0" t="0" r="5080" b="5080"/>
                <wp:wrapTight wrapText="bothSides">
                  <wp:wrapPolygon edited="0">
                    <wp:start x="0" y="0"/>
                    <wp:lineTo x="0" y="21000"/>
                    <wp:lineTo x="21534" y="21000"/>
                    <wp:lineTo x="21534" y="0"/>
                    <wp:lineTo x="0" y="0"/>
                  </wp:wrapPolygon>
                </wp:wrapTight>
                <wp:docPr id="9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315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ma14="http://schemas.microsoft.com/office/mac/drawingml/2011/main"/>
                          </a:ext>
                        </a:extLst>
                      </wps:spPr>
                      <wps:txbx>
                        <w:txbxContent>
                          <w:p w14:paraId="10945CC3" w14:textId="77777777" w:rsidR="00132038" w:rsidRDefault="00132038" w:rsidP="00A050F9">
                            <w:pPr>
                              <w:pStyle w:val="Title"/>
                            </w:pPr>
                            <w:r>
                              <w:t>Integrity and Honor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43.2pt;margin-top:268pt;width:525.6pt;height:57.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" fillcolor="#629dd1 [3204]" stroked="f" strokecolor="#b3cfff" strokeweight="1.5pt">
                <v:shadow opacity="42597f" mv:blur="38100f" offset="0,2pt"/>
                <v:textbox inset=",0,,0">
                  <w:txbxContent>
                    <w:p w14:paraId="10945CC3" w14:textId="77777777" w:rsidR="00132038" w:rsidRDefault="00132038" w:rsidP="00A050F9">
                      <w:pPr>
                        <w:pStyle w:val="Title"/>
                      </w:pPr>
                      <w:r>
                        <w:t>Integrity and Honor</w:t>
                      </w:r>
                    </w:p>
                  </w:txbxContent>
                </v:textbox>
                <w10:wrap type="tight" anchorx="page" anchory="page"/>
              </v:rect>
            </w:pict>
          </mc:Fallback>
        </mc:AlternateContent>
      </w:r>
      <w:r w:rsidR="005471BF">
        <w:rPr>
          <w:noProof/>
        </w:rPr>
        <mc:AlternateContent>
          <mc:Choice Requires="wps">
            <w:drawing>
              <wp:anchor distT="0" distB="0" distL="114300" distR="114300" simplePos="0" relativeHeight="251632128" behindDoc="0" locked="0" layoutInCell="1" allowOverlap="1" wp14:anchorId="4383DCEE" wp14:editId="34BF6237">
                <wp:simplePos x="0" y="0"/>
                <wp:positionH relativeFrom="page">
                  <wp:posOffset>548640</wp:posOffset>
                </wp:positionH>
                <wp:positionV relativeFrom="page">
                  <wp:posOffset>4173220</wp:posOffset>
                </wp:positionV>
                <wp:extent cx="6675120" cy="228600"/>
                <wp:effectExtent l="2540" t="0" r="2540" b="5080"/>
                <wp:wrapTight wrapText="bothSides">
                  <wp:wrapPolygon edited="0">
                    <wp:start x="-90" y="-480"/>
                    <wp:lineTo x="-121" y="900"/>
                    <wp:lineTo x="-121" y="25200"/>
                    <wp:lineTo x="21752" y="25200"/>
                    <wp:lineTo x="21783" y="25200"/>
                    <wp:lineTo x="21814" y="21180"/>
                    <wp:lineTo x="21814" y="1800"/>
                    <wp:lineTo x="21783" y="0"/>
                    <wp:lineTo x="21662" y="-480"/>
                    <wp:lineTo x="-90" y="-480"/>
                  </wp:wrapPolygon>
                </wp:wrapTight>
                <wp:docPr id="9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2860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2pt;margin-top:328.6pt;width:525.6pt;height:1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" fillcolor="#7f8fa9 [3206]" stroked="f" strokecolor="#b3cfff" strokeweight="1.5pt">
                <v:shadow opacity="42597f" mv:blur="38100f" offset="0,2pt"/>
                <v:textbox inset=",7.2pt,,7.2pt"/>
                <w10:wrap type="tight" anchorx="page" anchory="page"/>
              </v:rect>
            </w:pict>
          </mc:Fallback>
        </mc:AlternateContent>
      </w:r>
      <w:r w:rsidR="00B863B5">
        <w:br w:type="page"/>
      </w:r>
      <w:r w:rsidR="007730AD">
        <w:rPr>
          <w:noProof/>
        </w:rPr>
        <w:lastRenderedPageBreak/>
        <mc:AlternateContent>
          <mc:Choice Requires="wps">
            <w:drawing>
              <wp:anchor distT="0" distB="0" distL="114300" distR="114300" simplePos="0" relativeHeight="251646464" behindDoc="0" locked="0" layoutInCell="1" allowOverlap="1" wp14:anchorId="1D492942" wp14:editId="618B7431">
                <wp:simplePos x="0" y="0"/>
                <wp:positionH relativeFrom="page">
                  <wp:posOffset>2621280</wp:posOffset>
                </wp:positionH>
                <wp:positionV relativeFrom="page">
                  <wp:posOffset>7569200</wp:posOffset>
                </wp:positionV>
                <wp:extent cx="4284345" cy="1708785"/>
                <wp:effectExtent l="0" t="0" r="0" b="18415"/>
                <wp:wrapThrough wrapText="bothSides">
                  <wp:wrapPolygon edited="0">
                    <wp:start x="128" y="0"/>
                    <wp:lineTo x="128" y="21512"/>
                    <wp:lineTo x="21386" y="21512"/>
                    <wp:lineTo x="21386" y="0"/>
                    <wp:lineTo x="128" y="0"/>
                  </wp:wrapPolygon>
                </wp:wrapThrough>
                <wp:docPr id="90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170878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08098A" w14:textId="77777777" w:rsidR="00132038" w:rsidRPr="00DE09C0" w:rsidRDefault="00132038" w:rsidP="00A52FB3">
                            <w:pPr>
                              <w:pStyle w:val="BodyText"/>
                              <w:numPr>
                                <w:ilvl w:val="0"/>
                                <w:numId w:val="13"/>
                              </w:numPr>
                              <w:spacing w:line="240" w:lineRule="auto"/>
                              <w:rPr>
                                <w:b/>
                              </w:rPr>
                            </w:pPr>
                            <w:r w:rsidRPr="00DE09C0">
                              <w:rPr>
                                <w:b/>
                              </w:rPr>
                              <w:t>Stress the importance of Integrity to the Learning Process.</w:t>
                            </w:r>
                          </w:p>
                          <w:p w14:paraId="1762EAA5" w14:textId="77777777" w:rsidR="00132038" w:rsidRPr="00DE09C0" w:rsidRDefault="00132038" w:rsidP="00A52FB3">
                            <w:pPr>
                              <w:pStyle w:val="BodyText"/>
                              <w:numPr>
                                <w:ilvl w:val="0"/>
                                <w:numId w:val="13"/>
                              </w:numPr>
                              <w:spacing w:line="240" w:lineRule="auto"/>
                              <w:rPr>
                                <w:b/>
                              </w:rPr>
                            </w:pPr>
                            <w:r w:rsidRPr="00DE09C0">
                              <w:rPr>
                                <w:b/>
                              </w:rPr>
                              <w:t>Highlight UMW’s Code of Academic Conduct</w:t>
                            </w:r>
                          </w:p>
                          <w:p w14:paraId="48D08AEA" w14:textId="77777777" w:rsidR="00132038" w:rsidRPr="00DE09C0" w:rsidRDefault="00132038" w:rsidP="00A52FB3">
                            <w:pPr>
                              <w:pStyle w:val="BodyText"/>
                              <w:numPr>
                                <w:ilvl w:val="0"/>
                                <w:numId w:val="13"/>
                              </w:numPr>
                              <w:spacing w:line="240" w:lineRule="auto"/>
                              <w:rPr>
                                <w:b/>
                              </w:rPr>
                            </w:pPr>
                            <w:r w:rsidRPr="00DE09C0">
                              <w:rPr>
                                <w:b/>
                              </w:rPr>
                              <w:t>Discuss issues of integrity</w:t>
                            </w:r>
                          </w:p>
                          <w:p w14:paraId="036E1E16" w14:textId="77777777" w:rsidR="00132038" w:rsidRPr="00DE09C0" w:rsidRDefault="00132038" w:rsidP="00A52FB3">
                            <w:pPr>
                              <w:pStyle w:val="BodyText"/>
                              <w:numPr>
                                <w:ilvl w:val="0"/>
                                <w:numId w:val="13"/>
                              </w:numPr>
                              <w:spacing w:line="240" w:lineRule="auto"/>
                              <w:rPr>
                                <w:b/>
                              </w:rPr>
                            </w:pPr>
                            <w:r w:rsidRPr="00DE09C0">
                              <w:rPr>
                                <w:b/>
                              </w:rPr>
                              <w:t>Enlist students’ help in creating a climate of integrity in your class.</w:t>
                            </w:r>
                          </w:p>
                          <w:p w14:paraId="3284D4C3" w14:textId="77777777" w:rsidR="00132038" w:rsidRPr="00DE09C0" w:rsidRDefault="00132038" w:rsidP="00A52FB3">
                            <w:pPr>
                              <w:pStyle w:val="BodyText"/>
                              <w:numPr>
                                <w:ilvl w:val="0"/>
                                <w:numId w:val="13"/>
                              </w:numPr>
                              <w:spacing w:line="240" w:lineRule="auto"/>
                              <w:rPr>
                                <w:b/>
                              </w:rPr>
                            </w:pPr>
                            <w:r w:rsidRPr="00DE09C0">
                              <w:rPr>
                                <w:b/>
                              </w:rPr>
                              <w:t>Inspire, encourage, and model integrity.</w:t>
                            </w:r>
                          </w:p>
                          <w:p w14:paraId="2CE2FB1B" w14:textId="77777777" w:rsidR="00132038" w:rsidRPr="00DE09C0" w:rsidRDefault="00132038" w:rsidP="00A52FB3">
                            <w:pPr>
                              <w:pStyle w:val="BodyText"/>
                              <w:numPr>
                                <w:ilvl w:val="0"/>
                                <w:numId w:val="13"/>
                              </w:numPr>
                              <w:spacing w:line="240" w:lineRule="auto"/>
                              <w:rPr>
                                <w:b/>
                              </w:rPr>
                            </w:pPr>
                            <w:r w:rsidRPr="00DE09C0">
                              <w:rPr>
                                <w:b/>
                              </w:rPr>
                              <w:t>Set Clear standards</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id="Text Box 246" o:spid="_x0000_s1037" type="#_x0000_t202" style="position:absolute;margin-left:206.4pt;margin-top:596pt;width:337.35pt;height:134.55pt;z-index:2516464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" mv:complextextbox="1" filled="f" fillcolor="#b3cfff" stroked="f" strokecolor="#b3cfff" strokeweight="1.5pt">
                <v:fill color2="#3f80cd" focus="100%" type="gradient">
                  <o:fill v:ext="view" type="gradientUnscaled"/>
                </v:fill>
                <v:textbox inset=",0,,0">
                  <w:txbxContent>
                    <w:p w14:paraId="6808098A" w14:textId="77777777" w:rsidR="00132038" w:rsidRPr="00DE09C0" w:rsidRDefault="00132038" w:rsidP="00A52FB3">
                      <w:pPr>
                        <w:pStyle w:val="BodyText"/>
                        <w:numPr>
                          <w:ilvl w:val="0"/>
                          <w:numId w:val="13"/>
                        </w:numPr>
                        <w:spacing w:line="240" w:lineRule="auto"/>
                        <w:rPr>
                          <w:b/>
                        </w:rPr>
                      </w:pPr>
                      <w:r w:rsidRPr="00DE09C0">
                        <w:rPr>
                          <w:b/>
                        </w:rPr>
                        <w:t>Stress the importance of Integrity to the Learning Process.</w:t>
                      </w:r>
                    </w:p>
                    <w:p w14:paraId="1762EAA5" w14:textId="77777777" w:rsidR="00132038" w:rsidRPr="00DE09C0" w:rsidRDefault="00132038" w:rsidP="00A52FB3">
                      <w:pPr>
                        <w:pStyle w:val="BodyText"/>
                        <w:numPr>
                          <w:ilvl w:val="0"/>
                          <w:numId w:val="13"/>
                        </w:numPr>
                        <w:spacing w:line="240" w:lineRule="auto"/>
                        <w:rPr>
                          <w:b/>
                        </w:rPr>
                      </w:pPr>
                      <w:r w:rsidRPr="00DE09C0">
                        <w:rPr>
                          <w:b/>
                        </w:rPr>
                        <w:t>Highlight UMW’s Code of Academic Conduct</w:t>
                      </w:r>
                    </w:p>
                    <w:p w14:paraId="48D08AEA" w14:textId="77777777" w:rsidR="00132038" w:rsidRPr="00DE09C0" w:rsidRDefault="00132038" w:rsidP="00A52FB3">
                      <w:pPr>
                        <w:pStyle w:val="BodyText"/>
                        <w:numPr>
                          <w:ilvl w:val="0"/>
                          <w:numId w:val="13"/>
                        </w:numPr>
                        <w:spacing w:line="240" w:lineRule="auto"/>
                        <w:rPr>
                          <w:b/>
                        </w:rPr>
                      </w:pPr>
                      <w:r w:rsidRPr="00DE09C0">
                        <w:rPr>
                          <w:b/>
                        </w:rPr>
                        <w:t>Discuss issues of integrity</w:t>
                      </w:r>
                    </w:p>
                    <w:p w14:paraId="036E1E16" w14:textId="77777777" w:rsidR="00132038" w:rsidRPr="00DE09C0" w:rsidRDefault="00132038" w:rsidP="00A52FB3">
                      <w:pPr>
                        <w:pStyle w:val="BodyText"/>
                        <w:numPr>
                          <w:ilvl w:val="0"/>
                          <w:numId w:val="13"/>
                        </w:numPr>
                        <w:spacing w:line="240" w:lineRule="auto"/>
                        <w:rPr>
                          <w:b/>
                        </w:rPr>
                      </w:pPr>
                      <w:r w:rsidRPr="00DE09C0">
                        <w:rPr>
                          <w:b/>
                        </w:rPr>
                        <w:t>Enlist students’ help in creating a climate of integrity in your class.</w:t>
                      </w:r>
                    </w:p>
                    <w:p w14:paraId="3284D4C3" w14:textId="77777777" w:rsidR="00132038" w:rsidRPr="00DE09C0" w:rsidRDefault="00132038" w:rsidP="00A52FB3">
                      <w:pPr>
                        <w:pStyle w:val="BodyText"/>
                        <w:numPr>
                          <w:ilvl w:val="0"/>
                          <w:numId w:val="13"/>
                        </w:numPr>
                        <w:spacing w:line="240" w:lineRule="auto"/>
                        <w:rPr>
                          <w:b/>
                        </w:rPr>
                      </w:pPr>
                      <w:r w:rsidRPr="00DE09C0">
                        <w:rPr>
                          <w:b/>
                        </w:rPr>
                        <w:t>Inspire, encourage, and model integrity.</w:t>
                      </w:r>
                    </w:p>
                    <w:p w14:paraId="2CE2FB1B" w14:textId="77777777" w:rsidR="00132038" w:rsidRPr="00DE09C0" w:rsidRDefault="00132038" w:rsidP="00A52FB3">
                      <w:pPr>
                        <w:pStyle w:val="BodyText"/>
                        <w:numPr>
                          <w:ilvl w:val="0"/>
                          <w:numId w:val="13"/>
                        </w:numPr>
                        <w:spacing w:line="240" w:lineRule="auto"/>
                        <w:rPr>
                          <w:b/>
                        </w:rPr>
                      </w:pPr>
                      <w:r w:rsidRPr="00DE09C0">
                        <w:rPr>
                          <w:b/>
                        </w:rPr>
                        <w:t>Set Clear standards</w:t>
                      </w:r>
                    </w:p>
                  </w:txbxContent>
                </v:textbox>
                <w10:wrap type="through" anchorx="page" anchory="page"/>
              </v:shape>
            </w:pict>
          </mc:Fallback>
        </mc:AlternateContent>
      </w:r>
      <w:r w:rsidR="007730AD">
        <w:rPr>
          <w:noProof/>
        </w:rPr>
        <mc:AlternateContent>
          <mc:Choice Requires="wps">
            <w:drawing>
              <wp:anchor distT="0" distB="0" distL="114300" distR="114300" simplePos="0" relativeHeight="251642368" behindDoc="0" locked="0" layoutInCell="1" allowOverlap="1" wp14:anchorId="7F4C55E0" wp14:editId="55328027">
                <wp:simplePos x="0" y="0"/>
                <wp:positionH relativeFrom="page">
                  <wp:posOffset>594360</wp:posOffset>
                </wp:positionH>
                <wp:positionV relativeFrom="page">
                  <wp:posOffset>1320800</wp:posOffset>
                </wp:positionV>
                <wp:extent cx="3620135" cy="5491480"/>
                <wp:effectExtent l="0" t="0" r="0" b="20320"/>
                <wp:wrapThrough wrapText="bothSides">
                  <wp:wrapPolygon edited="0">
                    <wp:start x="152" y="0"/>
                    <wp:lineTo x="152" y="21580"/>
                    <wp:lineTo x="21217" y="21580"/>
                    <wp:lineTo x="21217" y="0"/>
                    <wp:lineTo x="152" y="0"/>
                  </wp:wrapPolygon>
                </wp:wrapThrough>
                <wp:docPr id="89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549148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49560CD" w14:textId="77777777" w:rsidR="00527B26" w:rsidRPr="00527B26" w:rsidRDefault="00527B26" w:rsidP="007730AD">
                            <w:pPr>
                              <w:pStyle w:val="BodyText"/>
                              <w:rPr>
                                <w:sz w:val="24"/>
                              </w:rPr>
                            </w:pPr>
                          </w:p>
                          <w:p w14:paraId="11AF5A30" w14:textId="77777777" w:rsidR="00132038" w:rsidRPr="00EF38D1" w:rsidRDefault="00132038" w:rsidP="00132038">
                            <w:pPr>
                              <w:pStyle w:val="BodyText"/>
                              <w:numPr>
                                <w:ilvl w:val="0"/>
                                <w:numId w:val="14"/>
                              </w:numPr>
                              <w:rPr>
                                <w:sz w:val="24"/>
                              </w:rPr>
                            </w:pPr>
                            <w:r w:rsidRPr="00EF38D1">
                              <w:rPr>
                                <w:b/>
                                <w:sz w:val="24"/>
                                <w:u w:val="single"/>
                              </w:rPr>
                              <w:t>Reflection Point</w:t>
                            </w:r>
                            <w:r w:rsidRPr="00EF38D1">
                              <w:rPr>
                                <w:b/>
                                <w:sz w:val="24"/>
                              </w:rPr>
                              <w:t>:</w:t>
                            </w:r>
                            <w:r w:rsidRPr="00EF38D1">
                              <w:rPr>
                                <w:sz w:val="24"/>
                              </w:rPr>
                              <w:t xml:space="preserve"> In what ways, do you talk about academic integrity with your students?</w:t>
                            </w:r>
                          </w:p>
                          <w:p w14:paraId="0F23A261" w14:textId="77777777" w:rsidR="00132038" w:rsidRPr="00EF38D1" w:rsidRDefault="00132038" w:rsidP="00A050F9">
                            <w:pPr>
                              <w:pStyle w:val="BodyText"/>
                              <w:rPr>
                                <w:sz w:val="24"/>
                              </w:rPr>
                            </w:pPr>
                          </w:p>
                          <w:p w14:paraId="65192CE4" w14:textId="77777777" w:rsidR="00132038" w:rsidRDefault="00132038" w:rsidP="00132038">
                            <w:pPr>
                              <w:pStyle w:val="BodyText"/>
                              <w:numPr>
                                <w:ilvl w:val="0"/>
                                <w:numId w:val="14"/>
                              </w:numPr>
                              <w:rPr>
                                <w:sz w:val="24"/>
                              </w:rPr>
                            </w:pPr>
                            <w:r w:rsidRPr="00EF38D1">
                              <w:rPr>
                                <w:b/>
                                <w:sz w:val="24"/>
                                <w:u w:val="single"/>
                              </w:rPr>
                              <w:t>Post-it Note Exercise</w:t>
                            </w:r>
                            <w:r w:rsidRPr="00EF38D1">
                              <w:rPr>
                                <w:b/>
                                <w:sz w:val="24"/>
                              </w:rPr>
                              <w:t>:</w:t>
                            </w:r>
                            <w:r w:rsidRPr="00EF38D1">
                              <w:rPr>
                                <w:sz w:val="24"/>
                              </w:rPr>
                              <w:t xml:space="preserve"> Using the Post-it notes provided, write one example (per post-it note) of how you address academic integrity with your students.  Place on the large poster paper.</w:t>
                            </w:r>
                          </w:p>
                          <w:p w14:paraId="11DC15E0" w14:textId="77777777" w:rsidR="00132038" w:rsidRPr="00EF38D1" w:rsidRDefault="00132038" w:rsidP="00A050F9">
                            <w:pPr>
                              <w:pStyle w:val="BodyText"/>
                              <w:rPr>
                                <w:sz w:val="24"/>
                              </w:rPr>
                            </w:pPr>
                          </w:p>
                          <w:p w14:paraId="433FED32" w14:textId="77777777" w:rsidR="00132038" w:rsidRPr="00EF38D1" w:rsidRDefault="00132038" w:rsidP="00132038">
                            <w:pPr>
                              <w:pStyle w:val="BodyText"/>
                              <w:numPr>
                                <w:ilvl w:val="0"/>
                                <w:numId w:val="14"/>
                              </w:numPr>
                              <w:rPr>
                                <w:sz w:val="24"/>
                              </w:rPr>
                            </w:pPr>
                            <w:r w:rsidRPr="00EF38D1">
                              <w:rPr>
                                <w:b/>
                                <w:sz w:val="24"/>
                                <w:u w:val="single"/>
                              </w:rPr>
                              <w:t>Faculty and Post-it Note Sharing</w:t>
                            </w:r>
                            <w:r w:rsidRPr="00EF38D1">
                              <w:rPr>
                                <w:b/>
                                <w:sz w:val="24"/>
                              </w:rPr>
                              <w:t>:</w:t>
                            </w:r>
                            <w:r w:rsidRPr="00EF38D1">
                              <w:rPr>
                                <w:sz w:val="24"/>
                              </w:rPr>
                              <w:t xml:space="preserve"> A few </w:t>
                            </w:r>
                            <w:proofErr w:type="gramStart"/>
                            <w:r w:rsidRPr="00EF38D1">
                              <w:rPr>
                                <w:sz w:val="24"/>
                              </w:rPr>
                              <w:t>faculty</w:t>
                            </w:r>
                            <w:proofErr w:type="gramEnd"/>
                            <w:r w:rsidRPr="00EF38D1">
                              <w:rPr>
                                <w:sz w:val="24"/>
                              </w:rPr>
                              <w:t xml:space="preserve"> will volunteer to share their experiences.</w:t>
                            </w:r>
                          </w:p>
                          <w:p w14:paraId="067B6132" w14:textId="77777777" w:rsidR="00132038" w:rsidRPr="00EF38D1" w:rsidRDefault="00132038" w:rsidP="00A050F9">
                            <w:pPr>
                              <w:pStyle w:val="BodyText"/>
                              <w:rPr>
                                <w:sz w:val="24"/>
                              </w:rPr>
                            </w:pPr>
                          </w:p>
                          <w:p w14:paraId="464C8053" w14:textId="77777777" w:rsidR="00132038" w:rsidRPr="00132038" w:rsidRDefault="00132038" w:rsidP="00132038">
                            <w:pPr>
                              <w:pStyle w:val="BodyText"/>
                              <w:numPr>
                                <w:ilvl w:val="0"/>
                                <w:numId w:val="14"/>
                              </w:numPr>
                              <w:rPr>
                                <w:b/>
                                <w:sz w:val="24"/>
                                <w:u w:val="single"/>
                              </w:rPr>
                            </w:pPr>
                            <w:r w:rsidRPr="00132038">
                              <w:rPr>
                                <w:b/>
                                <w:sz w:val="24"/>
                                <w:u w:val="single"/>
                              </w:rPr>
                              <w:t>Building An Integrity Bridge</w:t>
                            </w:r>
                            <w:r>
                              <w:rPr>
                                <w:b/>
                                <w:sz w:val="24"/>
                              </w:rPr>
                              <w:t>:</w:t>
                            </w:r>
                          </w:p>
                          <w:p w14:paraId="7FE3BCBA" w14:textId="77777777" w:rsidR="00132038" w:rsidRPr="00EF38D1" w:rsidRDefault="00132038" w:rsidP="00132038">
                            <w:pPr>
                              <w:pStyle w:val="BodyText"/>
                              <w:ind w:firstLine="720"/>
                              <w:rPr>
                                <w:sz w:val="24"/>
                              </w:rPr>
                            </w:pPr>
                            <w:r w:rsidRPr="00EF38D1">
                              <w:rPr>
                                <w:sz w:val="24"/>
                              </w:rPr>
                              <w:t xml:space="preserve">“Letter to My Students”  </w:t>
                            </w:r>
                          </w:p>
                          <w:p w14:paraId="5ECC1DD6" w14:textId="77777777" w:rsidR="00132038" w:rsidRPr="00EF38D1" w:rsidRDefault="00132038" w:rsidP="00132038">
                            <w:pPr>
                              <w:pStyle w:val="BodyText"/>
                              <w:ind w:left="720"/>
                              <w:rPr>
                                <w:sz w:val="24"/>
                              </w:rPr>
                            </w:pPr>
                            <w:r w:rsidRPr="00EF38D1">
                              <w:rPr>
                                <w:sz w:val="24"/>
                              </w:rPr>
                              <w:t xml:space="preserve">Integrity Scenario </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163" o:spid="_x0000_s1038" type="#_x0000_t202" style="position:absolute;margin-left:46.8pt;margin-top:104pt;width:285.05pt;height:432.4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" mv:complextextbox="1" filled="f" fillcolor="#b3cfff" stroked="f" strokecolor="#b3cfff" strokeweight="1.5pt">
                <v:fill color2="#3f80cd" focus="100%" type="gradient">
                  <o:fill v:ext="view" type="gradientUnscaled"/>
                </v:fill>
                <v:textbox inset=",0,,0">
                  <w:txbxContent>
                    <w:p w14:paraId="249560CD" w14:textId="77777777" w:rsidR="00527B26" w:rsidRPr="00527B26" w:rsidRDefault="00527B26" w:rsidP="007730AD">
                      <w:pPr>
                        <w:pStyle w:val="BodyText"/>
                        <w:rPr>
                          <w:sz w:val="24"/>
                        </w:rPr>
                      </w:pPr>
                    </w:p>
                    <w:p w14:paraId="11AF5A30" w14:textId="77777777" w:rsidR="00132038" w:rsidRPr="00EF38D1" w:rsidRDefault="00132038" w:rsidP="00132038">
                      <w:pPr>
                        <w:pStyle w:val="BodyText"/>
                        <w:numPr>
                          <w:ilvl w:val="0"/>
                          <w:numId w:val="14"/>
                        </w:numPr>
                        <w:rPr>
                          <w:sz w:val="24"/>
                        </w:rPr>
                      </w:pPr>
                      <w:r w:rsidRPr="00EF38D1">
                        <w:rPr>
                          <w:b/>
                          <w:sz w:val="24"/>
                          <w:u w:val="single"/>
                        </w:rPr>
                        <w:t>Reflection Point</w:t>
                      </w:r>
                      <w:r w:rsidRPr="00EF38D1">
                        <w:rPr>
                          <w:b/>
                          <w:sz w:val="24"/>
                        </w:rPr>
                        <w:t>:</w:t>
                      </w:r>
                      <w:r w:rsidRPr="00EF38D1">
                        <w:rPr>
                          <w:sz w:val="24"/>
                        </w:rPr>
                        <w:t xml:space="preserve"> In what ways, do you talk about academic integrity with your students?</w:t>
                      </w:r>
                    </w:p>
                    <w:p w14:paraId="0F23A261" w14:textId="77777777" w:rsidR="00132038" w:rsidRPr="00EF38D1" w:rsidRDefault="00132038" w:rsidP="00A050F9">
                      <w:pPr>
                        <w:pStyle w:val="BodyText"/>
                        <w:rPr>
                          <w:sz w:val="24"/>
                        </w:rPr>
                      </w:pPr>
                    </w:p>
                    <w:p w14:paraId="65192CE4" w14:textId="77777777" w:rsidR="00132038" w:rsidRDefault="00132038" w:rsidP="00132038">
                      <w:pPr>
                        <w:pStyle w:val="BodyText"/>
                        <w:numPr>
                          <w:ilvl w:val="0"/>
                          <w:numId w:val="14"/>
                        </w:numPr>
                        <w:rPr>
                          <w:sz w:val="24"/>
                        </w:rPr>
                      </w:pPr>
                      <w:r w:rsidRPr="00EF38D1">
                        <w:rPr>
                          <w:b/>
                          <w:sz w:val="24"/>
                          <w:u w:val="single"/>
                        </w:rPr>
                        <w:t>Post-it Note Exercise</w:t>
                      </w:r>
                      <w:r w:rsidRPr="00EF38D1">
                        <w:rPr>
                          <w:b/>
                          <w:sz w:val="24"/>
                        </w:rPr>
                        <w:t>:</w:t>
                      </w:r>
                      <w:r w:rsidRPr="00EF38D1">
                        <w:rPr>
                          <w:sz w:val="24"/>
                        </w:rPr>
                        <w:t xml:space="preserve"> Using the Post-it notes provided, write one example (per post-it note) of how you address academic integrity with your students.  Place on the large poster paper.</w:t>
                      </w:r>
                    </w:p>
                    <w:p w14:paraId="11DC15E0" w14:textId="77777777" w:rsidR="00132038" w:rsidRPr="00EF38D1" w:rsidRDefault="00132038" w:rsidP="00A050F9">
                      <w:pPr>
                        <w:pStyle w:val="BodyText"/>
                        <w:rPr>
                          <w:sz w:val="24"/>
                        </w:rPr>
                      </w:pPr>
                    </w:p>
                    <w:p w14:paraId="433FED32" w14:textId="77777777" w:rsidR="00132038" w:rsidRPr="00EF38D1" w:rsidRDefault="00132038" w:rsidP="00132038">
                      <w:pPr>
                        <w:pStyle w:val="BodyText"/>
                        <w:numPr>
                          <w:ilvl w:val="0"/>
                          <w:numId w:val="14"/>
                        </w:numPr>
                        <w:rPr>
                          <w:sz w:val="24"/>
                        </w:rPr>
                      </w:pPr>
                      <w:r w:rsidRPr="00EF38D1">
                        <w:rPr>
                          <w:b/>
                          <w:sz w:val="24"/>
                          <w:u w:val="single"/>
                        </w:rPr>
                        <w:t>Faculty and Post-it Note Sharing</w:t>
                      </w:r>
                      <w:r w:rsidRPr="00EF38D1">
                        <w:rPr>
                          <w:b/>
                          <w:sz w:val="24"/>
                        </w:rPr>
                        <w:t>:</w:t>
                      </w:r>
                      <w:r w:rsidRPr="00EF38D1">
                        <w:rPr>
                          <w:sz w:val="24"/>
                        </w:rPr>
                        <w:t xml:space="preserve"> A few </w:t>
                      </w:r>
                      <w:proofErr w:type="gramStart"/>
                      <w:r w:rsidRPr="00EF38D1">
                        <w:rPr>
                          <w:sz w:val="24"/>
                        </w:rPr>
                        <w:t>faculty</w:t>
                      </w:r>
                      <w:proofErr w:type="gramEnd"/>
                      <w:r w:rsidRPr="00EF38D1">
                        <w:rPr>
                          <w:sz w:val="24"/>
                        </w:rPr>
                        <w:t xml:space="preserve"> will volunteer to share their experiences.</w:t>
                      </w:r>
                    </w:p>
                    <w:p w14:paraId="067B6132" w14:textId="77777777" w:rsidR="00132038" w:rsidRPr="00EF38D1" w:rsidRDefault="00132038" w:rsidP="00A050F9">
                      <w:pPr>
                        <w:pStyle w:val="BodyText"/>
                        <w:rPr>
                          <w:sz w:val="24"/>
                        </w:rPr>
                      </w:pPr>
                    </w:p>
                    <w:p w14:paraId="464C8053" w14:textId="77777777" w:rsidR="00132038" w:rsidRPr="00132038" w:rsidRDefault="00132038" w:rsidP="00132038">
                      <w:pPr>
                        <w:pStyle w:val="BodyText"/>
                        <w:numPr>
                          <w:ilvl w:val="0"/>
                          <w:numId w:val="14"/>
                        </w:numPr>
                        <w:rPr>
                          <w:b/>
                          <w:sz w:val="24"/>
                          <w:u w:val="single"/>
                        </w:rPr>
                      </w:pPr>
                      <w:r w:rsidRPr="00132038">
                        <w:rPr>
                          <w:b/>
                          <w:sz w:val="24"/>
                          <w:u w:val="single"/>
                        </w:rPr>
                        <w:t>Building An Integrity Bridge</w:t>
                      </w:r>
                      <w:r>
                        <w:rPr>
                          <w:b/>
                          <w:sz w:val="24"/>
                        </w:rPr>
                        <w:t>:</w:t>
                      </w:r>
                    </w:p>
                    <w:p w14:paraId="7FE3BCBA" w14:textId="77777777" w:rsidR="00132038" w:rsidRPr="00EF38D1" w:rsidRDefault="00132038" w:rsidP="00132038">
                      <w:pPr>
                        <w:pStyle w:val="BodyText"/>
                        <w:ind w:firstLine="720"/>
                        <w:rPr>
                          <w:sz w:val="24"/>
                        </w:rPr>
                      </w:pPr>
                      <w:r w:rsidRPr="00EF38D1">
                        <w:rPr>
                          <w:sz w:val="24"/>
                        </w:rPr>
                        <w:t xml:space="preserve">“Letter to My Students”  </w:t>
                      </w:r>
                    </w:p>
                    <w:p w14:paraId="5ECC1DD6" w14:textId="77777777" w:rsidR="00132038" w:rsidRPr="00EF38D1" w:rsidRDefault="00132038" w:rsidP="00132038">
                      <w:pPr>
                        <w:pStyle w:val="BodyText"/>
                        <w:ind w:left="720"/>
                        <w:rPr>
                          <w:sz w:val="24"/>
                        </w:rPr>
                      </w:pPr>
                      <w:r w:rsidRPr="00EF38D1">
                        <w:rPr>
                          <w:sz w:val="24"/>
                        </w:rPr>
                        <w:t xml:space="preserve">Integrity Scenario </w:t>
                      </w:r>
                    </w:p>
                  </w:txbxContent>
                </v:textbox>
                <w10:wrap type="through" anchorx="page" anchory="page"/>
              </v:shape>
            </w:pict>
          </mc:Fallback>
        </mc:AlternateContent>
      </w:r>
      <w:r w:rsidR="00CE60F7">
        <w:rPr>
          <w:noProof/>
        </w:rPr>
        <w:drawing>
          <wp:anchor distT="0" distB="0" distL="114300" distR="114300" simplePos="0" relativeHeight="251696640" behindDoc="0" locked="0" layoutInCell="1" allowOverlap="1" wp14:anchorId="2D27A3F6" wp14:editId="64C9CEE2">
            <wp:simplePos x="0" y="0"/>
            <wp:positionH relativeFrom="page">
              <wp:posOffset>700405</wp:posOffset>
            </wp:positionH>
            <wp:positionV relativeFrom="page">
              <wp:posOffset>7258050</wp:posOffset>
            </wp:positionV>
            <wp:extent cx="1863090" cy="1167130"/>
            <wp:effectExtent l="127000" t="228600" r="92710" b="229870"/>
            <wp:wrapThrough wrapText="bothSides">
              <wp:wrapPolygon edited="0">
                <wp:start x="19997" y="-1080"/>
                <wp:lineTo x="1335" y="-7890"/>
                <wp:lineTo x="-71" y="-697"/>
                <wp:lineTo x="-1192" y="6608"/>
                <wp:lineTo x="-1741" y="14137"/>
                <wp:lineTo x="-596" y="14585"/>
                <wp:lineTo x="-719" y="21312"/>
                <wp:lineTo x="1283" y="22095"/>
                <wp:lineTo x="1639" y="21750"/>
                <wp:lineTo x="17709" y="21740"/>
                <wp:lineTo x="21906" y="16121"/>
                <wp:lineTo x="21999" y="-297"/>
                <wp:lineTo x="19997" y="-1080"/>
              </wp:wrapPolygon>
            </wp:wrapThrough>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High-Tech-Cheating-a-Threat-to-Online-Education-300x188.jpg"/>
                    <pic:cNvPicPr/>
                  </pic:nvPicPr>
                  <pic:blipFill>
                    <a:blip r:embed="rId13">
                      <a:extLst>
                        <a:ext uri="{28A0092B-C50C-407E-A947-70E740481C1C}">
                          <a14:useLocalDpi xmlns:a14="http://schemas.microsoft.com/office/drawing/2010/main" val="0"/>
                        </a:ext>
                      </a:extLst>
                    </a:blip>
                    <a:stretch>
                      <a:fillRect/>
                    </a:stretch>
                  </pic:blipFill>
                  <pic:spPr>
                    <a:xfrm rot="20774428">
                      <a:off x="0" y="0"/>
                      <a:ext cx="1863090" cy="1167130"/>
                    </a:xfrm>
                    <a:prstGeom prst="rect">
                      <a:avLst/>
                    </a:prstGeom>
                  </pic:spPr>
                </pic:pic>
              </a:graphicData>
            </a:graphic>
            <wp14:sizeRelH relativeFrom="margin">
              <wp14:pctWidth>0</wp14:pctWidth>
            </wp14:sizeRelH>
            <wp14:sizeRelV relativeFrom="margin">
              <wp14:pctHeight>0</wp14:pctHeight>
            </wp14:sizeRelV>
          </wp:anchor>
        </w:drawing>
      </w:r>
      <w:r w:rsidR="00132038">
        <w:rPr>
          <w:noProof/>
        </w:rPr>
        <mc:AlternateContent>
          <mc:Choice Requires="wps">
            <w:drawing>
              <wp:anchor distT="0" distB="0" distL="114300" distR="114300" simplePos="0" relativeHeight="251645440" behindDoc="0" locked="0" layoutInCell="0" allowOverlap="1" wp14:anchorId="2D12AEFC" wp14:editId="24440BF5">
                <wp:simplePos x="0" y="0"/>
                <wp:positionH relativeFrom="page">
                  <wp:posOffset>2744470</wp:posOffset>
                </wp:positionH>
                <wp:positionV relativeFrom="page">
                  <wp:posOffset>7124065</wp:posOffset>
                </wp:positionV>
                <wp:extent cx="4371340" cy="445135"/>
                <wp:effectExtent l="0" t="0" r="0" b="12065"/>
                <wp:wrapTight wrapText="bothSides">
                  <wp:wrapPolygon edited="0">
                    <wp:start x="126" y="0"/>
                    <wp:lineTo x="126" y="20953"/>
                    <wp:lineTo x="21336" y="20953"/>
                    <wp:lineTo x="21336" y="0"/>
                    <wp:lineTo x="126" y="0"/>
                  </wp:wrapPolygon>
                </wp:wrapTight>
                <wp:docPr id="90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44513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612E9F55" w14:textId="77777777" w:rsidR="00132038" w:rsidRPr="00132038" w:rsidRDefault="00132038" w:rsidP="00A050F9">
                            <w:pPr>
                              <w:pStyle w:val="Boxheading-medium"/>
                              <w:rPr>
                                <w:sz w:val="40"/>
                                <w:szCs w:val="40"/>
                              </w:rPr>
                            </w:pPr>
                            <w:r w:rsidRPr="00132038">
                              <w:rPr>
                                <w:sz w:val="40"/>
                                <w:szCs w:val="40"/>
                              </w:rPr>
                              <w:t xml:space="preserve">Promoting Academic Integrity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9" type="#_x0000_t202" style="position:absolute;margin-left:216.1pt;margin-top:560.95pt;width:344.2pt;height:35.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" o:allowincell="f" filled="f" fillcolor="#b3cfff" stroked="f" strokecolor="#b3cfff" strokeweight="1.5pt">
                <v:fill color2="#3f80cd" focus="100%" type="gradient">
                  <o:fill v:ext="view" type="gradientUnscaled"/>
                </v:fill>
                <v:textbox inset=",0,,0">
                  <w:txbxContent>
                    <w:p w14:paraId="612E9F55" w14:textId="77777777" w:rsidR="00132038" w:rsidRPr="00132038" w:rsidRDefault="00132038" w:rsidP="00A050F9">
                      <w:pPr>
                        <w:pStyle w:val="Boxheading-medium"/>
                        <w:rPr>
                          <w:sz w:val="40"/>
                          <w:szCs w:val="40"/>
                        </w:rPr>
                      </w:pPr>
                      <w:r w:rsidRPr="00132038">
                        <w:rPr>
                          <w:sz w:val="40"/>
                          <w:szCs w:val="40"/>
                        </w:rPr>
                        <w:t xml:space="preserve">Promoting Academic Integrity </w:t>
                      </w:r>
                    </w:p>
                  </w:txbxContent>
                </v:textbox>
                <w10:wrap type="tight" anchorx="page" anchory="page"/>
              </v:shape>
            </w:pict>
          </mc:Fallback>
        </mc:AlternateContent>
      </w:r>
      <w:r w:rsidR="00EF38D1">
        <w:rPr>
          <w:noProof/>
        </w:rPr>
        <mc:AlternateContent>
          <mc:Choice Requires="wps">
            <w:drawing>
              <wp:anchor distT="0" distB="0" distL="114300" distR="114300" simplePos="0" relativeHeight="251643392" behindDoc="0" locked="0" layoutInCell="0" allowOverlap="1" wp14:anchorId="653122C9" wp14:editId="29106478">
                <wp:simplePos x="0" y="0"/>
                <wp:positionH relativeFrom="page">
                  <wp:posOffset>4601210</wp:posOffset>
                </wp:positionH>
                <wp:positionV relativeFrom="page">
                  <wp:posOffset>2155190</wp:posOffset>
                </wp:positionV>
                <wp:extent cx="2514600" cy="466725"/>
                <wp:effectExtent l="0" t="0" r="0" b="15875"/>
                <wp:wrapTight wrapText="bothSides">
                  <wp:wrapPolygon edited="0">
                    <wp:start x="218" y="0"/>
                    <wp:lineTo x="218" y="21159"/>
                    <wp:lineTo x="21164" y="21159"/>
                    <wp:lineTo x="21164" y="0"/>
                    <wp:lineTo x="218" y="0"/>
                  </wp:wrapPolygon>
                </wp:wrapTight>
                <wp:docPr id="89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672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087999BB" w14:textId="77777777" w:rsidR="00132038" w:rsidRDefault="00132038" w:rsidP="00EF38D1">
                            <w:pPr>
                              <w:pStyle w:val="Boxheading-small"/>
                              <w:jc w:val="left"/>
                            </w:pPr>
                            <w:r>
                              <w:t>10 Principles of Academic Integrity for Faculty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0" type="#_x0000_t202" style="position:absolute;margin-left:362.3pt;margin-top:169.7pt;width:198pt;height:36.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" o:allowincell="f" filled="f" fillcolor="#b3cfff" stroked="f" strokecolor="#b3cfff" strokeweight="1.5pt">
                <v:fill color2="#3f80cd" focus="100%" type="gradient">
                  <o:fill v:ext="view" type="gradientUnscaled"/>
                </v:fill>
                <v:textbox inset=",0,,0">
                  <w:txbxContent>
                    <w:p w14:paraId="087999BB" w14:textId="77777777" w:rsidR="00132038" w:rsidRDefault="00132038" w:rsidP="00EF38D1">
                      <w:pPr>
                        <w:pStyle w:val="Boxheading-small"/>
                        <w:jc w:val="left"/>
                      </w:pPr>
                      <w:r>
                        <w:t>10 Principles of Academic Integrity for Faculty</w:t>
                      </w:r>
                    </w:p>
                  </w:txbxContent>
                </v:textbox>
                <w10:wrap type="tight" anchorx="page" anchory="page"/>
              </v:shape>
            </w:pict>
          </mc:Fallback>
        </mc:AlternateContent>
      </w:r>
      <w:r w:rsidR="00DE09C0">
        <w:rPr>
          <w:noProof/>
        </w:rPr>
        <w:drawing>
          <wp:anchor distT="0" distB="0" distL="114300" distR="114300" simplePos="0" relativeHeight="251710976" behindDoc="0" locked="0" layoutInCell="1" allowOverlap="1" wp14:anchorId="74EB1533" wp14:editId="79993BE9">
            <wp:simplePos x="0" y="0"/>
            <wp:positionH relativeFrom="page">
              <wp:posOffset>644525</wp:posOffset>
            </wp:positionH>
            <wp:positionV relativeFrom="page">
              <wp:posOffset>7395845</wp:posOffset>
            </wp:positionV>
            <wp:extent cx="1863090" cy="1167130"/>
            <wp:effectExtent l="50800" t="101600" r="67310" b="102870"/>
            <wp:wrapThrough wrapText="bothSides">
              <wp:wrapPolygon edited="0">
                <wp:start x="20728" y="-446"/>
                <wp:lineTo x="205" y="-3526"/>
                <wp:lineTo x="-677" y="11450"/>
                <wp:lineTo x="-670" y="21366"/>
                <wp:lineTo x="3728" y="22026"/>
                <wp:lineTo x="4049" y="21602"/>
                <wp:lineTo x="16179" y="21534"/>
                <wp:lineTo x="18818" y="21930"/>
                <wp:lineTo x="21677" y="18582"/>
                <wp:lineTo x="21900" y="-270"/>
                <wp:lineTo x="20728" y="-446"/>
              </wp:wrapPolygon>
            </wp:wrapThrough>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High-Tech-Cheating-a-Threat-to-Online-Education-300x188.jpg"/>
                    <pic:cNvPicPr/>
                  </pic:nvPicPr>
                  <pic:blipFill>
                    <a:blip r:embed="rId13">
                      <a:extLst>
                        <a:ext uri="{28A0092B-C50C-407E-A947-70E740481C1C}">
                          <a14:useLocalDpi xmlns:a14="http://schemas.microsoft.com/office/drawing/2010/main" val="0"/>
                        </a:ext>
                      </a:extLst>
                    </a:blip>
                    <a:stretch>
                      <a:fillRect/>
                    </a:stretch>
                  </pic:blipFill>
                  <pic:spPr>
                    <a:xfrm rot="21277760">
                      <a:off x="0" y="0"/>
                      <a:ext cx="1863090" cy="1167130"/>
                    </a:xfrm>
                    <a:prstGeom prst="rect">
                      <a:avLst/>
                    </a:prstGeom>
                  </pic:spPr>
                </pic:pic>
              </a:graphicData>
            </a:graphic>
            <wp14:sizeRelH relativeFrom="margin">
              <wp14:pctWidth>0</wp14:pctWidth>
            </wp14:sizeRelH>
            <wp14:sizeRelV relativeFrom="margin">
              <wp14:pctHeight>0</wp14:pctHeight>
            </wp14:sizeRelV>
          </wp:anchor>
        </w:drawing>
      </w:r>
      <w:r w:rsidR="00DE09C0">
        <w:rPr>
          <w:noProof/>
        </w:rPr>
        <w:drawing>
          <wp:anchor distT="0" distB="0" distL="114300" distR="114300" simplePos="0" relativeHeight="251695616" behindDoc="0" locked="0" layoutInCell="1" allowOverlap="1" wp14:anchorId="069C598D" wp14:editId="37242C19">
            <wp:simplePos x="0" y="0"/>
            <wp:positionH relativeFrom="page">
              <wp:posOffset>4890135</wp:posOffset>
            </wp:positionH>
            <wp:positionV relativeFrom="page">
              <wp:posOffset>749300</wp:posOffset>
            </wp:positionV>
            <wp:extent cx="1778000" cy="1142365"/>
            <wp:effectExtent l="76200" t="127000" r="76200" b="127635"/>
            <wp:wrapThrough wrapText="bothSides">
              <wp:wrapPolygon edited="0">
                <wp:start x="20220" y="-490"/>
                <wp:lineTo x="354" y="-4789"/>
                <wp:lineTo x="-963" y="9958"/>
                <wp:lineTo x="-718" y="21163"/>
                <wp:lineTo x="1116" y="21560"/>
                <wp:lineTo x="1421" y="21626"/>
                <wp:lineTo x="14513" y="21550"/>
                <wp:lineTo x="16958" y="22079"/>
                <wp:lineTo x="21662" y="18248"/>
                <wp:lineTo x="21917" y="15394"/>
                <wp:lineTo x="22054" y="-93"/>
                <wp:lineTo x="20220" y="-490"/>
              </wp:wrapPolygon>
            </wp:wrapThrough>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ty-World1.jpg"/>
                    <pic:cNvPicPr/>
                  </pic:nvPicPr>
                  <pic:blipFill>
                    <a:blip r:embed="rId14">
                      <a:extLst>
                        <a:ext uri="{28A0092B-C50C-407E-A947-70E740481C1C}">
                          <a14:useLocalDpi xmlns:a14="http://schemas.microsoft.com/office/drawing/2010/main" val="0"/>
                        </a:ext>
                      </a:extLst>
                    </a:blip>
                    <a:stretch>
                      <a:fillRect/>
                    </a:stretch>
                  </pic:blipFill>
                  <pic:spPr>
                    <a:xfrm rot="21125084">
                      <a:off x="0" y="0"/>
                      <a:ext cx="1778000" cy="1142365"/>
                    </a:xfrm>
                    <a:prstGeom prst="rect">
                      <a:avLst/>
                    </a:prstGeom>
                  </pic:spPr>
                </pic:pic>
              </a:graphicData>
            </a:graphic>
            <wp14:sizeRelH relativeFrom="margin">
              <wp14:pctWidth>0</wp14:pctWidth>
            </wp14:sizeRelH>
            <wp14:sizeRelV relativeFrom="margin">
              <wp14:pctHeight>0</wp14:pctHeight>
            </wp14:sizeRelV>
          </wp:anchor>
        </w:drawing>
      </w:r>
      <w:r w:rsidR="00DE09C0">
        <w:rPr>
          <w:noProof/>
        </w:rPr>
        <w:drawing>
          <wp:anchor distT="0" distB="0" distL="114300" distR="114300" simplePos="0" relativeHeight="251694592" behindDoc="0" locked="0" layoutInCell="1" allowOverlap="1" wp14:anchorId="01BC8591" wp14:editId="385CADEB">
            <wp:simplePos x="0" y="0"/>
            <wp:positionH relativeFrom="page">
              <wp:posOffset>4921250</wp:posOffset>
            </wp:positionH>
            <wp:positionV relativeFrom="page">
              <wp:posOffset>800100</wp:posOffset>
            </wp:positionV>
            <wp:extent cx="1817370" cy="1167765"/>
            <wp:effectExtent l="0" t="0" r="11430" b="635"/>
            <wp:wrapThrough wrapText="bothSides">
              <wp:wrapPolygon edited="0">
                <wp:start x="0" y="0"/>
                <wp:lineTo x="0" y="21142"/>
                <wp:lineTo x="21434" y="21142"/>
                <wp:lineTo x="2143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ity-World1.jpg"/>
                    <pic:cNvPicPr/>
                  </pic:nvPicPr>
                  <pic:blipFill>
                    <a:blip r:embed="rId14">
                      <a:extLst>
                        <a:ext uri="{28A0092B-C50C-407E-A947-70E740481C1C}">
                          <a14:useLocalDpi xmlns:a14="http://schemas.microsoft.com/office/drawing/2010/main" val="0"/>
                        </a:ext>
                      </a:extLst>
                    </a:blip>
                    <a:stretch>
                      <a:fillRect/>
                    </a:stretch>
                  </pic:blipFill>
                  <pic:spPr>
                    <a:xfrm>
                      <a:off x="0" y="0"/>
                      <a:ext cx="1817370" cy="1167765"/>
                    </a:xfrm>
                    <a:prstGeom prst="rect">
                      <a:avLst/>
                    </a:prstGeom>
                  </pic:spPr>
                </pic:pic>
              </a:graphicData>
            </a:graphic>
            <wp14:sizeRelH relativeFrom="margin">
              <wp14:pctWidth>0</wp14:pctWidth>
            </wp14:sizeRelH>
            <wp14:sizeRelV relativeFrom="margin">
              <wp14:pctHeight>0</wp14:pctHeight>
            </wp14:sizeRelV>
          </wp:anchor>
        </w:drawing>
      </w:r>
      <w:r w:rsidR="00DE09C0" w:rsidRPr="008C000A">
        <w:rPr>
          <w:noProof/>
        </w:rPr>
        <mc:AlternateContent>
          <mc:Choice Requires="wps">
            <w:drawing>
              <wp:anchor distT="0" distB="0" distL="114300" distR="114300" simplePos="0" relativeHeight="251685376" behindDoc="0" locked="0" layoutInCell="1" allowOverlap="1" wp14:anchorId="5688EA96" wp14:editId="5D9C61A5">
                <wp:simplePos x="0" y="0"/>
                <wp:positionH relativeFrom="page">
                  <wp:posOffset>832485</wp:posOffset>
                </wp:positionH>
                <wp:positionV relativeFrom="page">
                  <wp:posOffset>8767445</wp:posOffset>
                </wp:positionV>
                <wp:extent cx="1760855" cy="528955"/>
                <wp:effectExtent l="0" t="127000" r="0" b="131445"/>
                <wp:wrapTight wrapText="bothSides">
                  <wp:wrapPolygon edited="0">
                    <wp:start x="18976" y="-1530"/>
                    <wp:lineTo x="684" y="-7965"/>
                    <wp:lineTo x="400" y="21228"/>
                    <wp:lineTo x="1942" y="21948"/>
                    <wp:lineTo x="2337" y="20037"/>
                    <wp:lineTo x="20975" y="18255"/>
                    <wp:lineTo x="21136" y="-522"/>
                    <wp:lineTo x="18976" y="-1530"/>
                  </wp:wrapPolygon>
                </wp:wrapTight>
                <wp:docPr id="754" name="Text Box 754"/>
                <wp:cNvGraphicFramePr/>
                <a:graphic xmlns:a="http://schemas.openxmlformats.org/drawingml/2006/main">
                  <a:graphicData uri="http://schemas.microsoft.com/office/word/2010/wordprocessingShape">
                    <wps:wsp>
                      <wps:cNvSpPr txBox="1"/>
                      <wps:spPr>
                        <a:xfrm rot="21121557">
                          <a:off x="0" y="0"/>
                          <a:ext cx="1760855" cy="528955"/>
                        </a:xfrm>
                        <a:prstGeom prst="rect">
                          <a:avLst/>
                        </a:prstGeom>
                        <a:noFill/>
                        <a:ln>
                          <a:noFill/>
                        </a:ln>
                        <a:effectLst/>
                        <a:extLst>
                          <a:ext uri="{FAA26D3D-D897-4be2-8F04-BA451C77F1D7}">
                            <ma14:placeholder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43CF7" w14:textId="0D6B28F2" w:rsidR="00132038" w:rsidRPr="003E5899" w:rsidRDefault="007730AD" w:rsidP="008C000A">
                            <w:pPr>
                              <w:rPr>
                                <w14:textOutline w14:w="9525" w14:cap="rnd" w14:cmpd="sng" w14:algn="ctr">
                                  <w14:solidFill>
                                    <w14:srgbClr w14:val="000000"/>
                                  </w14:solidFill>
                                  <w14:prstDash w14:val="solid"/>
                                  <w14:bevel/>
                                </w14:textOutline>
                              </w:rPr>
                            </w:pPr>
                            <w:r w:rsidRPr="007730AD">
                              <w:rPr>
                                <w:u w:val="single"/>
                                <w14:textOutline w14:w="9525" w14:cap="rnd" w14:cmpd="sng" w14:algn="ctr">
                                  <w14:solidFill>
                                    <w14:srgbClr w14:val="000000"/>
                                  </w14:solidFill>
                                  <w14:prstDash w14:val="solid"/>
                                  <w14:bevel/>
                                </w14:textOutline>
                              </w:rPr>
                              <w:t>Source</w:t>
                            </w:r>
                            <w:r>
                              <w:rPr>
                                <w14:textOutline w14:w="9525" w14:cap="rnd" w14:cmpd="sng" w14:algn="ctr">
                                  <w14:solidFill>
                                    <w14:srgbClr w14:val="000000"/>
                                  </w14:solidFill>
                                  <w14:prstDash w14:val="solid"/>
                                  <w14:bevel/>
                                </w14:textOutline>
                              </w:rPr>
                              <w:t xml:space="preserve">: </w:t>
                            </w:r>
                            <w:r w:rsidR="00132038">
                              <w:rPr>
                                <w14:textOutline w14:w="9525" w14:cap="rnd" w14:cmpd="sng" w14:algn="ctr">
                                  <w14:solidFill>
                                    <w14:srgbClr w14:val="000000"/>
                                  </w14:solidFill>
                                  <w14:prstDash w14:val="solid"/>
                                  <w14:bevel/>
                                </w14:textOutline>
                              </w:rPr>
                              <w:t>University of California Davis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4" o:spid="_x0000_s1041" type="#_x0000_t202" style="position:absolute;margin-left:65.55pt;margin-top:690.35pt;width:138.65pt;height:41.65pt;rotation:-522587fd;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" filled="f" stroked="f">
                <v:textbox>
                  <w:txbxContent>
                    <w:p w14:paraId="19643CF7" w14:textId="0D6B28F2" w:rsidR="00132038" w:rsidRPr="003E5899" w:rsidRDefault="007730AD" w:rsidP="008C000A">
                      <w:pPr>
                        <w:rPr>
                          <w14:textOutline w14:w="9525" w14:cap="rnd" w14:cmpd="sng" w14:algn="ctr">
                            <w14:solidFill>
                              <w14:srgbClr w14:val="000000"/>
                            </w14:solidFill>
                            <w14:prstDash w14:val="solid"/>
                            <w14:bevel/>
                          </w14:textOutline>
                        </w:rPr>
                      </w:pPr>
                      <w:r w:rsidRPr="007730AD">
                        <w:rPr>
                          <w:u w:val="single"/>
                          <w14:textOutline w14:w="9525" w14:cap="rnd" w14:cmpd="sng" w14:algn="ctr">
                            <w14:solidFill>
                              <w14:srgbClr w14:val="000000"/>
                            </w14:solidFill>
                            <w14:prstDash w14:val="solid"/>
                            <w14:bevel/>
                          </w14:textOutline>
                        </w:rPr>
                        <w:t>Source</w:t>
                      </w:r>
                      <w:r>
                        <w:rPr>
                          <w14:textOutline w14:w="9525" w14:cap="rnd" w14:cmpd="sng" w14:algn="ctr">
                            <w14:solidFill>
                              <w14:srgbClr w14:val="000000"/>
                            </w14:solidFill>
                            <w14:prstDash w14:val="solid"/>
                            <w14:bevel/>
                          </w14:textOutline>
                        </w:rPr>
                        <w:t xml:space="preserve">: </w:t>
                      </w:r>
                      <w:r w:rsidR="00132038">
                        <w:rPr>
                          <w14:textOutline w14:w="9525" w14:cap="rnd" w14:cmpd="sng" w14:algn="ctr">
                            <w14:solidFill>
                              <w14:srgbClr w14:val="000000"/>
                            </w14:solidFill>
                            <w14:prstDash w14:val="solid"/>
                            <w14:bevel/>
                          </w14:textOutline>
                        </w:rPr>
                        <w:t>University of California Davis (1999)</w:t>
                      </w:r>
                    </w:p>
                  </w:txbxContent>
                </v:textbox>
                <w10:wrap type="tight" anchorx="page" anchory="page"/>
              </v:shape>
            </w:pict>
          </mc:Fallback>
        </mc:AlternateContent>
      </w:r>
      <w:r w:rsidR="00DE09C0">
        <w:rPr>
          <w:noProof/>
        </w:rPr>
        <mc:AlternateContent>
          <mc:Choice Requires="wps">
            <w:drawing>
              <wp:anchor distT="0" distB="0" distL="114300" distR="114300" simplePos="0" relativeHeight="251644416" behindDoc="0" locked="0" layoutInCell="0" allowOverlap="1" wp14:anchorId="535AD906" wp14:editId="5F448C1A">
                <wp:simplePos x="0" y="0"/>
                <wp:positionH relativeFrom="page">
                  <wp:posOffset>4592955</wp:posOffset>
                </wp:positionH>
                <wp:positionV relativeFrom="page">
                  <wp:posOffset>2730500</wp:posOffset>
                </wp:positionV>
                <wp:extent cx="2514600" cy="3886200"/>
                <wp:effectExtent l="0" t="0" r="0" b="0"/>
                <wp:wrapTight wrapText="bothSides">
                  <wp:wrapPolygon edited="0">
                    <wp:start x="218" y="0"/>
                    <wp:lineTo x="218" y="21459"/>
                    <wp:lineTo x="21164" y="21459"/>
                    <wp:lineTo x="21164" y="0"/>
                    <wp:lineTo x="218" y="0"/>
                  </wp:wrapPolygon>
                </wp:wrapTight>
                <wp:docPr id="89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862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FF6667" w14:textId="77777777" w:rsidR="00132038" w:rsidRDefault="00132038" w:rsidP="0015254E">
                            <w:pPr>
                              <w:pStyle w:val="Boxtext-medium"/>
                              <w:jc w:val="left"/>
                            </w:pPr>
                            <w:r>
                              <w:t>1) Affirm the importance of academic integrity.</w:t>
                            </w:r>
                          </w:p>
                          <w:p w14:paraId="6B0827FA" w14:textId="77777777" w:rsidR="00132038" w:rsidRDefault="00132038" w:rsidP="0015254E">
                            <w:pPr>
                              <w:pStyle w:val="Boxtext-medium"/>
                              <w:jc w:val="left"/>
                            </w:pPr>
                            <w:r>
                              <w:t>2) Foster a love of learning.</w:t>
                            </w:r>
                          </w:p>
                          <w:p w14:paraId="32F28241" w14:textId="77777777" w:rsidR="00132038" w:rsidRDefault="00132038" w:rsidP="0015254E">
                            <w:pPr>
                              <w:pStyle w:val="Boxtext-medium"/>
                              <w:jc w:val="left"/>
                            </w:pPr>
                            <w:r>
                              <w:t>3) Treat students as ends in themselves.</w:t>
                            </w:r>
                          </w:p>
                          <w:p w14:paraId="1C7BC8C3" w14:textId="77777777" w:rsidR="00132038" w:rsidRDefault="00132038" w:rsidP="0015254E">
                            <w:pPr>
                              <w:pStyle w:val="Boxtext-medium"/>
                              <w:jc w:val="left"/>
                            </w:pPr>
                            <w:r>
                              <w:t>4) Foster an environment of trust in the classroom.</w:t>
                            </w:r>
                          </w:p>
                          <w:p w14:paraId="53D1AFD0" w14:textId="77777777" w:rsidR="00132038" w:rsidRDefault="00132038" w:rsidP="0015254E">
                            <w:pPr>
                              <w:pStyle w:val="Boxtext-medium"/>
                              <w:jc w:val="left"/>
                            </w:pPr>
                            <w:r>
                              <w:t>5) Encourage student responsibilities for academic integrity.</w:t>
                            </w:r>
                          </w:p>
                          <w:p w14:paraId="2E52A9A3" w14:textId="77777777" w:rsidR="00132038" w:rsidRDefault="00132038" w:rsidP="0015254E">
                            <w:pPr>
                              <w:pStyle w:val="Boxtext-medium"/>
                              <w:jc w:val="left"/>
                            </w:pPr>
                            <w:r>
                              <w:t>6) Clarify expectations for students.</w:t>
                            </w:r>
                          </w:p>
                          <w:p w14:paraId="34429B59" w14:textId="77777777" w:rsidR="00132038" w:rsidRDefault="00132038" w:rsidP="0015254E">
                            <w:pPr>
                              <w:pStyle w:val="Boxtext-medium"/>
                              <w:jc w:val="left"/>
                            </w:pPr>
                            <w:r>
                              <w:t>7) Develop fair and relevant forms of assessment.</w:t>
                            </w:r>
                          </w:p>
                          <w:p w14:paraId="7A4E6398" w14:textId="77777777" w:rsidR="00132038" w:rsidRDefault="00132038" w:rsidP="0015254E">
                            <w:pPr>
                              <w:pStyle w:val="Boxtext-medium"/>
                              <w:jc w:val="left"/>
                            </w:pPr>
                            <w:r>
                              <w:t>8) Reduce opportunities to engage in academic dishonesty.</w:t>
                            </w:r>
                          </w:p>
                          <w:p w14:paraId="2C4FBC40" w14:textId="77777777" w:rsidR="00132038" w:rsidRDefault="00132038" w:rsidP="0015254E">
                            <w:pPr>
                              <w:pStyle w:val="Boxtext-medium"/>
                              <w:jc w:val="left"/>
                            </w:pPr>
                            <w:r>
                              <w:t>9) Challenge academic dishonesty when it occurs.</w:t>
                            </w:r>
                          </w:p>
                          <w:p w14:paraId="09F5AACF" w14:textId="77777777" w:rsidR="00132038" w:rsidRDefault="00132038" w:rsidP="0015254E">
                            <w:pPr>
                              <w:pStyle w:val="Boxtext-medium"/>
                              <w:jc w:val="left"/>
                            </w:pPr>
                            <w:r>
                              <w:t>10) Help define and support campus-wide academic integrity standards.</w:t>
                            </w:r>
                          </w:p>
                          <w:p w14:paraId="30A68C96" w14:textId="77777777" w:rsidR="00132038" w:rsidRDefault="00132038" w:rsidP="0015254E">
                            <w:pPr>
                              <w:pStyle w:val="Boxtext-medium"/>
                              <w:jc w:val="left"/>
                              <w:rPr>
                                <w:sz w:val="20"/>
                                <w:szCs w:val="20"/>
                                <w:u w:val="single"/>
                              </w:rPr>
                            </w:pPr>
                          </w:p>
                          <w:p w14:paraId="006C119D" w14:textId="77777777" w:rsidR="00132038" w:rsidRDefault="00132038" w:rsidP="0015254E">
                            <w:pPr>
                              <w:pStyle w:val="Boxtext-medium"/>
                              <w:jc w:val="left"/>
                            </w:pPr>
                            <w:r w:rsidRPr="0015254E">
                              <w:rPr>
                                <w:sz w:val="20"/>
                                <w:szCs w:val="20"/>
                                <w:u w:val="single"/>
                              </w:rPr>
                              <w:t>Source</w:t>
                            </w:r>
                            <w:r>
                              <w:rPr>
                                <w:sz w:val="20"/>
                                <w:szCs w:val="20"/>
                              </w:rPr>
                              <w:t xml:space="preserve">: Center for Academic Integrity. These “Ten Principles” first appeared as “Faculty and Academic Integrity” in the </w:t>
                            </w:r>
                            <w:proofErr w:type="gramStart"/>
                            <w:r>
                              <w:rPr>
                                <w:sz w:val="20"/>
                                <w:szCs w:val="20"/>
                              </w:rPr>
                              <w:t>Summer</w:t>
                            </w:r>
                            <w:proofErr w:type="gramEnd"/>
                            <w:r>
                              <w:rPr>
                                <w:sz w:val="20"/>
                                <w:szCs w:val="20"/>
                              </w:rPr>
                              <w:t xml:space="preserve"> 1997 issue of </w:t>
                            </w:r>
                            <w:r>
                              <w:rPr>
                                <w:i/>
                                <w:iCs/>
                                <w:sz w:val="20"/>
                                <w:szCs w:val="20"/>
                              </w:rPr>
                              <w:t>Synthesis: Law and Policy in Higher Education</w:t>
                            </w:r>
                            <w:r>
                              <w:rPr>
                                <w:sz w:val="20"/>
                                <w:szCs w:val="20"/>
                              </w:rPr>
                              <w:t xml:space="preserve">, Gary </w:t>
                            </w:r>
                            <w:proofErr w:type="spellStart"/>
                            <w:r>
                              <w:rPr>
                                <w:sz w:val="20"/>
                                <w:szCs w:val="20"/>
                              </w:rPr>
                              <w:t>Pavela</w:t>
                            </w:r>
                            <w:proofErr w:type="spellEnd"/>
                            <w:r>
                              <w:rPr>
                                <w:sz w:val="20"/>
                                <w:szCs w:val="20"/>
                              </w:rPr>
                              <w:t>, editor.</w:t>
                            </w:r>
                          </w:p>
                          <w:p w14:paraId="4CEC7393" w14:textId="77777777" w:rsidR="00132038" w:rsidRDefault="00132038" w:rsidP="0015254E">
                            <w:pPr>
                              <w:pStyle w:val="Boxtext-medium"/>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2" type="#_x0000_t202" style="position:absolute;margin-left:361.65pt;margin-top:215pt;width:198pt;height:30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" mv:complextextbox="1" o:allowincell="f" filled="f" fillcolor="#b3cfff" stroked="f" strokecolor="#b3cfff" strokeweight="1.5pt">
                <v:fill color2="#3f80cd" focus="100%" type="gradient">
                  <o:fill v:ext="view" type="gradientUnscaled"/>
                </v:fill>
                <v:textbox inset=",0,,0">
                  <w:txbxContent>
                    <w:p w14:paraId="12FF6667" w14:textId="77777777" w:rsidR="00132038" w:rsidRDefault="00132038" w:rsidP="0015254E">
                      <w:pPr>
                        <w:pStyle w:val="Boxtext-medium"/>
                        <w:jc w:val="left"/>
                      </w:pPr>
                      <w:r>
                        <w:t>1) Affirm the importance of academic integrity.</w:t>
                      </w:r>
                    </w:p>
                    <w:p w14:paraId="6B0827FA" w14:textId="77777777" w:rsidR="00132038" w:rsidRDefault="00132038" w:rsidP="0015254E">
                      <w:pPr>
                        <w:pStyle w:val="Boxtext-medium"/>
                        <w:jc w:val="left"/>
                      </w:pPr>
                      <w:r>
                        <w:t>2) Foster a love of learning.</w:t>
                      </w:r>
                    </w:p>
                    <w:p w14:paraId="32F28241" w14:textId="77777777" w:rsidR="00132038" w:rsidRDefault="00132038" w:rsidP="0015254E">
                      <w:pPr>
                        <w:pStyle w:val="Boxtext-medium"/>
                        <w:jc w:val="left"/>
                      </w:pPr>
                      <w:r>
                        <w:t>3) Treat students as ends in themselves.</w:t>
                      </w:r>
                    </w:p>
                    <w:p w14:paraId="1C7BC8C3" w14:textId="77777777" w:rsidR="00132038" w:rsidRDefault="00132038" w:rsidP="0015254E">
                      <w:pPr>
                        <w:pStyle w:val="Boxtext-medium"/>
                        <w:jc w:val="left"/>
                      </w:pPr>
                      <w:r>
                        <w:t>4) Foster an environment of trust in the classroom.</w:t>
                      </w:r>
                    </w:p>
                    <w:p w14:paraId="53D1AFD0" w14:textId="77777777" w:rsidR="00132038" w:rsidRDefault="00132038" w:rsidP="0015254E">
                      <w:pPr>
                        <w:pStyle w:val="Boxtext-medium"/>
                        <w:jc w:val="left"/>
                      </w:pPr>
                      <w:r>
                        <w:t>5) Encourage student responsibilities for academic integrity.</w:t>
                      </w:r>
                    </w:p>
                    <w:p w14:paraId="2E52A9A3" w14:textId="77777777" w:rsidR="00132038" w:rsidRDefault="00132038" w:rsidP="0015254E">
                      <w:pPr>
                        <w:pStyle w:val="Boxtext-medium"/>
                        <w:jc w:val="left"/>
                      </w:pPr>
                      <w:r>
                        <w:t>6) Clarify expectations for students.</w:t>
                      </w:r>
                    </w:p>
                    <w:p w14:paraId="34429B59" w14:textId="77777777" w:rsidR="00132038" w:rsidRDefault="00132038" w:rsidP="0015254E">
                      <w:pPr>
                        <w:pStyle w:val="Boxtext-medium"/>
                        <w:jc w:val="left"/>
                      </w:pPr>
                      <w:r>
                        <w:t>7) Develop fair and relevant forms of assessment.</w:t>
                      </w:r>
                    </w:p>
                    <w:p w14:paraId="7A4E6398" w14:textId="77777777" w:rsidR="00132038" w:rsidRDefault="00132038" w:rsidP="0015254E">
                      <w:pPr>
                        <w:pStyle w:val="Boxtext-medium"/>
                        <w:jc w:val="left"/>
                      </w:pPr>
                      <w:r>
                        <w:t>8) Reduce opportunities to engage in academic dishonesty.</w:t>
                      </w:r>
                    </w:p>
                    <w:p w14:paraId="2C4FBC40" w14:textId="77777777" w:rsidR="00132038" w:rsidRDefault="00132038" w:rsidP="0015254E">
                      <w:pPr>
                        <w:pStyle w:val="Boxtext-medium"/>
                        <w:jc w:val="left"/>
                      </w:pPr>
                      <w:r>
                        <w:t>9) Challenge academic dishonesty when it occurs.</w:t>
                      </w:r>
                    </w:p>
                    <w:p w14:paraId="09F5AACF" w14:textId="77777777" w:rsidR="00132038" w:rsidRDefault="00132038" w:rsidP="0015254E">
                      <w:pPr>
                        <w:pStyle w:val="Boxtext-medium"/>
                        <w:jc w:val="left"/>
                      </w:pPr>
                      <w:r>
                        <w:t>10) Help define and support campus-wide academic integrity standards.</w:t>
                      </w:r>
                    </w:p>
                    <w:p w14:paraId="30A68C96" w14:textId="77777777" w:rsidR="00132038" w:rsidRDefault="00132038" w:rsidP="0015254E">
                      <w:pPr>
                        <w:pStyle w:val="Boxtext-medium"/>
                        <w:jc w:val="left"/>
                        <w:rPr>
                          <w:sz w:val="20"/>
                          <w:szCs w:val="20"/>
                          <w:u w:val="single"/>
                        </w:rPr>
                      </w:pPr>
                    </w:p>
                    <w:p w14:paraId="006C119D" w14:textId="77777777" w:rsidR="00132038" w:rsidRDefault="00132038" w:rsidP="0015254E">
                      <w:pPr>
                        <w:pStyle w:val="Boxtext-medium"/>
                        <w:jc w:val="left"/>
                      </w:pPr>
                      <w:r w:rsidRPr="0015254E">
                        <w:rPr>
                          <w:sz w:val="20"/>
                          <w:szCs w:val="20"/>
                          <w:u w:val="single"/>
                        </w:rPr>
                        <w:t>Source</w:t>
                      </w:r>
                      <w:r>
                        <w:rPr>
                          <w:sz w:val="20"/>
                          <w:szCs w:val="20"/>
                        </w:rPr>
                        <w:t xml:space="preserve">: Center for Academic Integrity. These “Ten Principles” first appeared as “Faculty and Academic Integrity” in the </w:t>
                      </w:r>
                      <w:proofErr w:type="gramStart"/>
                      <w:r>
                        <w:rPr>
                          <w:sz w:val="20"/>
                          <w:szCs w:val="20"/>
                        </w:rPr>
                        <w:t>Summer</w:t>
                      </w:r>
                      <w:proofErr w:type="gramEnd"/>
                      <w:r>
                        <w:rPr>
                          <w:sz w:val="20"/>
                          <w:szCs w:val="20"/>
                        </w:rPr>
                        <w:t xml:space="preserve"> 1997 issue of </w:t>
                      </w:r>
                      <w:r>
                        <w:rPr>
                          <w:i/>
                          <w:iCs/>
                          <w:sz w:val="20"/>
                          <w:szCs w:val="20"/>
                        </w:rPr>
                        <w:t>Synthesis: Law and Policy in Higher Education</w:t>
                      </w:r>
                      <w:r>
                        <w:rPr>
                          <w:sz w:val="20"/>
                          <w:szCs w:val="20"/>
                        </w:rPr>
                        <w:t xml:space="preserve">, Gary </w:t>
                      </w:r>
                      <w:proofErr w:type="spellStart"/>
                      <w:r>
                        <w:rPr>
                          <w:sz w:val="20"/>
                          <w:szCs w:val="20"/>
                        </w:rPr>
                        <w:t>Pavela</w:t>
                      </w:r>
                      <w:proofErr w:type="spellEnd"/>
                      <w:r>
                        <w:rPr>
                          <w:sz w:val="20"/>
                          <w:szCs w:val="20"/>
                        </w:rPr>
                        <w:t>, editor.</w:t>
                      </w:r>
                    </w:p>
                    <w:p w14:paraId="4CEC7393" w14:textId="77777777" w:rsidR="00132038" w:rsidRDefault="00132038" w:rsidP="0015254E">
                      <w:pPr>
                        <w:pStyle w:val="Boxtext-medium"/>
                        <w:jc w:val="left"/>
                      </w:pPr>
                    </w:p>
                  </w:txbxContent>
                </v:textbox>
                <w10:wrap type="tight" anchorx="page" anchory="page"/>
              </v:shape>
            </w:pict>
          </mc:Fallback>
        </mc:AlternateContent>
      </w:r>
      <w:r w:rsidR="00A52FB3">
        <w:rPr>
          <w:noProof/>
        </w:rPr>
        <mc:AlternateContent>
          <mc:Choice Requires="wps">
            <w:drawing>
              <wp:anchor distT="0" distB="0" distL="114300" distR="114300" simplePos="0" relativeHeight="251641344" behindDoc="0" locked="0" layoutInCell="0" allowOverlap="1" wp14:anchorId="63BFA1E0" wp14:editId="49B205CF">
                <wp:simplePos x="0" y="0"/>
                <wp:positionH relativeFrom="page">
                  <wp:posOffset>594360</wp:posOffset>
                </wp:positionH>
                <wp:positionV relativeFrom="page">
                  <wp:posOffset>594360</wp:posOffset>
                </wp:positionV>
                <wp:extent cx="3458845" cy="726440"/>
                <wp:effectExtent l="0" t="0" r="0" b="10160"/>
                <wp:wrapNone/>
                <wp:docPr id="30"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72644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67E32D97" w14:textId="77777777" w:rsidR="00132038" w:rsidRDefault="00132038" w:rsidP="00A050F9">
                            <w:pPr>
                              <w:pStyle w:val="Heading3"/>
                            </w:pPr>
                            <w:r>
                              <w:t>Academic Integrity: Building Bridges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43" type="#_x0000_t202" style="position:absolute;margin-left:46.8pt;margin-top:46.8pt;width:272.35pt;height:57.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" o:allowincell="f" filled="f" fillcolor="#b3cfff" stroked="f" strokecolor="#b3cfff" strokeweight="1.5pt">
                <v:fill color2="#3f80cd" focus="100%" type="gradient">
                  <o:fill v:ext="view" type="gradientUnscaled"/>
                </v:fill>
                <v:textbox inset=",0,,0">
                  <w:txbxContent>
                    <w:p w14:paraId="67E32D97" w14:textId="77777777" w:rsidR="00132038" w:rsidRDefault="00132038" w:rsidP="00A050F9">
                      <w:pPr>
                        <w:pStyle w:val="Heading3"/>
                      </w:pPr>
                      <w:r>
                        <w:t>Academic Integrity: Building Bridges</w:t>
                      </w:r>
                    </w:p>
                  </w:txbxContent>
                </v:textbox>
                <w10:wrap anchorx="page" anchory="page"/>
              </v:shape>
            </w:pict>
          </mc:Fallback>
        </mc:AlternateContent>
      </w:r>
      <w:r w:rsidR="005471BF">
        <w:rPr>
          <w:noProof/>
        </w:rPr>
        <mc:AlternateContent>
          <mc:Choice Requires="wps">
            <w:drawing>
              <wp:anchor distT="0" distB="0" distL="114300" distR="114300" simplePos="0" relativeHeight="251629056" behindDoc="0" locked="0" layoutInCell="1" allowOverlap="1" wp14:anchorId="4D95C491" wp14:editId="05A2DDE0">
                <wp:simplePos x="0" y="0"/>
                <wp:positionH relativeFrom="page">
                  <wp:posOffset>4480560</wp:posOffset>
                </wp:positionH>
                <wp:positionV relativeFrom="page">
                  <wp:posOffset>548640</wp:posOffset>
                </wp:positionV>
                <wp:extent cx="2743200" cy="6263640"/>
                <wp:effectExtent l="0" t="2540" r="2540" b="0"/>
                <wp:wrapNone/>
                <wp:docPr id="90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6364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52.8pt;margin-top:43.2pt;width:3in;height:493.2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" fillcolor="#297fd5 [3205]" stroked="f" strokecolor="#b3cfff" strokeweight="1.5pt">
                <v:shadow opacity="42597f" mv:blur="38100f" offset="0,2pt"/>
                <v:textbox inset=",7.2pt,,7.2pt"/>
                <w10:wrap anchorx="page" anchory="page"/>
              </v:rect>
            </w:pict>
          </mc:Fallback>
        </mc:AlternateContent>
      </w:r>
      <w:r w:rsidR="005471BF">
        <w:rPr>
          <w:noProof/>
        </w:rPr>
        <mc:AlternateContent>
          <mc:Choice Requires="wps">
            <w:drawing>
              <wp:anchor distT="0" distB="0" distL="114300" distR="114300" simplePos="0" relativeHeight="251628032" behindDoc="0" locked="0" layoutInCell="1" allowOverlap="1" wp14:anchorId="54267CC4" wp14:editId="638D535A">
                <wp:simplePos x="0" y="0"/>
                <wp:positionH relativeFrom="page">
                  <wp:posOffset>548640</wp:posOffset>
                </wp:positionH>
                <wp:positionV relativeFrom="page">
                  <wp:posOffset>7020560</wp:posOffset>
                </wp:positionV>
                <wp:extent cx="6675120" cy="2468880"/>
                <wp:effectExtent l="0" t="0" r="5080" b="20320"/>
                <wp:wrapNone/>
                <wp:docPr id="8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46888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3.2pt;margin-top:552.8pt;width:525.6pt;height:194.4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" fillcolor="#7f8fa9 [3206]" stroked="f" strokecolor="#b3cfff" strokeweight="1.5pt">
                <v:shadow opacity="42597f" mv:blur="38100f" offset="0,2pt"/>
                <v:textbox inset=",7.2pt,,7.2pt"/>
                <w10:wrap anchorx="page" anchory="page"/>
              </v:rect>
            </w:pict>
          </mc:Fallback>
        </mc:AlternateContent>
      </w:r>
      <w:r w:rsidR="005471BF">
        <w:rPr>
          <w:noProof/>
        </w:rPr>
        <mc:AlternateContent>
          <mc:Choice Requires="wps">
            <w:drawing>
              <wp:anchor distT="0" distB="0" distL="114300" distR="114300" simplePos="0" relativeHeight="251674112" behindDoc="0" locked="0" layoutInCell="1" allowOverlap="1" wp14:anchorId="3FC38FF8" wp14:editId="4C76E2A0">
                <wp:simplePos x="0" y="0"/>
                <wp:positionH relativeFrom="page">
                  <wp:posOffset>457200</wp:posOffset>
                </wp:positionH>
                <wp:positionV relativeFrom="page">
                  <wp:posOffset>6903720</wp:posOffset>
                </wp:positionV>
                <wp:extent cx="6858000" cy="0"/>
                <wp:effectExtent l="12700" t="7620" r="25400" b="30480"/>
                <wp:wrapTight wrapText="bothSides">
                  <wp:wrapPolygon edited="0">
                    <wp:start x="-30" y="-2147483648"/>
                    <wp:lineTo x="0" y="-2147483648"/>
                    <wp:lineTo x="10830" y="-2147483648"/>
                    <wp:lineTo x="10830" y="-2147483648"/>
                    <wp:lineTo x="21570" y="-2147483648"/>
                    <wp:lineTo x="21660" y="-2147483648"/>
                    <wp:lineTo x="-30" y="-2147483648"/>
                  </wp:wrapPolygon>
                </wp:wrapTight>
                <wp:docPr id="3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3.6pt" to="8in,5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" strokecolor="#297fd5 [3205]" strokeweight="1pt">
                <v:shadow opacity="42597f" mv:blur="38100f" offset="0,2pt"/>
                <w10:wrap type="tight" anchorx="page" anchory="page"/>
              </v:line>
            </w:pict>
          </mc:Fallback>
        </mc:AlternateContent>
      </w:r>
      <w:r w:rsidR="00B863B5">
        <w:br w:type="page"/>
      </w:r>
      <w:r w:rsidR="007730AD">
        <w:rPr>
          <w:noProof/>
        </w:rPr>
        <w:lastRenderedPageBreak/>
        <mc:AlternateContent>
          <mc:Choice Requires="wps">
            <w:drawing>
              <wp:anchor distT="0" distB="0" distL="114300" distR="114300" simplePos="0" relativeHeight="251647488" behindDoc="0" locked="0" layoutInCell="1" allowOverlap="1" wp14:anchorId="029EDF53" wp14:editId="52CE76D9">
                <wp:simplePos x="0" y="0"/>
                <wp:positionH relativeFrom="page">
                  <wp:posOffset>4074795</wp:posOffset>
                </wp:positionH>
                <wp:positionV relativeFrom="page">
                  <wp:posOffset>626110</wp:posOffset>
                </wp:positionV>
                <wp:extent cx="2799715" cy="594360"/>
                <wp:effectExtent l="0" t="0" r="0" b="15240"/>
                <wp:wrapThrough wrapText="bothSides">
                  <wp:wrapPolygon edited="0">
                    <wp:start x="196" y="0"/>
                    <wp:lineTo x="196" y="21231"/>
                    <wp:lineTo x="21164" y="21231"/>
                    <wp:lineTo x="21164" y="0"/>
                    <wp:lineTo x="196" y="0"/>
                  </wp:wrapPolygon>
                </wp:wrapThrough>
                <wp:docPr id="27"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59436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1EA60DBA" w14:textId="77777777" w:rsidR="00132038" w:rsidRPr="00132038" w:rsidRDefault="00132038" w:rsidP="00A050F9">
                            <w:pPr>
                              <w:pStyle w:val="Heading4"/>
                              <w:rPr>
                                <w:sz w:val="40"/>
                                <w:szCs w:val="40"/>
                              </w:rPr>
                            </w:pPr>
                            <w:r w:rsidRPr="00132038">
                              <w:rPr>
                                <w:sz w:val="40"/>
                                <w:szCs w:val="40"/>
                              </w:rPr>
                              <w:t>Proactive by Curriculum Design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44" type="#_x0000_t202" style="position:absolute;margin-left:320.85pt;margin-top:49.3pt;width:220.45pt;height:46.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" filled="f" fillcolor="#b3cfff" stroked="f" strokecolor="#b3cfff" strokeweight="1.5pt">
                <v:fill color2="#3f80cd" focus="100%" type="gradient">
                  <o:fill v:ext="view" type="gradientUnscaled"/>
                </v:fill>
                <v:textbox inset=",0,,0">
                  <w:txbxContent>
                    <w:p w14:paraId="1EA60DBA" w14:textId="77777777" w:rsidR="00132038" w:rsidRPr="00132038" w:rsidRDefault="00132038" w:rsidP="00A050F9">
                      <w:pPr>
                        <w:pStyle w:val="Heading4"/>
                        <w:rPr>
                          <w:sz w:val="40"/>
                          <w:szCs w:val="40"/>
                        </w:rPr>
                      </w:pPr>
                      <w:r w:rsidRPr="00132038">
                        <w:rPr>
                          <w:sz w:val="40"/>
                          <w:szCs w:val="40"/>
                        </w:rPr>
                        <w:t>Proactive by Curriculum Design</w:t>
                      </w:r>
                    </w:p>
                  </w:txbxContent>
                </v:textbox>
                <w10:wrap type="through" anchorx="page" anchory="page"/>
              </v:shape>
            </w:pict>
          </mc:Fallback>
        </mc:AlternateContent>
      </w:r>
      <w:r w:rsidR="007730AD">
        <w:rPr>
          <w:noProof/>
        </w:rPr>
        <w:drawing>
          <wp:anchor distT="0" distB="0" distL="114300" distR="114300" simplePos="0" relativeHeight="251716096" behindDoc="0" locked="0" layoutInCell="1" allowOverlap="1" wp14:anchorId="4B6168E4" wp14:editId="283FB486">
            <wp:simplePos x="0" y="0"/>
            <wp:positionH relativeFrom="page">
              <wp:posOffset>4426585</wp:posOffset>
            </wp:positionH>
            <wp:positionV relativeFrom="page">
              <wp:posOffset>7477125</wp:posOffset>
            </wp:positionV>
            <wp:extent cx="2100580" cy="1578610"/>
            <wp:effectExtent l="101600" t="127000" r="83820" b="123190"/>
            <wp:wrapThrough wrapText="bothSides">
              <wp:wrapPolygon edited="0">
                <wp:start x="-695" y="-149"/>
                <wp:lineTo x="-356" y="20079"/>
                <wp:lineTo x="6073" y="21596"/>
                <wp:lineTo x="20264" y="21641"/>
                <wp:lineTo x="20523" y="21603"/>
                <wp:lineTo x="21822" y="21415"/>
                <wp:lineTo x="22047" y="8098"/>
                <wp:lineTo x="21228" y="-1922"/>
                <wp:lineTo x="2940" y="-674"/>
                <wp:lineTo x="-695" y="-149"/>
              </wp:wrapPolygon>
            </wp:wrapThrough>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right.jpg"/>
                    <pic:cNvPicPr/>
                  </pic:nvPicPr>
                  <pic:blipFill>
                    <a:blip r:embed="rId15">
                      <a:extLst>
                        <a:ext uri="{28A0092B-C50C-407E-A947-70E740481C1C}">
                          <a14:useLocalDpi xmlns:a14="http://schemas.microsoft.com/office/drawing/2010/main" val="0"/>
                        </a:ext>
                      </a:extLst>
                    </a:blip>
                    <a:stretch>
                      <a:fillRect/>
                    </a:stretch>
                  </pic:blipFill>
                  <pic:spPr>
                    <a:xfrm rot="372284">
                      <a:off x="0" y="0"/>
                      <a:ext cx="2100580" cy="1578610"/>
                    </a:xfrm>
                    <a:prstGeom prst="rect">
                      <a:avLst/>
                    </a:prstGeom>
                  </pic:spPr>
                </pic:pic>
              </a:graphicData>
            </a:graphic>
            <wp14:sizeRelH relativeFrom="margin">
              <wp14:pctWidth>0</wp14:pctWidth>
            </wp14:sizeRelH>
            <wp14:sizeRelV relativeFrom="margin">
              <wp14:pctHeight>0</wp14:pctHeight>
            </wp14:sizeRelV>
          </wp:anchor>
        </w:drawing>
      </w:r>
      <w:r w:rsidR="007730AD">
        <w:rPr>
          <w:noProof/>
        </w:rPr>
        <mc:AlternateContent>
          <mc:Choice Requires="wps">
            <w:drawing>
              <wp:anchor distT="0" distB="0" distL="114300" distR="114300" simplePos="0" relativeHeight="251701760" behindDoc="0" locked="0" layoutInCell="1" allowOverlap="1" wp14:anchorId="1458AD5B" wp14:editId="4079CA87">
                <wp:simplePos x="0" y="0"/>
                <wp:positionH relativeFrom="page">
                  <wp:posOffset>4864735</wp:posOffset>
                </wp:positionH>
                <wp:positionV relativeFrom="page">
                  <wp:posOffset>6728460</wp:posOffset>
                </wp:positionV>
                <wp:extent cx="2009775" cy="368300"/>
                <wp:effectExtent l="0" t="0" r="0" b="12700"/>
                <wp:wrapThrough wrapText="bothSides">
                  <wp:wrapPolygon edited="0">
                    <wp:start x="273" y="0"/>
                    <wp:lineTo x="273" y="20855"/>
                    <wp:lineTo x="21020" y="20855"/>
                    <wp:lineTo x="21020" y="0"/>
                    <wp:lineTo x="273" y="0"/>
                  </wp:wrapPolygon>
                </wp:wrapThrough>
                <wp:docPr id="923" name="Text Box 923"/>
                <wp:cNvGraphicFramePr/>
                <a:graphic xmlns:a="http://schemas.openxmlformats.org/drawingml/2006/main">
                  <a:graphicData uri="http://schemas.microsoft.com/office/word/2010/wordprocessingShape">
                    <wps:wsp>
                      <wps:cNvSpPr txBox="1"/>
                      <wps:spPr>
                        <a:xfrm>
                          <a:off x="0" y="0"/>
                          <a:ext cx="2009775" cy="368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F80EEF" w14:textId="77777777" w:rsidR="00132038" w:rsidRDefault="00132038">
                            <w:r>
                              <w:t>Illustration: Cathy Wilcox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3" o:spid="_x0000_s1045" type="#_x0000_t202" style="position:absolute;margin-left:383.05pt;margin-top:529.8pt;width:158.25pt;height:2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d8SdgCAAAi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" mv:complextextbox="1" filled="f" stroked="f">
                <v:textbox>
                  <w:txbxContent>
                    <w:p w14:paraId="3BF80EEF" w14:textId="77777777" w:rsidR="00132038" w:rsidRDefault="00132038">
                      <w:r>
                        <w:t>Illustration: Cathy Wilcox</w:t>
                      </w:r>
                    </w:p>
                  </w:txbxContent>
                </v:textbox>
                <w10:wrap type="through" anchorx="page" anchory="page"/>
              </v:shape>
            </w:pict>
          </mc:Fallback>
        </mc:AlternateContent>
      </w:r>
      <w:r w:rsidR="007730AD">
        <w:rPr>
          <w:noProof/>
        </w:rPr>
        <w:drawing>
          <wp:anchor distT="0" distB="0" distL="114300" distR="114300" simplePos="0" relativeHeight="251714048" behindDoc="0" locked="0" layoutInCell="1" allowOverlap="1" wp14:anchorId="3EA89C0B" wp14:editId="0B6E79B4">
            <wp:simplePos x="0" y="0"/>
            <wp:positionH relativeFrom="page">
              <wp:posOffset>4615815</wp:posOffset>
            </wp:positionH>
            <wp:positionV relativeFrom="page">
              <wp:posOffset>7609205</wp:posOffset>
            </wp:positionV>
            <wp:extent cx="2070100" cy="1555750"/>
            <wp:effectExtent l="76200" t="101600" r="88900" b="95250"/>
            <wp:wrapThrough wrapText="bothSides">
              <wp:wrapPolygon edited="0">
                <wp:start x="20143" y="-331"/>
                <wp:lineTo x="83" y="-2757"/>
                <wp:lineTo x="-685" y="8482"/>
                <wp:lineTo x="-492" y="21253"/>
                <wp:lineTo x="2147" y="21572"/>
                <wp:lineTo x="2411" y="21604"/>
                <wp:lineTo x="13856" y="21572"/>
                <wp:lineTo x="17552" y="22018"/>
                <wp:lineTo x="21703" y="19688"/>
                <wp:lineTo x="21990" y="-108"/>
                <wp:lineTo x="20143" y="-331"/>
              </wp:wrapPolygon>
            </wp:wrapThrough>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right.jpg"/>
                    <pic:cNvPicPr/>
                  </pic:nvPicPr>
                  <pic:blipFill>
                    <a:blip r:embed="rId15">
                      <a:extLst>
                        <a:ext uri="{28A0092B-C50C-407E-A947-70E740481C1C}">
                          <a14:useLocalDpi xmlns:a14="http://schemas.microsoft.com/office/drawing/2010/main" val="0"/>
                        </a:ext>
                      </a:extLst>
                    </a:blip>
                    <a:stretch>
                      <a:fillRect/>
                    </a:stretch>
                  </pic:blipFill>
                  <pic:spPr>
                    <a:xfrm rot="21288402">
                      <a:off x="0" y="0"/>
                      <a:ext cx="2070100" cy="1555750"/>
                    </a:xfrm>
                    <a:prstGeom prst="rect">
                      <a:avLst/>
                    </a:prstGeom>
                  </pic:spPr>
                </pic:pic>
              </a:graphicData>
            </a:graphic>
            <wp14:sizeRelH relativeFrom="margin">
              <wp14:pctWidth>0</wp14:pctWidth>
            </wp14:sizeRelH>
            <wp14:sizeRelV relativeFrom="margin">
              <wp14:pctHeight>0</wp14:pctHeight>
            </wp14:sizeRelV>
          </wp:anchor>
        </w:drawing>
      </w:r>
      <w:r w:rsidR="007730AD">
        <w:rPr>
          <w:noProof/>
        </w:rPr>
        <w:drawing>
          <wp:anchor distT="0" distB="0" distL="114300" distR="114300" simplePos="0" relativeHeight="251698688" behindDoc="0" locked="0" layoutInCell="1" allowOverlap="1" wp14:anchorId="641106EF" wp14:editId="098D23F2">
            <wp:simplePos x="0" y="0"/>
            <wp:positionH relativeFrom="page">
              <wp:posOffset>4214495</wp:posOffset>
            </wp:positionH>
            <wp:positionV relativeFrom="page">
              <wp:posOffset>4125595</wp:posOffset>
            </wp:positionV>
            <wp:extent cx="2660015" cy="2450465"/>
            <wp:effectExtent l="152400" t="152400" r="159385" b="191135"/>
            <wp:wrapThrough wrapText="bothSides">
              <wp:wrapPolygon edited="0">
                <wp:start x="-619" y="-1343"/>
                <wp:lineTo x="-1238" y="-896"/>
                <wp:lineTo x="-1238" y="20598"/>
                <wp:lineTo x="-825" y="23061"/>
                <wp:lineTo x="22275" y="23061"/>
                <wp:lineTo x="22688" y="20598"/>
                <wp:lineTo x="22688" y="2687"/>
                <wp:lineTo x="22069" y="-672"/>
                <wp:lineTo x="22069" y="-1343"/>
                <wp:lineTo x="-619" y="-1343"/>
              </wp:wrapPolygon>
            </wp:wrapThrough>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_toon_wideweb__470x433,2.jpg"/>
                    <pic:cNvPicPr/>
                  </pic:nvPicPr>
                  <pic:blipFill>
                    <a:blip r:embed="rId16">
                      <a:extLst>
                        <a:ext uri="{28A0092B-C50C-407E-A947-70E740481C1C}">
                          <a14:useLocalDpi xmlns:a14="http://schemas.microsoft.com/office/drawing/2010/main" val="0"/>
                        </a:ext>
                      </a:extLst>
                    </a:blip>
                    <a:stretch>
                      <a:fillRect/>
                    </a:stretch>
                  </pic:blipFill>
                  <pic:spPr>
                    <a:xfrm>
                      <a:off x="0" y="0"/>
                      <a:ext cx="2660015" cy="2450465"/>
                    </a:xfrm>
                    <a:prstGeom prst="rect">
                      <a:avLst/>
                    </a:prstGeom>
                    <a:solidFill>
                      <a:srgbClr val="FFFFFF">
                        <a:shade val="85000"/>
                      </a:srgbClr>
                    </a:solidFill>
                    <a:ln w="88900" cap="sq">
                      <a:solidFill>
                        <a:schemeClr val="accent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730AD">
        <w:rPr>
          <w:noProof/>
        </w:rPr>
        <mc:AlternateContent>
          <mc:Choice Requires="wps">
            <w:drawing>
              <wp:anchor distT="0" distB="0" distL="114300" distR="114300" simplePos="0" relativeHeight="251648512" behindDoc="0" locked="0" layoutInCell="1" allowOverlap="1" wp14:anchorId="07E1038C" wp14:editId="1C2C356A">
                <wp:simplePos x="0" y="0"/>
                <wp:positionH relativeFrom="page">
                  <wp:posOffset>3886200</wp:posOffset>
                </wp:positionH>
                <wp:positionV relativeFrom="page">
                  <wp:posOffset>1460500</wp:posOffset>
                </wp:positionV>
                <wp:extent cx="3098165" cy="2387600"/>
                <wp:effectExtent l="0" t="0" r="0" b="0"/>
                <wp:wrapThrough wrapText="bothSides">
                  <wp:wrapPolygon edited="0">
                    <wp:start x="177" y="0"/>
                    <wp:lineTo x="177" y="21370"/>
                    <wp:lineTo x="21250" y="21370"/>
                    <wp:lineTo x="21250" y="0"/>
                    <wp:lineTo x="177" y="0"/>
                  </wp:wrapPolygon>
                </wp:wrapThrough>
                <wp:docPr id="29"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38760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8174154"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Creating plagiarism-proof assignments</w:t>
                            </w:r>
                          </w:p>
                          <w:p w14:paraId="4F32003E" w14:textId="77777777" w:rsidR="00120850" w:rsidRPr="00120850" w:rsidRDefault="00120850" w:rsidP="00120850">
                            <w:pPr>
                              <w:widowControl w:val="0"/>
                              <w:autoSpaceDE w:val="0"/>
                              <w:autoSpaceDN w:val="0"/>
                              <w:adjustRightInd w:val="0"/>
                              <w:rPr>
                                <w:rFonts w:cs="Tahoma"/>
                              </w:rPr>
                            </w:pPr>
                            <w:r w:rsidRPr="00120850">
                              <w:rPr>
                                <w:rFonts w:cs="Tahoma"/>
                              </w:rPr>
                              <w:t> </w:t>
                            </w:r>
                          </w:p>
                          <w:p w14:paraId="4C40245D"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Assignment Design</w:t>
                            </w:r>
                          </w:p>
                          <w:p w14:paraId="53BFD575" w14:textId="77777777" w:rsidR="00120850" w:rsidRPr="00120850" w:rsidRDefault="00120850" w:rsidP="00120850">
                            <w:pPr>
                              <w:widowControl w:val="0"/>
                              <w:autoSpaceDE w:val="0"/>
                              <w:autoSpaceDN w:val="0"/>
                              <w:adjustRightInd w:val="0"/>
                              <w:rPr>
                                <w:rFonts w:cs="Tahoma"/>
                              </w:rPr>
                            </w:pPr>
                            <w:r w:rsidRPr="00120850">
                              <w:rPr>
                                <w:rFonts w:cs="Tahoma"/>
                              </w:rPr>
                              <w:t> </w:t>
                            </w:r>
                          </w:p>
                          <w:p w14:paraId="016CC2E6"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Assignment Types/Variety</w:t>
                            </w:r>
                          </w:p>
                          <w:p w14:paraId="447D996B" w14:textId="77777777" w:rsidR="00120850" w:rsidRPr="00120850" w:rsidRDefault="00120850" w:rsidP="00120850">
                            <w:pPr>
                              <w:widowControl w:val="0"/>
                              <w:autoSpaceDE w:val="0"/>
                              <w:autoSpaceDN w:val="0"/>
                              <w:adjustRightInd w:val="0"/>
                              <w:rPr>
                                <w:rFonts w:cs="Tahoma"/>
                              </w:rPr>
                            </w:pPr>
                            <w:r w:rsidRPr="00120850">
                              <w:rPr>
                                <w:rFonts w:cs="Tahoma"/>
                              </w:rPr>
                              <w:t> </w:t>
                            </w:r>
                          </w:p>
                          <w:p w14:paraId="217369A1"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Enlisting students to help create assignments</w:t>
                            </w:r>
                          </w:p>
                          <w:p w14:paraId="63A7F691" w14:textId="77777777" w:rsidR="00120850" w:rsidRPr="00120850" w:rsidRDefault="00120850" w:rsidP="00120850">
                            <w:pPr>
                              <w:widowControl w:val="0"/>
                              <w:autoSpaceDE w:val="0"/>
                              <w:autoSpaceDN w:val="0"/>
                              <w:adjustRightInd w:val="0"/>
                              <w:rPr>
                                <w:rFonts w:cs="Tahoma"/>
                              </w:rPr>
                            </w:pPr>
                            <w:r w:rsidRPr="00120850">
                              <w:rPr>
                                <w:rFonts w:cs="Tahoma"/>
                              </w:rPr>
                              <w:t> </w:t>
                            </w:r>
                          </w:p>
                          <w:p w14:paraId="3DAAF18B" w14:textId="77777777" w:rsidR="00120850" w:rsidRPr="00120850" w:rsidRDefault="00120850" w:rsidP="00120850">
                            <w:pPr>
                              <w:pStyle w:val="BodyText"/>
                              <w:numPr>
                                <w:ilvl w:val="0"/>
                                <w:numId w:val="17"/>
                              </w:numPr>
                              <w:rPr>
                                <w:b/>
                                <w:sz w:val="24"/>
                              </w:rPr>
                            </w:pPr>
                            <w:r w:rsidRPr="00120850">
                              <w:rPr>
                                <w:rFonts w:cs="Tahoma"/>
                                <w:b/>
                                <w:sz w:val="24"/>
                              </w:rPr>
                              <w:t>What to do when plagiarism occurs</w:t>
                            </w:r>
                          </w:p>
                          <w:p w14:paraId="6201254E" w14:textId="77777777" w:rsidR="00120850" w:rsidRPr="005F0FF2" w:rsidRDefault="00120850" w:rsidP="00A050F9">
                            <w:pPr>
                              <w:pStyle w:val="BodyText"/>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5" o:spid="_x0000_s1046" type="#_x0000_t202" style="position:absolute;margin-left:306pt;margin-top:115pt;width:243.95pt;height:18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" mv:complextextbox="1" filled="f" fillcolor="#b3cfff" stroked="f" strokecolor="#b3cfff" strokeweight="1.5pt">
                <v:fill color2="#3f80cd" focus="100%" type="gradient">
                  <o:fill v:ext="view" type="gradientUnscaled"/>
                </v:fill>
                <v:textbox inset=",0,,0">
                  <w:txbxContent>
                    <w:p w14:paraId="18174154"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Creating plagiarism-proof assignments</w:t>
                      </w:r>
                    </w:p>
                    <w:p w14:paraId="4F32003E" w14:textId="77777777" w:rsidR="00120850" w:rsidRPr="00120850" w:rsidRDefault="00120850" w:rsidP="00120850">
                      <w:pPr>
                        <w:widowControl w:val="0"/>
                        <w:autoSpaceDE w:val="0"/>
                        <w:autoSpaceDN w:val="0"/>
                        <w:adjustRightInd w:val="0"/>
                        <w:rPr>
                          <w:rFonts w:cs="Tahoma"/>
                        </w:rPr>
                      </w:pPr>
                      <w:r w:rsidRPr="00120850">
                        <w:rPr>
                          <w:rFonts w:cs="Tahoma"/>
                        </w:rPr>
                        <w:t> </w:t>
                      </w:r>
                    </w:p>
                    <w:p w14:paraId="4C40245D"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Assignment Design</w:t>
                      </w:r>
                    </w:p>
                    <w:p w14:paraId="53BFD575" w14:textId="77777777" w:rsidR="00120850" w:rsidRPr="00120850" w:rsidRDefault="00120850" w:rsidP="00120850">
                      <w:pPr>
                        <w:widowControl w:val="0"/>
                        <w:autoSpaceDE w:val="0"/>
                        <w:autoSpaceDN w:val="0"/>
                        <w:adjustRightInd w:val="0"/>
                        <w:rPr>
                          <w:rFonts w:cs="Tahoma"/>
                        </w:rPr>
                      </w:pPr>
                      <w:r w:rsidRPr="00120850">
                        <w:rPr>
                          <w:rFonts w:cs="Tahoma"/>
                        </w:rPr>
                        <w:t> </w:t>
                      </w:r>
                    </w:p>
                    <w:p w14:paraId="016CC2E6"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Assignment Types/Variety</w:t>
                      </w:r>
                    </w:p>
                    <w:p w14:paraId="447D996B" w14:textId="77777777" w:rsidR="00120850" w:rsidRPr="00120850" w:rsidRDefault="00120850" w:rsidP="00120850">
                      <w:pPr>
                        <w:widowControl w:val="0"/>
                        <w:autoSpaceDE w:val="0"/>
                        <w:autoSpaceDN w:val="0"/>
                        <w:adjustRightInd w:val="0"/>
                        <w:rPr>
                          <w:rFonts w:cs="Tahoma"/>
                        </w:rPr>
                      </w:pPr>
                      <w:r w:rsidRPr="00120850">
                        <w:rPr>
                          <w:rFonts w:cs="Tahoma"/>
                        </w:rPr>
                        <w:t> </w:t>
                      </w:r>
                    </w:p>
                    <w:p w14:paraId="217369A1" w14:textId="77777777" w:rsidR="00120850" w:rsidRPr="00120850" w:rsidRDefault="00120850" w:rsidP="00120850">
                      <w:pPr>
                        <w:pStyle w:val="ListParagraph"/>
                        <w:widowControl w:val="0"/>
                        <w:numPr>
                          <w:ilvl w:val="0"/>
                          <w:numId w:val="17"/>
                        </w:numPr>
                        <w:autoSpaceDE w:val="0"/>
                        <w:autoSpaceDN w:val="0"/>
                        <w:adjustRightInd w:val="0"/>
                        <w:rPr>
                          <w:rFonts w:cs="Tahoma"/>
                          <w:b/>
                        </w:rPr>
                      </w:pPr>
                      <w:r w:rsidRPr="00120850">
                        <w:rPr>
                          <w:rFonts w:cs="Tahoma"/>
                          <w:b/>
                        </w:rPr>
                        <w:t>Enlisting students to help create assignments</w:t>
                      </w:r>
                    </w:p>
                    <w:p w14:paraId="63A7F691" w14:textId="77777777" w:rsidR="00120850" w:rsidRPr="00120850" w:rsidRDefault="00120850" w:rsidP="00120850">
                      <w:pPr>
                        <w:widowControl w:val="0"/>
                        <w:autoSpaceDE w:val="0"/>
                        <w:autoSpaceDN w:val="0"/>
                        <w:adjustRightInd w:val="0"/>
                        <w:rPr>
                          <w:rFonts w:cs="Tahoma"/>
                        </w:rPr>
                      </w:pPr>
                      <w:r w:rsidRPr="00120850">
                        <w:rPr>
                          <w:rFonts w:cs="Tahoma"/>
                        </w:rPr>
                        <w:t> </w:t>
                      </w:r>
                    </w:p>
                    <w:p w14:paraId="3DAAF18B" w14:textId="77777777" w:rsidR="00120850" w:rsidRPr="00120850" w:rsidRDefault="00120850" w:rsidP="00120850">
                      <w:pPr>
                        <w:pStyle w:val="BodyText"/>
                        <w:numPr>
                          <w:ilvl w:val="0"/>
                          <w:numId w:val="17"/>
                        </w:numPr>
                        <w:rPr>
                          <w:b/>
                          <w:sz w:val="24"/>
                        </w:rPr>
                      </w:pPr>
                      <w:r w:rsidRPr="00120850">
                        <w:rPr>
                          <w:rFonts w:cs="Tahoma"/>
                          <w:b/>
                          <w:sz w:val="24"/>
                        </w:rPr>
                        <w:t>What to do when plagiarism occurs</w:t>
                      </w:r>
                    </w:p>
                    <w:p w14:paraId="6201254E" w14:textId="77777777" w:rsidR="00120850" w:rsidRPr="005F0FF2" w:rsidRDefault="00120850" w:rsidP="00A050F9">
                      <w:pPr>
                        <w:pStyle w:val="BodyText"/>
                      </w:pPr>
                    </w:p>
                  </w:txbxContent>
                </v:textbox>
                <w10:wrap type="through" anchorx="page" anchory="page"/>
              </v:shape>
            </w:pict>
          </mc:Fallback>
        </mc:AlternateContent>
      </w:r>
      <w:r w:rsidR="00CE60F7">
        <w:rPr>
          <w:noProof/>
        </w:rPr>
        <mc:AlternateContent>
          <mc:Choice Requires="wps">
            <w:drawing>
              <wp:anchor distT="0" distB="0" distL="114300" distR="114300" simplePos="0" relativeHeight="251650560" behindDoc="0" locked="0" layoutInCell="1" allowOverlap="1" wp14:anchorId="6607409F" wp14:editId="3F4702BB">
                <wp:simplePos x="0" y="0"/>
                <wp:positionH relativeFrom="page">
                  <wp:posOffset>457200</wp:posOffset>
                </wp:positionH>
                <wp:positionV relativeFrom="page">
                  <wp:posOffset>1620520</wp:posOffset>
                </wp:positionV>
                <wp:extent cx="3100070" cy="7129780"/>
                <wp:effectExtent l="0" t="0" r="0" b="7620"/>
                <wp:wrapThrough wrapText="bothSides">
                  <wp:wrapPolygon edited="0">
                    <wp:start x="177" y="0"/>
                    <wp:lineTo x="177" y="21546"/>
                    <wp:lineTo x="21237" y="21546"/>
                    <wp:lineTo x="21237" y="0"/>
                    <wp:lineTo x="177" y="0"/>
                  </wp:wrapPolygon>
                </wp:wrapThrough>
                <wp:docPr id="1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712978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FE7058A" w14:textId="77777777" w:rsidR="00132038" w:rsidRDefault="00132038" w:rsidP="00132038">
                            <w:pPr>
                              <w:pStyle w:val="BoxText-Left"/>
                              <w:numPr>
                                <w:ilvl w:val="0"/>
                                <w:numId w:val="15"/>
                              </w:numPr>
                            </w:pPr>
                            <w:r>
                              <w:t>Educate students about plagiarism.</w:t>
                            </w:r>
                          </w:p>
                          <w:p w14:paraId="5CCC78AA" w14:textId="77777777" w:rsidR="00132038" w:rsidRDefault="00132038" w:rsidP="00132038">
                            <w:pPr>
                              <w:pStyle w:val="BoxText-Left"/>
                              <w:numPr>
                                <w:ilvl w:val="0"/>
                                <w:numId w:val="15"/>
                              </w:numPr>
                            </w:pPr>
                            <w:r>
                              <w:t>Discuss the benefits of citing sources.</w:t>
                            </w:r>
                          </w:p>
                          <w:p w14:paraId="2B3E0393" w14:textId="77777777" w:rsidR="00132038" w:rsidRDefault="00132038" w:rsidP="00132038">
                            <w:pPr>
                              <w:pStyle w:val="BoxText-Left"/>
                              <w:numPr>
                                <w:ilvl w:val="0"/>
                                <w:numId w:val="15"/>
                              </w:numPr>
                            </w:pPr>
                            <w:r>
                              <w:t>Make penalties clear.</w:t>
                            </w:r>
                          </w:p>
                          <w:p w14:paraId="051BF4E0" w14:textId="77777777" w:rsidR="00132038" w:rsidRDefault="00132038" w:rsidP="00132038">
                            <w:pPr>
                              <w:pStyle w:val="BoxText-Left"/>
                              <w:numPr>
                                <w:ilvl w:val="0"/>
                                <w:numId w:val="15"/>
                              </w:numPr>
                            </w:pPr>
                            <w:r>
                              <w:t>Look for clues.</w:t>
                            </w:r>
                          </w:p>
                          <w:p w14:paraId="1C8DDA04" w14:textId="77777777" w:rsidR="00132038" w:rsidRDefault="00132038" w:rsidP="00132038">
                            <w:pPr>
                              <w:pStyle w:val="BoxText-Left"/>
                              <w:numPr>
                                <w:ilvl w:val="0"/>
                                <w:numId w:val="15"/>
                              </w:numPr>
                            </w:pPr>
                            <w:r>
                              <w:t>Know where the sources of papers are.</w:t>
                            </w:r>
                          </w:p>
                          <w:p w14:paraId="08F19E7A" w14:textId="77777777" w:rsidR="00132038" w:rsidRDefault="00132038" w:rsidP="00132038">
                            <w:pPr>
                              <w:pStyle w:val="BoxText-Left"/>
                              <w:numPr>
                                <w:ilvl w:val="0"/>
                                <w:numId w:val="15"/>
                              </w:numPr>
                            </w:pPr>
                            <w:r>
                              <w:t>Search for the paper online.</w:t>
                            </w:r>
                          </w:p>
                          <w:p w14:paraId="38596BB0" w14:textId="77777777" w:rsidR="00132038" w:rsidRDefault="00132038" w:rsidP="00132038">
                            <w:pPr>
                              <w:pStyle w:val="BoxText-Left"/>
                              <w:numPr>
                                <w:ilvl w:val="0"/>
                                <w:numId w:val="15"/>
                              </w:numPr>
                            </w:pPr>
                            <w:r>
                              <w:t>Have students sign the Honor Code.</w:t>
                            </w:r>
                          </w:p>
                          <w:p w14:paraId="59850FB5" w14:textId="77777777" w:rsidR="00132038" w:rsidRDefault="00132038" w:rsidP="00CE60F7">
                            <w:pPr>
                              <w:pStyle w:val="BoxText-Left"/>
                              <w:numPr>
                                <w:ilvl w:val="0"/>
                                <w:numId w:val="15"/>
                              </w:numPr>
                            </w:pPr>
                            <w:r>
                              <w:t>Prohibit talking or any communication.</w:t>
                            </w:r>
                          </w:p>
                          <w:p w14:paraId="60B88B9D" w14:textId="77777777" w:rsidR="00132038" w:rsidRDefault="00132038" w:rsidP="00CE60F7">
                            <w:pPr>
                              <w:pStyle w:val="BoxText-Left"/>
                              <w:numPr>
                                <w:ilvl w:val="0"/>
                                <w:numId w:val="15"/>
                              </w:numPr>
                            </w:pPr>
                            <w:r>
                              <w:t>Number exams.</w:t>
                            </w:r>
                          </w:p>
                          <w:p w14:paraId="22D0DF5A" w14:textId="77777777" w:rsidR="00132038" w:rsidRDefault="00132038" w:rsidP="00CE60F7">
                            <w:pPr>
                              <w:pStyle w:val="BoxText-Left"/>
                              <w:numPr>
                                <w:ilvl w:val="0"/>
                                <w:numId w:val="15"/>
                              </w:numPr>
                            </w:pPr>
                            <w:r>
                              <w:t>Use a sign-in sheet for each row, by exam numbers, to record where students sit.</w:t>
                            </w:r>
                          </w:p>
                          <w:p w14:paraId="421546F4" w14:textId="77777777" w:rsidR="00132038" w:rsidRDefault="00132038" w:rsidP="00CE60F7">
                            <w:pPr>
                              <w:pStyle w:val="BoxText-Left"/>
                              <w:numPr>
                                <w:ilvl w:val="0"/>
                                <w:numId w:val="15"/>
                              </w:numPr>
                            </w:pPr>
                            <w:r>
                              <w:t>Tell students not to leave the room.</w:t>
                            </w:r>
                          </w:p>
                          <w:p w14:paraId="454FCE84" w14:textId="77777777" w:rsidR="00132038" w:rsidRDefault="00132038" w:rsidP="00CE60F7">
                            <w:pPr>
                              <w:pStyle w:val="BoxText-Left"/>
                              <w:numPr>
                                <w:ilvl w:val="0"/>
                                <w:numId w:val="15"/>
                              </w:numPr>
                            </w:pPr>
                            <w:r>
                              <w:t>Have students sign each page of the exam in ink.</w:t>
                            </w:r>
                          </w:p>
                          <w:p w14:paraId="21B2698F" w14:textId="77777777" w:rsidR="00132038" w:rsidRDefault="00132038" w:rsidP="00CE60F7">
                            <w:pPr>
                              <w:pStyle w:val="BoxText-Left"/>
                              <w:numPr>
                                <w:ilvl w:val="0"/>
                                <w:numId w:val="15"/>
                              </w:numPr>
                            </w:pPr>
                            <w:r>
                              <w:t>Require written excuses for make-ups or extensions, and check authenticity</w:t>
                            </w:r>
                          </w:p>
                          <w:p w14:paraId="548850FD" w14:textId="77777777" w:rsidR="00132038" w:rsidRDefault="00132038" w:rsidP="00CE60F7">
                            <w:pPr>
                              <w:pStyle w:val="BoxText-Left"/>
                              <w:numPr>
                                <w:ilvl w:val="0"/>
                                <w:numId w:val="15"/>
                              </w:numPr>
                            </w:pPr>
                            <w:r>
                              <w:t>Encourage students to sit away from study partners or friends during exams and to cover their work.</w:t>
                            </w:r>
                          </w:p>
                          <w:p w14:paraId="0C97E30A" w14:textId="77777777" w:rsidR="00132038" w:rsidRDefault="00132038" w:rsidP="00CE60F7">
                            <w:pPr>
                              <w:pStyle w:val="BoxText-Left"/>
                              <w:numPr>
                                <w:ilvl w:val="0"/>
                                <w:numId w:val="15"/>
                              </w:numPr>
                            </w:pPr>
                            <w:r>
                              <w:t>By specifying details of source usage, you can make it hard to find a purchased or copied paper that won’t require substantial extra work on the students’ part.</w:t>
                            </w:r>
                          </w:p>
                          <w:p w14:paraId="39EDA40A" w14:textId="77777777" w:rsidR="00CE60F7" w:rsidRDefault="00CE60F7" w:rsidP="007730AD">
                            <w:pPr>
                              <w:pStyle w:val="BoxText-Left"/>
                              <w:ind w:left="360"/>
                            </w:pPr>
                          </w:p>
                          <w:p w14:paraId="3F17310F" w14:textId="77777777" w:rsidR="007730AD" w:rsidRDefault="007730AD" w:rsidP="007730AD">
                            <w:pPr>
                              <w:pStyle w:val="BoxText-Left"/>
                              <w:spacing w:line="240" w:lineRule="auto"/>
                            </w:pPr>
                            <w:r>
                              <w:t xml:space="preserve">   </w:t>
                            </w:r>
                            <w:r w:rsidR="00132038">
                              <w:t>Adapted from Seri Randolph (2004</w:t>
                            </w:r>
                            <w:proofErr w:type="gramStart"/>
                            <w:r w:rsidR="00132038">
                              <w:t>) ,</w:t>
                            </w:r>
                            <w:proofErr w:type="gramEnd"/>
                            <w:r w:rsidR="00132038">
                              <w:t xml:space="preserve"> The Writing </w:t>
                            </w:r>
                            <w:r>
                              <w:t xml:space="preserve"> </w:t>
                            </w:r>
                          </w:p>
                          <w:p w14:paraId="6CBAF051" w14:textId="630029D3" w:rsidR="00132038" w:rsidRDefault="007730AD" w:rsidP="007730AD">
                            <w:pPr>
                              <w:pStyle w:val="BoxText-Left"/>
                              <w:spacing w:line="240" w:lineRule="auto"/>
                            </w:pPr>
                            <w:r>
                              <w:t xml:space="preserve">   </w:t>
                            </w:r>
                            <w:r w:rsidR="00132038">
                              <w:t>Workshop.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7" type="#_x0000_t202" style="position:absolute;margin-left:36pt;margin-top:127.6pt;width:244.1pt;height:56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" mv:complextextbox="1" filled="f" fillcolor="#b3cfff" stroked="f" strokecolor="#b3cfff" strokeweight="1.5pt">
                <v:fill color2="#3f80cd" focus="100%" type="gradient">
                  <o:fill v:ext="view" type="gradientUnscaled"/>
                </v:fill>
                <v:textbox inset=",0,,0">
                  <w:txbxContent>
                    <w:p w14:paraId="7FE7058A" w14:textId="77777777" w:rsidR="00132038" w:rsidRDefault="00132038" w:rsidP="00132038">
                      <w:pPr>
                        <w:pStyle w:val="BoxText-Left"/>
                        <w:numPr>
                          <w:ilvl w:val="0"/>
                          <w:numId w:val="15"/>
                        </w:numPr>
                      </w:pPr>
                      <w:r>
                        <w:t>Educate students about plagiarism.</w:t>
                      </w:r>
                    </w:p>
                    <w:p w14:paraId="5CCC78AA" w14:textId="77777777" w:rsidR="00132038" w:rsidRDefault="00132038" w:rsidP="00132038">
                      <w:pPr>
                        <w:pStyle w:val="BoxText-Left"/>
                        <w:numPr>
                          <w:ilvl w:val="0"/>
                          <w:numId w:val="15"/>
                        </w:numPr>
                      </w:pPr>
                      <w:r>
                        <w:t>Discuss the benefits of citing sources.</w:t>
                      </w:r>
                    </w:p>
                    <w:p w14:paraId="2B3E0393" w14:textId="77777777" w:rsidR="00132038" w:rsidRDefault="00132038" w:rsidP="00132038">
                      <w:pPr>
                        <w:pStyle w:val="BoxText-Left"/>
                        <w:numPr>
                          <w:ilvl w:val="0"/>
                          <w:numId w:val="15"/>
                        </w:numPr>
                      </w:pPr>
                      <w:r>
                        <w:t>Make penalties clear.</w:t>
                      </w:r>
                    </w:p>
                    <w:p w14:paraId="051BF4E0" w14:textId="77777777" w:rsidR="00132038" w:rsidRDefault="00132038" w:rsidP="00132038">
                      <w:pPr>
                        <w:pStyle w:val="BoxText-Left"/>
                        <w:numPr>
                          <w:ilvl w:val="0"/>
                          <w:numId w:val="15"/>
                        </w:numPr>
                      </w:pPr>
                      <w:r>
                        <w:t>Look for clues.</w:t>
                      </w:r>
                    </w:p>
                    <w:p w14:paraId="1C8DDA04" w14:textId="77777777" w:rsidR="00132038" w:rsidRDefault="00132038" w:rsidP="00132038">
                      <w:pPr>
                        <w:pStyle w:val="BoxText-Left"/>
                        <w:numPr>
                          <w:ilvl w:val="0"/>
                          <w:numId w:val="15"/>
                        </w:numPr>
                      </w:pPr>
                      <w:r>
                        <w:t>Know where the sources of papers are.</w:t>
                      </w:r>
                    </w:p>
                    <w:p w14:paraId="08F19E7A" w14:textId="77777777" w:rsidR="00132038" w:rsidRDefault="00132038" w:rsidP="00132038">
                      <w:pPr>
                        <w:pStyle w:val="BoxText-Left"/>
                        <w:numPr>
                          <w:ilvl w:val="0"/>
                          <w:numId w:val="15"/>
                        </w:numPr>
                      </w:pPr>
                      <w:r>
                        <w:t>Search for the paper online.</w:t>
                      </w:r>
                    </w:p>
                    <w:p w14:paraId="38596BB0" w14:textId="77777777" w:rsidR="00132038" w:rsidRDefault="00132038" w:rsidP="00132038">
                      <w:pPr>
                        <w:pStyle w:val="BoxText-Left"/>
                        <w:numPr>
                          <w:ilvl w:val="0"/>
                          <w:numId w:val="15"/>
                        </w:numPr>
                      </w:pPr>
                      <w:r>
                        <w:t>Have students sign the Honor Code.</w:t>
                      </w:r>
                    </w:p>
                    <w:p w14:paraId="59850FB5" w14:textId="77777777" w:rsidR="00132038" w:rsidRDefault="00132038" w:rsidP="00CE60F7">
                      <w:pPr>
                        <w:pStyle w:val="BoxText-Left"/>
                        <w:numPr>
                          <w:ilvl w:val="0"/>
                          <w:numId w:val="15"/>
                        </w:numPr>
                      </w:pPr>
                      <w:r>
                        <w:t>Prohibit talking or any communication.</w:t>
                      </w:r>
                    </w:p>
                    <w:p w14:paraId="60B88B9D" w14:textId="77777777" w:rsidR="00132038" w:rsidRDefault="00132038" w:rsidP="00CE60F7">
                      <w:pPr>
                        <w:pStyle w:val="BoxText-Left"/>
                        <w:numPr>
                          <w:ilvl w:val="0"/>
                          <w:numId w:val="15"/>
                        </w:numPr>
                      </w:pPr>
                      <w:r>
                        <w:t>Number exams.</w:t>
                      </w:r>
                    </w:p>
                    <w:p w14:paraId="22D0DF5A" w14:textId="77777777" w:rsidR="00132038" w:rsidRDefault="00132038" w:rsidP="00CE60F7">
                      <w:pPr>
                        <w:pStyle w:val="BoxText-Left"/>
                        <w:numPr>
                          <w:ilvl w:val="0"/>
                          <w:numId w:val="15"/>
                        </w:numPr>
                      </w:pPr>
                      <w:r>
                        <w:t>Use a sign-in sheet for each row, by exam numbers, to record where students sit.</w:t>
                      </w:r>
                    </w:p>
                    <w:p w14:paraId="421546F4" w14:textId="77777777" w:rsidR="00132038" w:rsidRDefault="00132038" w:rsidP="00CE60F7">
                      <w:pPr>
                        <w:pStyle w:val="BoxText-Left"/>
                        <w:numPr>
                          <w:ilvl w:val="0"/>
                          <w:numId w:val="15"/>
                        </w:numPr>
                      </w:pPr>
                      <w:r>
                        <w:t>Tell students not to leave the room.</w:t>
                      </w:r>
                    </w:p>
                    <w:p w14:paraId="454FCE84" w14:textId="77777777" w:rsidR="00132038" w:rsidRDefault="00132038" w:rsidP="00CE60F7">
                      <w:pPr>
                        <w:pStyle w:val="BoxText-Left"/>
                        <w:numPr>
                          <w:ilvl w:val="0"/>
                          <w:numId w:val="15"/>
                        </w:numPr>
                      </w:pPr>
                      <w:r>
                        <w:t>Have students sign each page of the exam in ink.</w:t>
                      </w:r>
                    </w:p>
                    <w:p w14:paraId="21B2698F" w14:textId="77777777" w:rsidR="00132038" w:rsidRDefault="00132038" w:rsidP="00CE60F7">
                      <w:pPr>
                        <w:pStyle w:val="BoxText-Left"/>
                        <w:numPr>
                          <w:ilvl w:val="0"/>
                          <w:numId w:val="15"/>
                        </w:numPr>
                      </w:pPr>
                      <w:r>
                        <w:t>Require written excuses for make-ups or extensions, and check authenticity</w:t>
                      </w:r>
                    </w:p>
                    <w:p w14:paraId="548850FD" w14:textId="77777777" w:rsidR="00132038" w:rsidRDefault="00132038" w:rsidP="00CE60F7">
                      <w:pPr>
                        <w:pStyle w:val="BoxText-Left"/>
                        <w:numPr>
                          <w:ilvl w:val="0"/>
                          <w:numId w:val="15"/>
                        </w:numPr>
                      </w:pPr>
                      <w:r>
                        <w:t>Encourage students to sit away from study partners or friends during exams and to cover their work.</w:t>
                      </w:r>
                    </w:p>
                    <w:p w14:paraId="0C97E30A" w14:textId="77777777" w:rsidR="00132038" w:rsidRDefault="00132038" w:rsidP="00CE60F7">
                      <w:pPr>
                        <w:pStyle w:val="BoxText-Left"/>
                        <w:numPr>
                          <w:ilvl w:val="0"/>
                          <w:numId w:val="15"/>
                        </w:numPr>
                      </w:pPr>
                      <w:r>
                        <w:t>By specifying details of source usage, you can make it hard to find a purchased or copied paper that won’t require substantial extra work on the students’ part.</w:t>
                      </w:r>
                    </w:p>
                    <w:p w14:paraId="39EDA40A" w14:textId="77777777" w:rsidR="00CE60F7" w:rsidRDefault="00CE60F7" w:rsidP="007730AD">
                      <w:pPr>
                        <w:pStyle w:val="BoxText-Left"/>
                        <w:ind w:left="360"/>
                      </w:pPr>
                    </w:p>
                    <w:p w14:paraId="3F17310F" w14:textId="77777777" w:rsidR="007730AD" w:rsidRDefault="007730AD" w:rsidP="007730AD">
                      <w:pPr>
                        <w:pStyle w:val="BoxText-Left"/>
                        <w:spacing w:line="240" w:lineRule="auto"/>
                      </w:pPr>
                      <w:r>
                        <w:t xml:space="preserve">   </w:t>
                      </w:r>
                      <w:r w:rsidR="00132038">
                        <w:t>Adapted from Seri Randolph (2004</w:t>
                      </w:r>
                      <w:proofErr w:type="gramStart"/>
                      <w:r w:rsidR="00132038">
                        <w:t>) ,</w:t>
                      </w:r>
                      <w:proofErr w:type="gramEnd"/>
                      <w:r w:rsidR="00132038">
                        <w:t xml:space="preserve"> The Writing </w:t>
                      </w:r>
                      <w:r>
                        <w:t xml:space="preserve"> </w:t>
                      </w:r>
                    </w:p>
                    <w:p w14:paraId="6CBAF051" w14:textId="630029D3" w:rsidR="00132038" w:rsidRDefault="007730AD" w:rsidP="007730AD">
                      <w:pPr>
                        <w:pStyle w:val="BoxText-Left"/>
                        <w:spacing w:line="240" w:lineRule="auto"/>
                      </w:pPr>
                      <w:r>
                        <w:t xml:space="preserve">   </w:t>
                      </w:r>
                      <w:r w:rsidR="00132038">
                        <w:t>Workshop.</w:t>
                      </w:r>
                    </w:p>
                  </w:txbxContent>
                </v:textbox>
                <w10:wrap type="through" anchorx="page" anchory="page"/>
              </v:shape>
            </w:pict>
          </mc:Fallback>
        </mc:AlternateContent>
      </w:r>
      <w:r w:rsidR="00132038">
        <w:rPr>
          <w:noProof/>
        </w:rPr>
        <mc:AlternateContent>
          <mc:Choice Requires="wps">
            <w:drawing>
              <wp:anchor distT="0" distB="0" distL="114300" distR="114300" simplePos="0" relativeHeight="251649536" behindDoc="0" locked="0" layoutInCell="1" allowOverlap="1" wp14:anchorId="22409A26" wp14:editId="236671F5">
                <wp:simplePos x="0" y="0"/>
                <wp:positionH relativeFrom="page">
                  <wp:posOffset>612140</wp:posOffset>
                </wp:positionH>
                <wp:positionV relativeFrom="page">
                  <wp:posOffset>626110</wp:posOffset>
                </wp:positionV>
                <wp:extent cx="3017520" cy="805815"/>
                <wp:effectExtent l="0" t="0" r="0" b="6985"/>
                <wp:wrapThrough wrapText="bothSides">
                  <wp:wrapPolygon edited="0">
                    <wp:start x="182" y="0"/>
                    <wp:lineTo x="182" y="21106"/>
                    <wp:lineTo x="21273" y="21106"/>
                    <wp:lineTo x="21273" y="0"/>
                    <wp:lineTo x="182" y="0"/>
                  </wp:wrapPolygon>
                </wp:wrapThrough>
                <wp:docPr id="1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0581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59FBD581" w14:textId="77777777" w:rsidR="00132038" w:rsidRPr="009E2A28" w:rsidRDefault="00132038" w:rsidP="00A050F9">
                            <w:pPr>
                              <w:pStyle w:val="Boxheading-medium"/>
                            </w:pPr>
                            <w:r>
                              <w:t>Strategies of Prevention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8" type="#_x0000_t202" style="position:absolute;margin-left:48.2pt;margin-top:49.3pt;width:237.6pt;height:63.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" filled="f" fillcolor="#b3cfff" stroked="f" strokecolor="#b3cfff" strokeweight="1.5pt">
                <v:fill color2="#3f80cd" focus="100%" type="gradient">
                  <o:fill v:ext="view" type="gradientUnscaled"/>
                </v:fill>
                <v:textbox inset=",0,,0">
                  <w:txbxContent>
                    <w:p w14:paraId="59FBD581" w14:textId="77777777" w:rsidR="00132038" w:rsidRPr="009E2A28" w:rsidRDefault="00132038" w:rsidP="00A050F9">
                      <w:pPr>
                        <w:pStyle w:val="Boxheading-medium"/>
                      </w:pPr>
                      <w:r>
                        <w:t>Strategies of Prevention</w:t>
                      </w:r>
                    </w:p>
                  </w:txbxContent>
                </v:textbox>
                <w10:wrap type="through" anchorx="page" anchory="page"/>
              </v:shape>
            </w:pict>
          </mc:Fallback>
        </mc:AlternateContent>
      </w:r>
      <w:r w:rsidR="00DE09C0">
        <w:rPr>
          <w:noProof/>
        </w:rPr>
        <mc:AlternateContent>
          <mc:Choice Requires="wps">
            <w:drawing>
              <wp:anchor distT="0" distB="0" distL="114300" distR="114300" simplePos="0" relativeHeight="251625984" behindDoc="0" locked="0" layoutInCell="1" allowOverlap="1" wp14:anchorId="2C2E88CA" wp14:editId="10427D7C">
                <wp:simplePos x="0" y="0"/>
                <wp:positionH relativeFrom="page">
                  <wp:posOffset>548640</wp:posOffset>
                </wp:positionH>
                <wp:positionV relativeFrom="page">
                  <wp:posOffset>1485900</wp:posOffset>
                </wp:positionV>
                <wp:extent cx="3200400" cy="7769860"/>
                <wp:effectExtent l="0" t="0" r="0" b="2540"/>
                <wp:wrapNone/>
                <wp:docPr id="1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76986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43.2pt;margin-top:117pt;width:252pt;height:611.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" fillcolor="#297fd5 [3205]" stroked="f" strokecolor="#b3cfff" strokeweight="1.5pt">
                <v:shadow opacity="42597f" mv:blur="38100f" offset="0,2pt"/>
                <v:textbox inset=",7.2pt,,7.2pt"/>
                <w10:wrap anchorx="page" anchory="page"/>
              </v:rect>
            </w:pict>
          </mc:Fallback>
        </mc:AlternateContent>
      </w:r>
      <w:r w:rsidR="00DE09C0">
        <w:rPr>
          <w:noProof/>
        </w:rPr>
        <mc:AlternateContent>
          <mc:Choice Requires="wps">
            <w:drawing>
              <wp:anchor distT="0" distB="0" distL="114300" distR="114300" simplePos="0" relativeHeight="251627008" behindDoc="0" locked="0" layoutInCell="1" allowOverlap="1" wp14:anchorId="61D4B831" wp14:editId="17AA19CF">
                <wp:simplePos x="0" y="0"/>
                <wp:positionH relativeFrom="page">
                  <wp:posOffset>548640</wp:posOffset>
                </wp:positionH>
                <wp:positionV relativeFrom="page">
                  <wp:posOffset>548640</wp:posOffset>
                </wp:positionV>
                <wp:extent cx="3200400" cy="937260"/>
                <wp:effectExtent l="0" t="0" r="0" b="2540"/>
                <wp:wrapNone/>
                <wp:docPr id="1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37260"/>
                        </a:xfrm>
                        <a:prstGeom prst="rect">
                          <a:avLst/>
                        </a:prstGeom>
                        <a:solidFill>
                          <a:schemeClr val="accent2">
                            <a:lumMod val="60000"/>
                            <a:lumOff val="4000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43.2pt;margin-top:43.2pt;width:252pt;height:73.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" fillcolor="#7eb1e6 [1941]" stroked="f" strokecolor="#b3cfff" strokeweight="1.5pt">
                <v:shadow opacity="42597f" mv:blur="38100f" offset="0,2pt"/>
                <v:textbox inset=",7.2pt,,7.2pt"/>
                <w10:wrap anchorx="page" anchory="page"/>
              </v:rect>
            </w:pict>
          </mc:Fallback>
        </mc:AlternateContent>
      </w:r>
    </w:p>
    <w:p w14:paraId="386A8880" w14:textId="534C20A9" w:rsidR="00DB089A" w:rsidRDefault="007730AD" w:rsidP="00A050F9">
      <w:r>
        <w:rPr>
          <w:noProof/>
        </w:rPr>
        <w:lastRenderedPageBreak/>
        <mc:AlternateContent>
          <mc:Choice Requires="wps">
            <w:drawing>
              <wp:anchor distT="0" distB="0" distL="114300" distR="114300" simplePos="0" relativeHeight="251671040" behindDoc="0" locked="0" layoutInCell="1" allowOverlap="1" wp14:anchorId="3A64DEC0" wp14:editId="0044AF11">
                <wp:simplePos x="0" y="0"/>
                <wp:positionH relativeFrom="page">
                  <wp:posOffset>547370</wp:posOffset>
                </wp:positionH>
                <wp:positionV relativeFrom="page">
                  <wp:posOffset>6066790</wp:posOffset>
                </wp:positionV>
                <wp:extent cx="6450330" cy="3267710"/>
                <wp:effectExtent l="0" t="0" r="0" b="8890"/>
                <wp:wrapThrough wrapText="bothSides">
                  <wp:wrapPolygon edited="0">
                    <wp:start x="85" y="0"/>
                    <wp:lineTo x="85" y="21491"/>
                    <wp:lineTo x="21434" y="21491"/>
                    <wp:lineTo x="21434" y="0"/>
                    <wp:lineTo x="85" y="0"/>
                  </wp:wrapPolygon>
                </wp:wrapThrough>
                <wp:docPr id="1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326771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Lst>
                      </wps:spPr>
                      <wps:txbx>
                        <w:txbxContent>
                          <w:p w14:paraId="5BD351D7" w14:textId="77777777" w:rsidR="00132038" w:rsidRPr="00474F4F" w:rsidRDefault="00132038" w:rsidP="00A050F9">
                            <w:pPr>
                              <w:pStyle w:val="BodyTextSingle"/>
                              <w:rPr>
                                <w:b/>
                              </w:rPr>
                            </w:pPr>
                            <w:r w:rsidRPr="00474F4F">
                              <w:rPr>
                                <w:b/>
                              </w:rPr>
                              <w:t>Center for Academic Integrity</w:t>
                            </w:r>
                          </w:p>
                          <w:p w14:paraId="54F77AD3" w14:textId="77777777" w:rsidR="00132038" w:rsidRDefault="00B02A08" w:rsidP="00A050F9">
                            <w:pPr>
                              <w:pStyle w:val="BodyTextSingle"/>
                            </w:pPr>
                            <w:hyperlink r:id="rId17" w:history="1">
                              <w:r w:rsidR="00132038" w:rsidRPr="00AC3100">
                                <w:rPr>
                                  <w:rStyle w:val="Hyperlink"/>
                                </w:rPr>
                                <w:t>http://www.academicintegrity.org/icai/home.php</w:t>
                              </w:r>
                            </w:hyperlink>
                          </w:p>
                          <w:p w14:paraId="352FC2B3" w14:textId="77777777" w:rsidR="00132038" w:rsidRDefault="00132038" w:rsidP="00A050F9">
                            <w:pPr>
                              <w:pStyle w:val="BodyTextSingle"/>
                            </w:pPr>
                          </w:p>
                          <w:p w14:paraId="044D22E6" w14:textId="77777777" w:rsidR="00132038" w:rsidRPr="002476CA" w:rsidRDefault="00132038" w:rsidP="00A050F9">
                            <w:pPr>
                              <w:pStyle w:val="BodyTextSingle"/>
                              <w:rPr>
                                <w:b/>
                              </w:rPr>
                            </w:pPr>
                            <w:r w:rsidRPr="002476CA">
                              <w:rPr>
                                <w:b/>
                              </w:rPr>
                              <w:t>UMW Writing Center</w:t>
                            </w:r>
                          </w:p>
                          <w:p w14:paraId="1E408B2D" w14:textId="77777777" w:rsidR="00132038" w:rsidRDefault="00B02A08" w:rsidP="00A050F9">
                            <w:pPr>
                              <w:pStyle w:val="BodyTextSingle"/>
                            </w:pPr>
                            <w:hyperlink r:id="rId18" w:history="1">
                              <w:r w:rsidR="00132038" w:rsidRPr="0034704F">
                                <w:rPr>
                                  <w:rStyle w:val="Hyperlink"/>
                                </w:rPr>
                                <w:t>http://academics.umw.edu/writing-fredericksburg/about-the-writing-center/</w:t>
                              </w:r>
                            </w:hyperlink>
                          </w:p>
                          <w:p w14:paraId="2D280AFA" w14:textId="77777777" w:rsidR="00132038" w:rsidRDefault="00B02A08" w:rsidP="00A050F9">
                            <w:pPr>
                              <w:pStyle w:val="BodyTextSingle"/>
                            </w:pPr>
                            <w:hyperlink r:id="rId19" w:history="1">
                              <w:r w:rsidR="00132038" w:rsidRPr="0034704F">
                                <w:rPr>
                                  <w:rStyle w:val="Hyperlink"/>
                                </w:rPr>
                                <w:t>http://academics.umw.edu/writing-stafford/</w:t>
                              </w:r>
                            </w:hyperlink>
                          </w:p>
                          <w:p w14:paraId="7439D330" w14:textId="77777777" w:rsidR="00132038" w:rsidRDefault="00132038" w:rsidP="00A050F9">
                            <w:pPr>
                              <w:pStyle w:val="BodyTextSingle"/>
                            </w:pPr>
                          </w:p>
                          <w:p w14:paraId="6967C562" w14:textId="77777777" w:rsidR="00132038" w:rsidRPr="00B91DC1" w:rsidRDefault="00132038" w:rsidP="00A050F9">
                            <w:pPr>
                              <w:pStyle w:val="BodyTextSingle"/>
                              <w:rPr>
                                <w:b/>
                                <w:sz w:val="23"/>
                                <w:szCs w:val="23"/>
                              </w:rPr>
                            </w:pPr>
                            <w:r w:rsidRPr="00B91DC1">
                              <w:rPr>
                                <w:b/>
                                <w:szCs w:val="22"/>
                              </w:rPr>
                              <w:t xml:space="preserve">Developing Assignments that Can’t Be Plagiarized: Some Ideas </w:t>
                            </w:r>
                          </w:p>
                          <w:p w14:paraId="4D0C1EA3" w14:textId="77777777" w:rsidR="00132038" w:rsidRDefault="00B02A08" w:rsidP="00A050F9">
                            <w:pPr>
                              <w:pStyle w:val="BodyTextSingle"/>
                              <w:rPr>
                                <w:sz w:val="23"/>
                                <w:szCs w:val="23"/>
                              </w:rPr>
                            </w:pPr>
                            <w:hyperlink r:id="rId20" w:history="1">
                              <w:r w:rsidR="00132038" w:rsidRPr="00AC3100">
                                <w:rPr>
                                  <w:rStyle w:val="Hyperlink"/>
                                  <w:sz w:val="23"/>
                                  <w:szCs w:val="23"/>
                                </w:rPr>
                                <w:t>http://www.gac.edu/oncampus/academics/library/plagiarism/assignments.html</w:t>
                              </w:r>
                            </w:hyperlink>
                          </w:p>
                          <w:p w14:paraId="65002B7A" w14:textId="77777777" w:rsidR="00132038" w:rsidRDefault="00132038" w:rsidP="00A050F9">
                            <w:pPr>
                              <w:pStyle w:val="BodyTextSingle"/>
                              <w:rPr>
                                <w:sz w:val="23"/>
                                <w:szCs w:val="23"/>
                              </w:rPr>
                            </w:pPr>
                          </w:p>
                          <w:p w14:paraId="5290E679" w14:textId="77777777" w:rsidR="00132038" w:rsidRPr="002476CA" w:rsidRDefault="00132038" w:rsidP="00A050F9">
                            <w:pPr>
                              <w:pStyle w:val="BodyTextSingle"/>
                              <w:rPr>
                                <w:b/>
                                <w:sz w:val="23"/>
                                <w:szCs w:val="23"/>
                              </w:rPr>
                            </w:pPr>
                            <w:r w:rsidRPr="002476CA">
                              <w:rPr>
                                <w:b/>
                                <w:sz w:val="23"/>
                                <w:szCs w:val="23"/>
                              </w:rPr>
                              <w:t>Plagiarism-Proofing Your Assignments: Strategies, Suggestions, and Resources on the Web</w:t>
                            </w:r>
                          </w:p>
                          <w:p w14:paraId="1BE6932A" w14:textId="77777777" w:rsidR="00132038" w:rsidRDefault="00B02A08" w:rsidP="00A050F9">
                            <w:pPr>
                              <w:pStyle w:val="BodyTextSingle"/>
                              <w:rPr>
                                <w:sz w:val="23"/>
                                <w:szCs w:val="23"/>
                              </w:rPr>
                            </w:pPr>
                            <w:hyperlink r:id="rId21" w:history="1">
                              <w:r w:rsidR="00132038" w:rsidRPr="0034704F">
                                <w:rPr>
                                  <w:rStyle w:val="Hyperlink"/>
                                  <w:sz w:val="23"/>
                                  <w:szCs w:val="23"/>
                                </w:rPr>
                                <w:t>http://abacus.bates.edu/cbb/docs/rudolph.pdf</w:t>
                              </w:r>
                            </w:hyperlink>
                          </w:p>
                          <w:p w14:paraId="77A8789D" w14:textId="77777777" w:rsidR="00132038" w:rsidRDefault="00132038" w:rsidP="00A050F9">
                            <w:pPr>
                              <w:pStyle w:val="BodyTextSingle"/>
                              <w:rPr>
                                <w:sz w:val="23"/>
                                <w:szCs w:val="23"/>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49" type="#_x0000_t202" style="position:absolute;margin-left:43.1pt;margin-top:477.7pt;width:507.9pt;height:257.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" filled="f" fillcolor="#b3cfff" stroked="f" strokecolor="#b3cfff" strokeweight="1.5pt">
                <v:fill color2="#3f80cd" focus="100%" type="gradient">
                  <o:fill v:ext="view" type="gradientUnscaled"/>
                </v:fill>
                <v:textbox inset=",0,,0">
                  <w:txbxContent>
                    <w:p w14:paraId="5BD351D7" w14:textId="77777777" w:rsidR="00132038" w:rsidRPr="00474F4F" w:rsidRDefault="00132038" w:rsidP="00A050F9">
                      <w:pPr>
                        <w:pStyle w:val="BodyTextSingle"/>
                        <w:rPr>
                          <w:b/>
                        </w:rPr>
                      </w:pPr>
                      <w:r w:rsidRPr="00474F4F">
                        <w:rPr>
                          <w:b/>
                        </w:rPr>
                        <w:t>Center for Academic Integrity</w:t>
                      </w:r>
                    </w:p>
                    <w:p w14:paraId="54F77AD3" w14:textId="77777777" w:rsidR="00132038" w:rsidRDefault="00B02A08" w:rsidP="00A050F9">
                      <w:pPr>
                        <w:pStyle w:val="BodyTextSingle"/>
                      </w:pPr>
                      <w:hyperlink r:id="rId22" w:history="1">
                        <w:r w:rsidR="00132038" w:rsidRPr="00AC3100">
                          <w:rPr>
                            <w:rStyle w:val="Hyperlink"/>
                          </w:rPr>
                          <w:t>http://www.academicintegrity.org/icai/home.php</w:t>
                        </w:r>
                      </w:hyperlink>
                    </w:p>
                    <w:p w14:paraId="352FC2B3" w14:textId="77777777" w:rsidR="00132038" w:rsidRDefault="00132038" w:rsidP="00A050F9">
                      <w:pPr>
                        <w:pStyle w:val="BodyTextSingle"/>
                      </w:pPr>
                    </w:p>
                    <w:p w14:paraId="044D22E6" w14:textId="77777777" w:rsidR="00132038" w:rsidRPr="002476CA" w:rsidRDefault="00132038" w:rsidP="00A050F9">
                      <w:pPr>
                        <w:pStyle w:val="BodyTextSingle"/>
                        <w:rPr>
                          <w:b/>
                        </w:rPr>
                      </w:pPr>
                      <w:r w:rsidRPr="002476CA">
                        <w:rPr>
                          <w:b/>
                        </w:rPr>
                        <w:t>UMW Writing Center</w:t>
                      </w:r>
                    </w:p>
                    <w:p w14:paraId="1E408B2D" w14:textId="77777777" w:rsidR="00132038" w:rsidRDefault="00B02A08" w:rsidP="00A050F9">
                      <w:pPr>
                        <w:pStyle w:val="BodyTextSingle"/>
                      </w:pPr>
                      <w:hyperlink r:id="rId23" w:history="1">
                        <w:r w:rsidR="00132038" w:rsidRPr="0034704F">
                          <w:rPr>
                            <w:rStyle w:val="Hyperlink"/>
                          </w:rPr>
                          <w:t>http://academics.umw.edu/writing-fredericksburg/about-the-writing-center/</w:t>
                        </w:r>
                      </w:hyperlink>
                    </w:p>
                    <w:p w14:paraId="2D280AFA" w14:textId="77777777" w:rsidR="00132038" w:rsidRDefault="00B02A08" w:rsidP="00A050F9">
                      <w:pPr>
                        <w:pStyle w:val="BodyTextSingle"/>
                      </w:pPr>
                      <w:hyperlink r:id="rId24" w:history="1">
                        <w:r w:rsidR="00132038" w:rsidRPr="0034704F">
                          <w:rPr>
                            <w:rStyle w:val="Hyperlink"/>
                          </w:rPr>
                          <w:t>http://academics.umw.edu/writing-stafford/</w:t>
                        </w:r>
                      </w:hyperlink>
                    </w:p>
                    <w:p w14:paraId="7439D330" w14:textId="77777777" w:rsidR="00132038" w:rsidRDefault="00132038" w:rsidP="00A050F9">
                      <w:pPr>
                        <w:pStyle w:val="BodyTextSingle"/>
                      </w:pPr>
                    </w:p>
                    <w:p w14:paraId="6967C562" w14:textId="77777777" w:rsidR="00132038" w:rsidRPr="00B91DC1" w:rsidRDefault="00132038" w:rsidP="00A050F9">
                      <w:pPr>
                        <w:pStyle w:val="BodyTextSingle"/>
                        <w:rPr>
                          <w:b/>
                          <w:sz w:val="23"/>
                          <w:szCs w:val="23"/>
                        </w:rPr>
                      </w:pPr>
                      <w:r w:rsidRPr="00B91DC1">
                        <w:rPr>
                          <w:b/>
                          <w:szCs w:val="22"/>
                        </w:rPr>
                        <w:t xml:space="preserve">Developing Assignments that Can’t Be Plagiarized: Some Ideas </w:t>
                      </w:r>
                    </w:p>
                    <w:p w14:paraId="4D0C1EA3" w14:textId="77777777" w:rsidR="00132038" w:rsidRDefault="00B02A08" w:rsidP="00A050F9">
                      <w:pPr>
                        <w:pStyle w:val="BodyTextSingle"/>
                        <w:rPr>
                          <w:sz w:val="23"/>
                          <w:szCs w:val="23"/>
                        </w:rPr>
                      </w:pPr>
                      <w:hyperlink r:id="rId25" w:history="1">
                        <w:r w:rsidR="00132038" w:rsidRPr="00AC3100">
                          <w:rPr>
                            <w:rStyle w:val="Hyperlink"/>
                            <w:sz w:val="23"/>
                            <w:szCs w:val="23"/>
                          </w:rPr>
                          <w:t>http://www.gac.edu/oncampus/academics/library/plagiarism/assignments.html</w:t>
                        </w:r>
                      </w:hyperlink>
                    </w:p>
                    <w:p w14:paraId="65002B7A" w14:textId="77777777" w:rsidR="00132038" w:rsidRDefault="00132038" w:rsidP="00A050F9">
                      <w:pPr>
                        <w:pStyle w:val="BodyTextSingle"/>
                        <w:rPr>
                          <w:sz w:val="23"/>
                          <w:szCs w:val="23"/>
                        </w:rPr>
                      </w:pPr>
                    </w:p>
                    <w:p w14:paraId="5290E679" w14:textId="77777777" w:rsidR="00132038" w:rsidRPr="002476CA" w:rsidRDefault="00132038" w:rsidP="00A050F9">
                      <w:pPr>
                        <w:pStyle w:val="BodyTextSingle"/>
                        <w:rPr>
                          <w:b/>
                          <w:sz w:val="23"/>
                          <w:szCs w:val="23"/>
                        </w:rPr>
                      </w:pPr>
                      <w:r w:rsidRPr="002476CA">
                        <w:rPr>
                          <w:b/>
                          <w:sz w:val="23"/>
                          <w:szCs w:val="23"/>
                        </w:rPr>
                        <w:t>Plagiarism-Proofing Your Assignments: Strategies, Suggestions, and Resources on the Web</w:t>
                      </w:r>
                    </w:p>
                    <w:p w14:paraId="1BE6932A" w14:textId="77777777" w:rsidR="00132038" w:rsidRDefault="00B02A08" w:rsidP="00A050F9">
                      <w:pPr>
                        <w:pStyle w:val="BodyTextSingle"/>
                        <w:rPr>
                          <w:sz w:val="23"/>
                          <w:szCs w:val="23"/>
                        </w:rPr>
                      </w:pPr>
                      <w:hyperlink r:id="rId26" w:history="1">
                        <w:r w:rsidR="00132038" w:rsidRPr="0034704F">
                          <w:rPr>
                            <w:rStyle w:val="Hyperlink"/>
                            <w:sz w:val="23"/>
                            <w:szCs w:val="23"/>
                          </w:rPr>
                          <w:t>http://abacus.bates.edu/cbb/docs/rudolph.pdf</w:t>
                        </w:r>
                      </w:hyperlink>
                    </w:p>
                    <w:p w14:paraId="77A8789D" w14:textId="77777777" w:rsidR="00132038" w:rsidRDefault="00132038" w:rsidP="00A050F9">
                      <w:pPr>
                        <w:pStyle w:val="BodyTextSingle"/>
                        <w:rPr>
                          <w:sz w:val="23"/>
                          <w:szCs w:val="23"/>
                        </w:rPr>
                      </w:pPr>
                    </w:p>
                  </w:txbxContent>
                </v:textbox>
                <w10:wrap type="through"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195F0A41" wp14:editId="1BBF865B">
                <wp:simplePos x="0" y="0"/>
                <wp:positionH relativeFrom="page">
                  <wp:posOffset>685800</wp:posOffset>
                </wp:positionH>
                <wp:positionV relativeFrom="page">
                  <wp:posOffset>5400040</wp:posOffset>
                </wp:positionV>
                <wp:extent cx="2830830" cy="447040"/>
                <wp:effectExtent l="0" t="0" r="0" b="10160"/>
                <wp:wrapThrough wrapText="bothSides">
                  <wp:wrapPolygon edited="0">
                    <wp:start x="194" y="0"/>
                    <wp:lineTo x="194" y="20864"/>
                    <wp:lineTo x="21125" y="20864"/>
                    <wp:lineTo x="21125" y="0"/>
                    <wp:lineTo x="194" y="0"/>
                  </wp:wrapPolygon>
                </wp:wrapThrough>
                <wp:docPr id="1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447040"/>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CBC7615" w14:textId="7EE6F5D6" w:rsidR="00132038" w:rsidRPr="00CE60F7" w:rsidRDefault="00132038" w:rsidP="007730AD">
                            <w:pPr>
                              <w:pStyle w:val="Heading4"/>
                              <w:rPr>
                                <w:color w:val="629DD1" w:themeColor="accent1"/>
                                <w:sz w:val="44"/>
                                <w:szCs w:val="44"/>
                              </w:rPr>
                            </w:pPr>
                            <w:r w:rsidRPr="00CE60F7">
                              <w:rPr>
                                <w:color w:val="629DD1" w:themeColor="accent1"/>
                                <w:sz w:val="44"/>
                                <w:szCs w:val="44"/>
                              </w:rPr>
                              <w:t>On-line Resources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0" type="#_x0000_t202" style="position:absolute;margin-left:54pt;margin-top:425.2pt;width:222.9pt;height:35.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" filled="f" fillcolor="#b3cfff" stroked="f" strokecolor="#b3cfff" strokeweight="1.5pt">
                <v:fill color2="#3f80cd" focus="100%" type="gradient">
                  <o:fill v:ext="view" type="gradientUnscaled"/>
                </v:fill>
                <v:textbox inset=",0,,0">
                  <w:txbxContent>
                    <w:p w14:paraId="3CBC7615" w14:textId="7EE6F5D6" w:rsidR="00132038" w:rsidRPr="00CE60F7" w:rsidRDefault="00132038" w:rsidP="007730AD">
                      <w:pPr>
                        <w:pStyle w:val="Heading4"/>
                        <w:rPr>
                          <w:color w:val="629DD1" w:themeColor="accent1"/>
                          <w:sz w:val="44"/>
                          <w:szCs w:val="44"/>
                        </w:rPr>
                      </w:pPr>
                      <w:r w:rsidRPr="00CE60F7">
                        <w:rPr>
                          <w:color w:val="629DD1" w:themeColor="accent1"/>
                          <w:sz w:val="44"/>
                          <w:szCs w:val="44"/>
                        </w:rPr>
                        <w:t>On-line Resources</w:t>
                      </w:r>
                    </w:p>
                  </w:txbxContent>
                </v:textbox>
                <w10:wrap type="through" anchorx="page" anchory="page"/>
              </v:shape>
            </w:pict>
          </mc:Fallback>
        </mc:AlternateContent>
      </w:r>
      <w:r>
        <w:rPr>
          <w:noProof/>
        </w:rPr>
        <w:drawing>
          <wp:anchor distT="0" distB="0" distL="114300" distR="114300" simplePos="0" relativeHeight="251712000" behindDoc="0" locked="0" layoutInCell="1" allowOverlap="1" wp14:anchorId="564B4501" wp14:editId="2A8DDACC">
            <wp:simplePos x="0" y="0"/>
            <wp:positionH relativeFrom="page">
              <wp:posOffset>3771900</wp:posOffset>
            </wp:positionH>
            <wp:positionV relativeFrom="page">
              <wp:posOffset>4210685</wp:posOffset>
            </wp:positionV>
            <wp:extent cx="3340100" cy="1636395"/>
            <wp:effectExtent l="152400" t="152400" r="165100" b="192405"/>
            <wp:wrapThrough wrapText="bothSides">
              <wp:wrapPolygon edited="0">
                <wp:start x="-493" y="-2012"/>
                <wp:lineTo x="-986" y="-1341"/>
                <wp:lineTo x="-986" y="20116"/>
                <wp:lineTo x="-657" y="23804"/>
                <wp:lineTo x="22175" y="23804"/>
                <wp:lineTo x="22503" y="20116"/>
                <wp:lineTo x="22503" y="4023"/>
                <wp:lineTo x="22011" y="-1006"/>
                <wp:lineTo x="22011" y="-2012"/>
                <wp:lineTo x="-493" y="-2012"/>
              </wp:wrapPolygon>
            </wp:wrapThrough>
            <wp:docPr id="23" name="Picture 23" descr="Macintosh HD:Users:mkayler:Downloads:internet_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kayler:Downloads:internet_quot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0100" cy="1636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2D2DAEAA" wp14:editId="55166AE0">
                <wp:simplePos x="0" y="0"/>
                <wp:positionH relativeFrom="page">
                  <wp:posOffset>457200</wp:posOffset>
                </wp:positionH>
                <wp:positionV relativeFrom="page">
                  <wp:posOffset>1206499</wp:posOffset>
                </wp:positionV>
                <wp:extent cx="6400800" cy="2887345"/>
                <wp:effectExtent l="0" t="0" r="0" b="8255"/>
                <wp:wrapThrough wrapText="bothSides">
                  <wp:wrapPolygon edited="0">
                    <wp:start x="86" y="0"/>
                    <wp:lineTo x="86" y="21472"/>
                    <wp:lineTo x="21429" y="21472"/>
                    <wp:lineTo x="21429" y="0"/>
                    <wp:lineTo x="86" y="0"/>
                  </wp:wrapPolygon>
                </wp:wrapThrough>
                <wp:docPr id="7"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8734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A1ED5F4" w14:textId="77777777" w:rsidR="00132038" w:rsidRDefault="00132038" w:rsidP="00CE60F7">
                            <w:pPr>
                              <w:pStyle w:val="BoxText-Left"/>
                              <w:numPr>
                                <w:ilvl w:val="0"/>
                                <w:numId w:val="16"/>
                              </w:numPr>
                              <w:spacing w:line="240" w:lineRule="auto"/>
                            </w:pPr>
                            <w:r>
                              <w:t>Assign narrow and specific research topics.</w:t>
                            </w:r>
                          </w:p>
                          <w:p w14:paraId="7C02B0E0" w14:textId="77777777" w:rsidR="00132038" w:rsidRDefault="00132038" w:rsidP="00CE60F7">
                            <w:pPr>
                              <w:pStyle w:val="BoxText-Left"/>
                              <w:numPr>
                                <w:ilvl w:val="0"/>
                                <w:numId w:val="16"/>
                              </w:numPr>
                              <w:spacing w:line="240" w:lineRule="auto"/>
                            </w:pPr>
                            <w:r>
                              <w:t>Don’t allow last-minute change of topic.</w:t>
                            </w:r>
                          </w:p>
                          <w:p w14:paraId="0E488D45" w14:textId="77777777" w:rsidR="00132038" w:rsidRDefault="00132038" w:rsidP="00CE60F7">
                            <w:pPr>
                              <w:pStyle w:val="BoxText-Left"/>
                              <w:numPr>
                                <w:ilvl w:val="0"/>
                                <w:numId w:val="16"/>
                              </w:numPr>
                            </w:pPr>
                            <w:r>
                              <w:t>Clearly explain expectations. Require outlines be submitted 3-4 weeks prior to the deadline. Have drafts submitted with the final paper.</w:t>
                            </w:r>
                          </w:p>
                          <w:p w14:paraId="10604857" w14:textId="77777777" w:rsidR="00132038" w:rsidRDefault="00132038" w:rsidP="00CE60F7">
                            <w:pPr>
                              <w:pStyle w:val="BoxText-Left"/>
                              <w:numPr>
                                <w:ilvl w:val="0"/>
                                <w:numId w:val="16"/>
                              </w:numPr>
                              <w:spacing w:line="240" w:lineRule="auto"/>
                            </w:pPr>
                            <w:r>
                              <w:t>Give written and/or oral quizzes in class.</w:t>
                            </w:r>
                          </w:p>
                          <w:p w14:paraId="58C3F4E4" w14:textId="77777777" w:rsidR="00132038" w:rsidRDefault="00132038" w:rsidP="00CE60F7">
                            <w:pPr>
                              <w:pStyle w:val="BoxText-Left"/>
                              <w:numPr>
                                <w:ilvl w:val="0"/>
                                <w:numId w:val="16"/>
                              </w:numPr>
                              <w:spacing w:line="240" w:lineRule="auto"/>
                            </w:pPr>
                            <w:r>
                              <w:t>Require detailed citations, including page numbers. Encourage students to come to you if unsure about citation practices.</w:t>
                            </w:r>
                          </w:p>
                          <w:p w14:paraId="7096AD03" w14:textId="77777777" w:rsidR="00132038" w:rsidRDefault="00132038" w:rsidP="00CE60F7">
                            <w:pPr>
                              <w:pStyle w:val="BoxText-Left"/>
                              <w:numPr>
                                <w:ilvl w:val="0"/>
                                <w:numId w:val="16"/>
                              </w:numPr>
                              <w:spacing w:line="240" w:lineRule="auto"/>
                            </w:pPr>
                            <w:r>
                              <w:t>Add UMW’s Honor Code on your syllabus. Talk about academic honesty with your students and make sure they understand both the reasons and the tools for avoiding plagiarism.</w:t>
                            </w:r>
                          </w:p>
                          <w:p w14:paraId="212E37CC" w14:textId="102D7852" w:rsidR="00CE60F7" w:rsidRDefault="00132038" w:rsidP="007730AD">
                            <w:pPr>
                              <w:pStyle w:val="BoxText-Left"/>
                              <w:numPr>
                                <w:ilvl w:val="0"/>
                                <w:numId w:val="16"/>
                              </w:numPr>
                              <w:spacing w:line="240" w:lineRule="auto"/>
                            </w:pPr>
                            <w:r>
                              <w:t>Be a good role model. Cite sources in your lectures. Talk to students about how citation shows respect for other scholars.</w:t>
                            </w:r>
                          </w:p>
                          <w:p w14:paraId="42B1960D" w14:textId="77777777" w:rsidR="007730AD" w:rsidRDefault="007730AD" w:rsidP="007730AD">
                            <w:pPr>
                              <w:pStyle w:val="BoxText-Left"/>
                              <w:spacing w:after="0" w:line="240" w:lineRule="auto"/>
                            </w:pPr>
                            <w:r>
                              <w:t xml:space="preserve">     </w:t>
                            </w:r>
                            <w:r w:rsidR="00132038">
                              <w:t xml:space="preserve">Adapted from Cole, S. &amp; Kiss, E. (2000).“What Can We Do About Student Cheating?”  </w:t>
                            </w:r>
                            <w:r w:rsidR="00132038" w:rsidRPr="0015254E">
                              <w:rPr>
                                <w:i/>
                              </w:rPr>
                              <w:t>About Campus</w:t>
                            </w:r>
                            <w:r w:rsidR="00132038">
                              <w:t>, May-</w:t>
                            </w:r>
                            <w:r>
                              <w:t xml:space="preserve">  </w:t>
                            </w:r>
                          </w:p>
                          <w:p w14:paraId="051F4AB4" w14:textId="06E5B1BE" w:rsidR="00132038" w:rsidRDefault="007730AD" w:rsidP="007730AD">
                            <w:pPr>
                              <w:pStyle w:val="BoxText-Left"/>
                              <w:spacing w:after="0" w:line="240" w:lineRule="auto"/>
                            </w:pPr>
                            <w:r>
                              <w:t xml:space="preserve">     </w:t>
                            </w:r>
                            <w:r w:rsidR="00132038">
                              <w:t>June.</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1538" o:spid="_x0000_s1051" type="#_x0000_t202" style="position:absolute;margin-left:36pt;margin-top:95pt;width:7in;height:227.35pt;z-index:2516679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" mv:complextextbox="1" filled="f" fillcolor="#b3cfff" stroked="f" strokecolor="#b3cfff" strokeweight="1.5pt">
                <v:fill color2="#3f80cd" focus="100%" type="gradient">
                  <o:fill v:ext="view" type="gradientUnscaled"/>
                </v:fill>
                <v:textbox inset=",0,,0">
                  <w:txbxContent>
                    <w:p w14:paraId="2A1ED5F4" w14:textId="77777777" w:rsidR="00132038" w:rsidRDefault="00132038" w:rsidP="00CE60F7">
                      <w:pPr>
                        <w:pStyle w:val="BoxText-Left"/>
                        <w:numPr>
                          <w:ilvl w:val="0"/>
                          <w:numId w:val="16"/>
                        </w:numPr>
                        <w:spacing w:line="240" w:lineRule="auto"/>
                      </w:pPr>
                      <w:r>
                        <w:t>Assign narrow and specific research topics.</w:t>
                      </w:r>
                    </w:p>
                    <w:p w14:paraId="7C02B0E0" w14:textId="77777777" w:rsidR="00132038" w:rsidRDefault="00132038" w:rsidP="00CE60F7">
                      <w:pPr>
                        <w:pStyle w:val="BoxText-Left"/>
                        <w:numPr>
                          <w:ilvl w:val="0"/>
                          <w:numId w:val="16"/>
                        </w:numPr>
                        <w:spacing w:line="240" w:lineRule="auto"/>
                      </w:pPr>
                      <w:r>
                        <w:t>Don’t allow last-minute change of topic.</w:t>
                      </w:r>
                    </w:p>
                    <w:p w14:paraId="0E488D45" w14:textId="77777777" w:rsidR="00132038" w:rsidRDefault="00132038" w:rsidP="00CE60F7">
                      <w:pPr>
                        <w:pStyle w:val="BoxText-Left"/>
                        <w:numPr>
                          <w:ilvl w:val="0"/>
                          <w:numId w:val="16"/>
                        </w:numPr>
                      </w:pPr>
                      <w:r>
                        <w:t>Clearly explain expectations. Require outlines be submitted 3-4 weeks prior to the deadline. Have drafts submitted with the final paper.</w:t>
                      </w:r>
                    </w:p>
                    <w:p w14:paraId="10604857" w14:textId="77777777" w:rsidR="00132038" w:rsidRDefault="00132038" w:rsidP="00CE60F7">
                      <w:pPr>
                        <w:pStyle w:val="BoxText-Left"/>
                        <w:numPr>
                          <w:ilvl w:val="0"/>
                          <w:numId w:val="16"/>
                        </w:numPr>
                        <w:spacing w:line="240" w:lineRule="auto"/>
                      </w:pPr>
                      <w:r>
                        <w:t>Give written and/or oral quizzes in class.</w:t>
                      </w:r>
                    </w:p>
                    <w:p w14:paraId="58C3F4E4" w14:textId="77777777" w:rsidR="00132038" w:rsidRDefault="00132038" w:rsidP="00CE60F7">
                      <w:pPr>
                        <w:pStyle w:val="BoxText-Left"/>
                        <w:numPr>
                          <w:ilvl w:val="0"/>
                          <w:numId w:val="16"/>
                        </w:numPr>
                        <w:spacing w:line="240" w:lineRule="auto"/>
                      </w:pPr>
                      <w:r>
                        <w:t>Require detailed citations, including page numbers. Encourage students to come to you if unsure about citation practices.</w:t>
                      </w:r>
                    </w:p>
                    <w:p w14:paraId="7096AD03" w14:textId="77777777" w:rsidR="00132038" w:rsidRDefault="00132038" w:rsidP="00CE60F7">
                      <w:pPr>
                        <w:pStyle w:val="BoxText-Left"/>
                        <w:numPr>
                          <w:ilvl w:val="0"/>
                          <w:numId w:val="16"/>
                        </w:numPr>
                        <w:spacing w:line="240" w:lineRule="auto"/>
                      </w:pPr>
                      <w:r>
                        <w:t>Add UMW’s Honor Code on your syllabus. Talk about academic honesty with your students and make sure they understand both the reasons and the tools for avoiding plagiarism.</w:t>
                      </w:r>
                    </w:p>
                    <w:p w14:paraId="212E37CC" w14:textId="102D7852" w:rsidR="00CE60F7" w:rsidRDefault="00132038" w:rsidP="007730AD">
                      <w:pPr>
                        <w:pStyle w:val="BoxText-Left"/>
                        <w:numPr>
                          <w:ilvl w:val="0"/>
                          <w:numId w:val="16"/>
                        </w:numPr>
                        <w:spacing w:line="240" w:lineRule="auto"/>
                      </w:pPr>
                      <w:r>
                        <w:t>Be a good role model. Cite sources in your lectures. Talk to students about how citation shows respect for other scholars.</w:t>
                      </w:r>
                    </w:p>
                    <w:p w14:paraId="42B1960D" w14:textId="77777777" w:rsidR="007730AD" w:rsidRDefault="007730AD" w:rsidP="007730AD">
                      <w:pPr>
                        <w:pStyle w:val="BoxText-Left"/>
                        <w:spacing w:after="0" w:line="240" w:lineRule="auto"/>
                      </w:pPr>
                      <w:r>
                        <w:t xml:space="preserve">     </w:t>
                      </w:r>
                      <w:r w:rsidR="00132038">
                        <w:t xml:space="preserve">Adapted from Cole, S. &amp; Kiss, E. (2000).“What Can We Do About Student Cheating?”  </w:t>
                      </w:r>
                      <w:r w:rsidR="00132038" w:rsidRPr="0015254E">
                        <w:rPr>
                          <w:i/>
                        </w:rPr>
                        <w:t>About Campus</w:t>
                      </w:r>
                      <w:r w:rsidR="00132038">
                        <w:t>, May-</w:t>
                      </w:r>
                      <w:r>
                        <w:t xml:space="preserve">  </w:t>
                      </w:r>
                    </w:p>
                    <w:p w14:paraId="051F4AB4" w14:textId="06E5B1BE" w:rsidR="00132038" w:rsidRDefault="007730AD" w:rsidP="007730AD">
                      <w:pPr>
                        <w:pStyle w:val="BoxText-Left"/>
                        <w:spacing w:after="0" w:line="240" w:lineRule="auto"/>
                      </w:pPr>
                      <w:r>
                        <w:t xml:space="preserve">     </w:t>
                      </w:r>
                      <w:r w:rsidR="00132038">
                        <w:t>June.</w:t>
                      </w:r>
                    </w:p>
                  </w:txbxContent>
                </v:textbox>
                <w10:wrap type="through"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0D636EB0" wp14:editId="0B753C03">
                <wp:simplePos x="0" y="0"/>
                <wp:positionH relativeFrom="page">
                  <wp:posOffset>685800</wp:posOffset>
                </wp:positionH>
                <wp:positionV relativeFrom="page">
                  <wp:posOffset>730885</wp:posOffset>
                </wp:positionV>
                <wp:extent cx="5308600" cy="488315"/>
                <wp:effectExtent l="0" t="0" r="0" b="19685"/>
                <wp:wrapThrough wrapText="bothSides">
                  <wp:wrapPolygon edited="0">
                    <wp:start x="103" y="0"/>
                    <wp:lineTo x="103" y="21347"/>
                    <wp:lineTo x="21393" y="21347"/>
                    <wp:lineTo x="21393" y="0"/>
                    <wp:lineTo x="103" y="0"/>
                  </wp:wrapPolygon>
                </wp:wrapThrough>
                <wp:docPr id="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88315"/>
                        </a:xfrm>
                        <a:prstGeom prst="rect">
                          <a:avLst/>
                        </a:prstGeom>
                        <a:noFill/>
                        <a:ln>
                          <a:noFill/>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14:hiddenEffects>
                          </a:ext>
                          <a:ext uri="{FAA26D3D-D897-4be2-8F04-BA451C77F1D7}">
                            <ma14:placeholderFlag xmlns:ma14="http://schemas.microsoft.com/office/mac/drawingml/2011/main"/>
                          </a:ext>
                        </a:extLst>
                      </wps:spPr>
                      <wps:txbx>
                        <w:txbxContent>
                          <w:p w14:paraId="3318D7E3" w14:textId="1C7EB7EF" w:rsidR="00132038" w:rsidRDefault="00132038" w:rsidP="00A050F9">
                            <w:pPr>
                              <w:pStyle w:val="Boxheading-medium"/>
                            </w:pPr>
                            <w:r>
                              <w:t>Tips for Disco</w:t>
                            </w:r>
                            <w:r w:rsidR="007730AD">
                              <w:t>uraging Plagiarism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2" type="#_x0000_t202" style="position:absolute;margin-left:54pt;margin-top:57.55pt;width:418pt;height:38.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" filled="f" fillcolor="#b3cfff" stroked="f" strokecolor="#b3cfff" strokeweight="1.5pt">
                <v:fill color2="#3f80cd" focus="100%" type="gradient">
                  <o:fill v:ext="view" type="gradientUnscaled"/>
                </v:fill>
                <v:textbox inset=",0,,0">
                  <w:txbxContent>
                    <w:p w14:paraId="3318D7E3" w14:textId="1C7EB7EF" w:rsidR="00132038" w:rsidRDefault="00132038" w:rsidP="00A050F9">
                      <w:pPr>
                        <w:pStyle w:val="Boxheading-medium"/>
                      </w:pPr>
                      <w:r>
                        <w:t>Tips for Disco</w:t>
                      </w:r>
                      <w:r w:rsidR="007730AD">
                        <w:t>uraging Plagiarism</w:t>
                      </w:r>
                    </w:p>
                  </w:txbxContent>
                </v:textbox>
                <w10:wrap type="through" anchorx="page" anchory="page"/>
              </v:shape>
            </w:pict>
          </mc:Fallback>
        </mc:AlternateContent>
      </w:r>
      <w:r w:rsidR="00BA40E1">
        <w:rPr>
          <w:noProof/>
        </w:rPr>
        <mc:AlternateContent>
          <mc:Choice Requires="wps">
            <w:drawing>
              <wp:anchor distT="0" distB="0" distL="114300" distR="114300" simplePos="0" relativeHeight="251665920" behindDoc="0" locked="0" layoutInCell="0" allowOverlap="1" wp14:anchorId="2AAA5BCB" wp14:editId="30E1D1A4">
                <wp:simplePos x="0" y="0"/>
                <wp:positionH relativeFrom="page">
                  <wp:posOffset>547370</wp:posOffset>
                </wp:positionH>
                <wp:positionV relativeFrom="page">
                  <wp:posOffset>548005</wp:posOffset>
                </wp:positionV>
                <wp:extent cx="6675120" cy="3414395"/>
                <wp:effectExtent l="0" t="0" r="5080" b="0"/>
                <wp:wrapTight wrapText="bothSides">
                  <wp:wrapPolygon edited="0">
                    <wp:start x="0" y="0"/>
                    <wp:lineTo x="0" y="21371"/>
                    <wp:lineTo x="21534" y="21371"/>
                    <wp:lineTo x="21534" y="0"/>
                    <wp:lineTo x="0" y="0"/>
                  </wp:wrapPolygon>
                </wp:wrapTight>
                <wp:docPr id="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4143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B3CFFF"/>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43.1pt;margin-top:43.15pt;width:525.6pt;height:268.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" o:allowincell="f" fillcolor="#629dd1 [3204]" stroked="f" strokecolor="#b3cfff" strokeweight="1.5pt">
                <v:shadow opacity="42597f" mv:blur="38100f" offset="0,2pt"/>
                <v:textbox inset=",7.2pt,,7.2pt"/>
                <w10:wrap type="tight" anchorx="page" anchory="page"/>
              </v:rect>
            </w:pict>
          </mc:Fallback>
        </mc:AlternateContent>
      </w:r>
    </w:p>
    <w:sectPr w:rsidR="00DB089A" w:rsidSect="00A050F9">
      <w:headerReference w:type="first" r:id="rId28"/>
      <w:footerReference w:type="first" r:id="rId2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E82C7" w14:textId="77777777" w:rsidR="00B02A08" w:rsidRDefault="00B02A08">
      <w:r>
        <w:separator/>
      </w:r>
    </w:p>
  </w:endnote>
  <w:endnote w:type="continuationSeparator" w:id="0">
    <w:p w14:paraId="684BCE32" w14:textId="77777777" w:rsidR="00B02A08" w:rsidRDefault="00B0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32E1" w14:textId="77777777" w:rsidR="00132038" w:rsidRDefault="00132038">
    <w:pPr>
      <w:pStyle w:val="Footer"/>
    </w:pPr>
    <w:r>
      <w:rPr>
        <w:noProof/>
      </w:rPr>
      <mc:AlternateContent>
        <mc:Choice Requires="wps">
          <w:drawing>
            <wp:anchor distT="0" distB="0" distL="114300" distR="114300" simplePos="0" relativeHeight="251659265" behindDoc="0" locked="0" layoutInCell="1" allowOverlap="1" wp14:anchorId="65945E20" wp14:editId="07EBE3BF">
              <wp:simplePos x="0" y="0"/>
              <wp:positionH relativeFrom="page">
                <wp:posOffset>3557270</wp:posOffset>
              </wp:positionH>
              <wp:positionV relativeFrom="page">
                <wp:posOffset>9683750</wp:posOffset>
              </wp:positionV>
              <wp:extent cx="657225" cy="271780"/>
              <wp:effectExtent l="1270" t="6350" r="1905" b="127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389A303E" w14:textId="77777777" w:rsidR="00132038" w:rsidRDefault="00132038" w:rsidP="00A050F9">
                          <w:pPr>
                            <w:pStyle w:val="Page"/>
                          </w:pPr>
                          <w:r>
                            <w:fldChar w:fldCharType="begin"/>
                          </w:r>
                          <w:r>
                            <w:instrText xml:space="preserve"> PAGE  \* MERGEFORMAT </w:instrText>
                          </w:r>
                          <w:r>
                            <w:fldChar w:fldCharType="separate"/>
                          </w:r>
                          <w:r w:rsidR="00B02A08">
                            <w:rPr>
                              <w:noProof/>
                            </w:rPr>
                            <w:t>3</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53" type="#_x0000_t202" style="position:absolute;margin-left:280.1pt;margin-top:762.5pt;width:51.75pt;height:21.4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" mv:complextextbox="1" filled="f" stroked="f">
              <v:textbox inset=",0,,0">
                <w:txbxContent>
                  <w:p w14:paraId="389A303E" w14:textId="77777777" w:rsidR="00132038" w:rsidRDefault="00132038" w:rsidP="00A050F9">
                    <w:pPr>
                      <w:pStyle w:val="Page"/>
                    </w:pPr>
                    <w:r>
                      <w:fldChar w:fldCharType="begin"/>
                    </w:r>
                    <w:r>
                      <w:instrText xml:space="preserve"> PAGE  \* MERGEFORMAT </w:instrText>
                    </w:r>
                    <w:r>
                      <w:fldChar w:fldCharType="separate"/>
                    </w:r>
                    <w:r w:rsidR="00B02A08">
                      <w:rPr>
                        <w:noProof/>
                      </w:rPr>
                      <w:t>3</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C23F" w14:textId="77777777" w:rsidR="00132038" w:rsidRDefault="001320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C180B" w14:textId="77777777" w:rsidR="00B02A08" w:rsidRDefault="00B02A08">
      <w:r>
        <w:separator/>
      </w:r>
    </w:p>
  </w:footnote>
  <w:footnote w:type="continuationSeparator" w:id="0">
    <w:p w14:paraId="4001DE6A" w14:textId="77777777" w:rsidR="00B02A08" w:rsidRDefault="00B02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D828" w14:textId="77777777" w:rsidR="00132038" w:rsidRDefault="00132038">
    <w:pPr>
      <w:pStyle w:val="Header"/>
    </w:pPr>
    <w:r>
      <w:rPr>
        <w:noProof/>
      </w:rPr>
      <mc:AlternateContent>
        <mc:Choice Requires="wps">
          <w:drawing>
            <wp:anchor distT="0" distB="0" distL="114300" distR="114300" simplePos="0" relativeHeight="251659264" behindDoc="0" locked="0" layoutInCell="0" allowOverlap="1" wp14:anchorId="388F7C8F" wp14:editId="73AA4134">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5gVg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" o:allowincell="f" filled="f" fillcolor="#b3cfff" strokecolor="#629dd1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E503" w14:textId="77777777" w:rsidR="00132038" w:rsidRDefault="00132038">
    <w:pPr>
      <w:pStyle w:val="Header"/>
    </w:pPr>
    <w:r>
      <w:rPr>
        <w:noProof/>
      </w:rPr>
      <mc:AlternateContent>
        <mc:Choice Requires="wps">
          <w:drawing>
            <wp:anchor distT="0" distB="0" distL="114300" distR="114300" simplePos="0" relativeHeight="251658240" behindDoc="0" locked="0" layoutInCell="0" allowOverlap="1" wp14:anchorId="7F8CBBFF" wp14:editId="55152CE2">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" o:allowincell="f" filled="f" fillcolor="#b3cfff" strokecolor="#629dd1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4FEC" w14:textId="77777777" w:rsidR="00132038" w:rsidRDefault="00132038">
    <w:pPr>
      <w:pStyle w:val="Header"/>
    </w:pPr>
    <w:r>
      <w:rPr>
        <w:noProof/>
      </w:rPr>
      <mc:AlternateContent>
        <mc:Choice Requires="wps">
          <w:drawing>
            <wp:anchor distT="0" distB="0" distL="114300" distR="114300" simplePos="0" relativeHeight="251659267" behindDoc="0" locked="0" layoutInCell="0" allowOverlap="1" wp14:anchorId="2867AEB3" wp14:editId="2CA5BF47">
              <wp:simplePos x="0" y="0"/>
              <wp:positionH relativeFrom="page">
                <wp:posOffset>457200</wp:posOffset>
              </wp:positionH>
              <wp:positionV relativeFrom="page">
                <wp:posOffset>457200</wp:posOffset>
              </wp:positionV>
              <wp:extent cx="6858000" cy="9144000"/>
              <wp:effectExtent l="0" t="0" r="12700" b="12700"/>
              <wp:wrapTight wrapText="bothSides">
                <wp:wrapPolygon edited="0">
                  <wp:start x="-36" y="0"/>
                  <wp:lineTo x="-36" y="21557"/>
                  <wp:lineTo x="21636" y="21557"/>
                  <wp:lineTo x="21636" y="0"/>
                  <wp:lineTo x="-36" y="0"/>
                </wp:wrapPolygon>
              </wp:wrapTight>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127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B3CF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540pt;height:10in;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" o:allowincell="f" filled="f" fillcolor="#b3cfff" strokecolor="#629dd1 [3204]" strokeweight="1pt">
              <v:fill color2="#3f80cd" focus="100%" type="gradient">
                <o:fill v:ext="view" type="gradientUnscaled"/>
              </v:fill>
              <v:shadow opacity="42597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8A5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3A02EE"/>
    <w:lvl w:ilvl="0">
      <w:start w:val="1"/>
      <w:numFmt w:val="decimal"/>
      <w:lvlText w:val="%1."/>
      <w:lvlJc w:val="left"/>
      <w:pPr>
        <w:tabs>
          <w:tab w:val="num" w:pos="1800"/>
        </w:tabs>
        <w:ind w:left="1800" w:hanging="360"/>
      </w:pPr>
    </w:lvl>
  </w:abstractNum>
  <w:abstractNum w:abstractNumId="2">
    <w:nsid w:val="FFFFFF7D"/>
    <w:multiLevelType w:val="singleLevel"/>
    <w:tmpl w:val="0C10FDF4"/>
    <w:lvl w:ilvl="0">
      <w:start w:val="1"/>
      <w:numFmt w:val="decimal"/>
      <w:lvlText w:val="%1."/>
      <w:lvlJc w:val="left"/>
      <w:pPr>
        <w:tabs>
          <w:tab w:val="num" w:pos="1440"/>
        </w:tabs>
        <w:ind w:left="1440" w:hanging="360"/>
      </w:pPr>
    </w:lvl>
  </w:abstractNum>
  <w:abstractNum w:abstractNumId="3">
    <w:nsid w:val="FFFFFF7E"/>
    <w:multiLevelType w:val="singleLevel"/>
    <w:tmpl w:val="0818E956"/>
    <w:lvl w:ilvl="0">
      <w:start w:val="1"/>
      <w:numFmt w:val="decimal"/>
      <w:lvlText w:val="%1."/>
      <w:lvlJc w:val="left"/>
      <w:pPr>
        <w:tabs>
          <w:tab w:val="num" w:pos="1080"/>
        </w:tabs>
        <w:ind w:left="1080" w:hanging="360"/>
      </w:pPr>
    </w:lvl>
  </w:abstractNum>
  <w:abstractNum w:abstractNumId="4">
    <w:nsid w:val="FFFFFF7F"/>
    <w:multiLevelType w:val="singleLevel"/>
    <w:tmpl w:val="841EF21E"/>
    <w:lvl w:ilvl="0">
      <w:start w:val="1"/>
      <w:numFmt w:val="decimal"/>
      <w:lvlText w:val="%1."/>
      <w:lvlJc w:val="left"/>
      <w:pPr>
        <w:tabs>
          <w:tab w:val="num" w:pos="720"/>
        </w:tabs>
        <w:ind w:left="720" w:hanging="360"/>
      </w:pPr>
    </w:lvl>
  </w:abstractNum>
  <w:abstractNum w:abstractNumId="5">
    <w:nsid w:val="FFFFFF80"/>
    <w:multiLevelType w:val="singleLevel"/>
    <w:tmpl w:val="79529B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2365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2880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54BA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02FC3E"/>
    <w:lvl w:ilvl="0">
      <w:start w:val="1"/>
      <w:numFmt w:val="decimal"/>
      <w:lvlText w:val="%1."/>
      <w:lvlJc w:val="left"/>
      <w:pPr>
        <w:tabs>
          <w:tab w:val="num" w:pos="360"/>
        </w:tabs>
        <w:ind w:left="360" w:hanging="360"/>
      </w:pPr>
    </w:lvl>
  </w:abstractNum>
  <w:abstractNum w:abstractNumId="10">
    <w:nsid w:val="FFFFFF89"/>
    <w:multiLevelType w:val="singleLevel"/>
    <w:tmpl w:val="CEFE98E0"/>
    <w:lvl w:ilvl="0">
      <w:start w:val="1"/>
      <w:numFmt w:val="bullet"/>
      <w:lvlText w:val=""/>
      <w:lvlJc w:val="left"/>
      <w:pPr>
        <w:tabs>
          <w:tab w:val="num" w:pos="360"/>
        </w:tabs>
        <w:ind w:left="360" w:hanging="360"/>
      </w:pPr>
      <w:rPr>
        <w:rFonts w:ascii="Symbol" w:hAnsi="Symbol" w:hint="default"/>
      </w:rPr>
    </w:lvl>
  </w:abstractNum>
  <w:abstractNum w:abstractNumId="11">
    <w:nsid w:val="078B05D8"/>
    <w:multiLevelType w:val="hybridMultilevel"/>
    <w:tmpl w:val="63B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53620"/>
    <w:multiLevelType w:val="hybridMultilevel"/>
    <w:tmpl w:val="8E0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B1AE0"/>
    <w:multiLevelType w:val="hybridMultilevel"/>
    <w:tmpl w:val="ACAE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61279"/>
    <w:multiLevelType w:val="hybridMultilevel"/>
    <w:tmpl w:val="219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30EE0"/>
    <w:multiLevelType w:val="hybridMultilevel"/>
    <w:tmpl w:val="C53C1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9128E"/>
    <w:multiLevelType w:val="hybridMultilevel"/>
    <w:tmpl w:val="864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3"/>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791530"/>
    <w:rsid w:val="000001FC"/>
    <w:rsid w:val="00004947"/>
    <w:rsid w:val="000114E5"/>
    <w:rsid w:val="000435EF"/>
    <w:rsid w:val="00076C92"/>
    <w:rsid w:val="00120850"/>
    <w:rsid w:val="00132038"/>
    <w:rsid w:val="00140482"/>
    <w:rsid w:val="0015254E"/>
    <w:rsid w:val="00226F19"/>
    <w:rsid w:val="002476CA"/>
    <w:rsid w:val="002C4A88"/>
    <w:rsid w:val="00302A6F"/>
    <w:rsid w:val="00316EFD"/>
    <w:rsid w:val="003336B4"/>
    <w:rsid w:val="00383376"/>
    <w:rsid w:val="003C568E"/>
    <w:rsid w:val="003E5899"/>
    <w:rsid w:val="00462D8E"/>
    <w:rsid w:val="00472340"/>
    <w:rsid w:val="00474F4F"/>
    <w:rsid w:val="00481354"/>
    <w:rsid w:val="004A1CE1"/>
    <w:rsid w:val="004D227A"/>
    <w:rsid w:val="004F6865"/>
    <w:rsid w:val="00527B26"/>
    <w:rsid w:val="005471BF"/>
    <w:rsid w:val="0054738D"/>
    <w:rsid w:val="005633EA"/>
    <w:rsid w:val="00576B7C"/>
    <w:rsid w:val="00594CE2"/>
    <w:rsid w:val="005F58CA"/>
    <w:rsid w:val="006625EB"/>
    <w:rsid w:val="0067057D"/>
    <w:rsid w:val="00753D6E"/>
    <w:rsid w:val="007730AD"/>
    <w:rsid w:val="00791530"/>
    <w:rsid w:val="008349BE"/>
    <w:rsid w:val="008C000A"/>
    <w:rsid w:val="00955BAC"/>
    <w:rsid w:val="009A2FEB"/>
    <w:rsid w:val="009F65DE"/>
    <w:rsid w:val="00A050F9"/>
    <w:rsid w:val="00A10F33"/>
    <w:rsid w:val="00A52FB3"/>
    <w:rsid w:val="00A957BA"/>
    <w:rsid w:val="00AD3C5D"/>
    <w:rsid w:val="00AE04C3"/>
    <w:rsid w:val="00AF4F97"/>
    <w:rsid w:val="00B02A08"/>
    <w:rsid w:val="00B82996"/>
    <w:rsid w:val="00B83A33"/>
    <w:rsid w:val="00B863B5"/>
    <w:rsid w:val="00B91DC1"/>
    <w:rsid w:val="00BA40E1"/>
    <w:rsid w:val="00C00863"/>
    <w:rsid w:val="00C47AD3"/>
    <w:rsid w:val="00C57849"/>
    <w:rsid w:val="00CE60F7"/>
    <w:rsid w:val="00D101B9"/>
    <w:rsid w:val="00D1166B"/>
    <w:rsid w:val="00DB089A"/>
    <w:rsid w:val="00DD2C6A"/>
    <w:rsid w:val="00DE09C0"/>
    <w:rsid w:val="00E147B9"/>
    <w:rsid w:val="00E74774"/>
    <w:rsid w:val="00EF0B0D"/>
    <w:rsid w:val="00EF38D1"/>
    <w:rsid w:val="00F31E2A"/>
    <w:rsid w:val="00F50812"/>
    <w:rsid w:val="00FD44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94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297FD5" w:themeColor="accent2"/>
      <w:sz w:val="48"/>
      <w:szCs w:val="32"/>
    </w:rPr>
  </w:style>
  <w:style w:type="paragraph" w:styleId="Heading2">
    <w:name w:val="heading 2"/>
    <w:basedOn w:val="Normal"/>
    <w:link w:val="Heading2Char"/>
    <w:rsid w:val="0062519F"/>
    <w:pPr>
      <w:outlineLvl w:val="1"/>
    </w:pPr>
    <w:rPr>
      <w:bCs/>
      <w:color w:val="242852"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297FD5"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297FD5"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7F8FA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242852"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297FD5"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7F8FA9"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297FD5"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297FD5"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629DD1" w:themeColor="accent1"/>
      <w:sz w:val="20"/>
    </w:rPr>
  </w:style>
  <w:style w:type="character" w:styleId="Hyperlink">
    <w:name w:val="Hyperlink"/>
    <w:basedOn w:val="DefaultParagraphFont"/>
    <w:rsid w:val="00474F4F"/>
    <w:rPr>
      <w:color w:val="9454C3" w:themeColor="hyperlink"/>
      <w:u w:val="single"/>
    </w:rPr>
  </w:style>
  <w:style w:type="paragraph" w:styleId="ListParagraph">
    <w:name w:val="List Paragraph"/>
    <w:basedOn w:val="Normal"/>
    <w:rsid w:val="001208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rsid w:val="009E2A28"/>
    <w:pPr>
      <w:spacing w:line="520" w:lineRule="exact"/>
      <w:outlineLvl w:val="0"/>
    </w:pPr>
    <w:rPr>
      <w:rFonts w:asciiTheme="majorHAnsi" w:eastAsiaTheme="majorEastAsia" w:hAnsiTheme="majorHAnsi" w:cstheme="majorBidi"/>
      <w:b/>
      <w:bCs/>
      <w:color w:val="297FD5" w:themeColor="accent2"/>
      <w:sz w:val="48"/>
      <w:szCs w:val="32"/>
    </w:rPr>
  </w:style>
  <w:style w:type="paragraph" w:styleId="Heading2">
    <w:name w:val="heading 2"/>
    <w:basedOn w:val="Normal"/>
    <w:link w:val="Heading2Char"/>
    <w:rsid w:val="0062519F"/>
    <w:pPr>
      <w:outlineLvl w:val="1"/>
    </w:pPr>
    <w:rPr>
      <w:bCs/>
      <w:color w:val="242852" w:themeColor="text2"/>
      <w:sz w:val="36"/>
      <w:szCs w:val="26"/>
    </w:rPr>
  </w:style>
  <w:style w:type="paragraph" w:styleId="Heading3">
    <w:name w:val="heading 3"/>
    <w:basedOn w:val="Normal"/>
    <w:link w:val="Heading3Char"/>
    <w:rsid w:val="002D780D"/>
    <w:pPr>
      <w:outlineLvl w:val="2"/>
    </w:pPr>
    <w:rPr>
      <w:rFonts w:asciiTheme="majorHAnsi" w:eastAsiaTheme="majorEastAsia" w:hAnsiTheme="majorHAnsi" w:cstheme="majorBidi"/>
      <w:bCs/>
      <w:color w:val="297FD5" w:themeColor="accent2"/>
      <w:sz w:val="40"/>
    </w:rPr>
  </w:style>
  <w:style w:type="paragraph" w:styleId="Heading4">
    <w:name w:val="heading 4"/>
    <w:basedOn w:val="Normal"/>
    <w:link w:val="Heading4Char"/>
    <w:rsid w:val="005F0FF2"/>
    <w:pPr>
      <w:outlineLvl w:val="3"/>
    </w:pPr>
    <w:rPr>
      <w:rFonts w:asciiTheme="majorHAnsi" w:eastAsiaTheme="majorEastAsia" w:hAnsiTheme="majorHAnsi" w:cstheme="majorBidi"/>
      <w:bCs/>
      <w:iCs/>
      <w:color w:val="297FD5" w:themeColor="accent2"/>
      <w:sz w:val="28"/>
    </w:rPr>
  </w:style>
  <w:style w:type="paragraph" w:styleId="Heading6">
    <w:name w:val="heading 6"/>
    <w:basedOn w:val="Normal"/>
    <w:link w:val="Heading6Char"/>
    <w:rsid w:val="00B44EF4"/>
    <w:pPr>
      <w:keepNext/>
      <w:keepLines/>
      <w:jc w:val="right"/>
      <w:outlineLvl w:val="5"/>
    </w:pPr>
    <w:rPr>
      <w:rFonts w:asciiTheme="majorHAnsi" w:eastAsiaTheme="majorEastAsia" w:hAnsiTheme="majorHAnsi" w:cstheme="majorBidi"/>
      <w:iCs/>
      <w:color w:val="7F8FA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F647A"/>
    <w:pPr>
      <w:tabs>
        <w:tab w:val="center" w:pos="4320"/>
        <w:tab w:val="right" w:pos="8640"/>
      </w:tabs>
    </w:pPr>
  </w:style>
  <w:style w:type="character" w:customStyle="1" w:styleId="HeaderChar">
    <w:name w:val="Header Char"/>
    <w:basedOn w:val="DefaultParagraphFont"/>
    <w:link w:val="Header"/>
    <w:semiHidden/>
    <w:rsid w:val="00CF647A"/>
  </w:style>
  <w:style w:type="paragraph" w:styleId="Footer">
    <w:name w:val="footer"/>
    <w:basedOn w:val="Normal"/>
    <w:link w:val="FooterChar"/>
    <w:semiHidden/>
    <w:unhideWhenUsed/>
    <w:rsid w:val="00CF647A"/>
    <w:pPr>
      <w:tabs>
        <w:tab w:val="center" w:pos="4320"/>
        <w:tab w:val="right" w:pos="8640"/>
      </w:tabs>
    </w:pPr>
  </w:style>
  <w:style w:type="character" w:customStyle="1" w:styleId="FooterChar">
    <w:name w:val="Footer Char"/>
    <w:basedOn w:val="DefaultParagraphFont"/>
    <w:link w:val="Footer"/>
    <w:semiHidden/>
    <w:rsid w:val="00CF647A"/>
  </w:style>
  <w:style w:type="character" w:customStyle="1" w:styleId="Heading2Char">
    <w:name w:val="Heading 2 Char"/>
    <w:basedOn w:val="DefaultParagraphFont"/>
    <w:link w:val="Heading2"/>
    <w:rsid w:val="0062519F"/>
    <w:rPr>
      <w:bCs/>
      <w:color w:val="242852" w:themeColor="text2"/>
      <w:sz w:val="36"/>
      <w:szCs w:val="26"/>
    </w:rPr>
  </w:style>
  <w:style w:type="character" w:customStyle="1" w:styleId="Heading1Char">
    <w:name w:val="Heading 1 Char"/>
    <w:basedOn w:val="DefaultParagraphFont"/>
    <w:link w:val="Heading1"/>
    <w:rsid w:val="009E2A28"/>
    <w:rPr>
      <w:rFonts w:asciiTheme="majorHAnsi" w:eastAsiaTheme="majorEastAsia" w:hAnsiTheme="majorHAnsi" w:cstheme="majorBidi"/>
      <w:b/>
      <w:bCs/>
      <w:color w:val="297FD5" w:themeColor="accent2"/>
      <w:sz w:val="48"/>
      <w:szCs w:val="32"/>
    </w:rPr>
  </w:style>
  <w:style w:type="paragraph" w:styleId="BodyText2">
    <w:name w:val="Body Text 2"/>
    <w:basedOn w:val="Normal"/>
    <w:link w:val="BodyText2Char"/>
    <w:rsid w:val="00AD3C87"/>
    <w:pPr>
      <w:spacing w:after="120"/>
      <w:ind w:left="360"/>
    </w:pPr>
  </w:style>
  <w:style w:type="character" w:customStyle="1" w:styleId="BodyText2Char">
    <w:name w:val="Body Text 2 Char"/>
    <w:basedOn w:val="DefaultParagraphFont"/>
    <w:link w:val="BodyText2"/>
    <w:rsid w:val="00AD3C87"/>
  </w:style>
  <w:style w:type="paragraph" w:styleId="BodyText">
    <w:name w:val="Body Text"/>
    <w:basedOn w:val="Normal"/>
    <w:link w:val="BodyTextChar"/>
    <w:rsid w:val="00486F84"/>
    <w:pPr>
      <w:spacing w:after="120" w:line="360" w:lineRule="auto"/>
    </w:pPr>
    <w:rPr>
      <w:color w:val="404040" w:themeColor="text1" w:themeTint="BF"/>
      <w:sz w:val="22"/>
    </w:rPr>
  </w:style>
  <w:style w:type="character" w:customStyle="1" w:styleId="BodyTextChar">
    <w:name w:val="Body Text Char"/>
    <w:basedOn w:val="DefaultParagraphFont"/>
    <w:link w:val="BodyText"/>
    <w:rsid w:val="00486F84"/>
    <w:rPr>
      <w:color w:val="404040" w:themeColor="text1" w:themeTint="BF"/>
      <w:sz w:val="22"/>
    </w:rPr>
  </w:style>
  <w:style w:type="paragraph" w:styleId="Subtitle">
    <w:name w:val="Subtitle"/>
    <w:basedOn w:val="Normal"/>
    <w:link w:val="SubtitleChar"/>
    <w:rsid w:val="006F622D"/>
    <w:pPr>
      <w:numPr>
        <w:ilvl w:val="1"/>
      </w:numPr>
    </w:pPr>
    <w:rPr>
      <w:rFonts w:asciiTheme="majorHAnsi" w:eastAsiaTheme="majorEastAsia" w:hAnsiTheme="majorHAnsi" w:cstheme="majorBidi"/>
      <w:iCs/>
      <w:color w:val="FFFFFF" w:themeColor="background1"/>
      <w:spacing w:val="15"/>
    </w:rPr>
  </w:style>
  <w:style w:type="character" w:customStyle="1" w:styleId="SubtitleChar">
    <w:name w:val="Subtitle Char"/>
    <w:basedOn w:val="DefaultParagraphFont"/>
    <w:link w:val="Subtitle"/>
    <w:rsid w:val="006F622D"/>
    <w:rPr>
      <w:rFonts w:asciiTheme="majorHAnsi" w:eastAsiaTheme="majorEastAsia" w:hAnsiTheme="majorHAnsi" w:cstheme="majorBidi"/>
      <w:iCs/>
      <w:color w:val="FFFFFF" w:themeColor="background1"/>
      <w:spacing w:val="15"/>
    </w:rPr>
  </w:style>
  <w:style w:type="paragraph" w:styleId="Date">
    <w:name w:val="Date"/>
    <w:basedOn w:val="Normal"/>
    <w:link w:val="DateChar"/>
    <w:rsid w:val="0062519F"/>
    <w:pPr>
      <w:jc w:val="right"/>
    </w:pPr>
    <w:rPr>
      <w:rFonts w:asciiTheme="majorHAnsi" w:eastAsiaTheme="majorEastAsia" w:hAnsiTheme="majorHAnsi" w:cs="Cooper Black"/>
      <w:color w:val="FFFFFF" w:themeColor="background1"/>
    </w:rPr>
  </w:style>
  <w:style w:type="character" w:customStyle="1" w:styleId="DateChar">
    <w:name w:val="Date Char"/>
    <w:basedOn w:val="DefaultParagraphFont"/>
    <w:link w:val="Date"/>
    <w:rsid w:val="0062519F"/>
    <w:rPr>
      <w:rFonts w:asciiTheme="majorHAnsi" w:eastAsiaTheme="majorEastAsia" w:hAnsiTheme="majorHAnsi" w:cs="Cooper Black"/>
      <w:color w:val="FFFFFF" w:themeColor="background1"/>
    </w:rPr>
  </w:style>
  <w:style w:type="character" w:customStyle="1" w:styleId="Heading6Char">
    <w:name w:val="Heading 6 Char"/>
    <w:basedOn w:val="DefaultParagraphFont"/>
    <w:link w:val="Heading6"/>
    <w:rsid w:val="00B44EF4"/>
    <w:rPr>
      <w:rFonts w:asciiTheme="majorHAnsi" w:eastAsiaTheme="majorEastAsia" w:hAnsiTheme="majorHAnsi" w:cstheme="majorBidi"/>
      <w:iCs/>
      <w:color w:val="7F8FA9" w:themeColor="accent3"/>
      <w:sz w:val="28"/>
    </w:rPr>
  </w:style>
  <w:style w:type="paragraph" w:customStyle="1" w:styleId="Boxheading-large">
    <w:name w:val="Box heading - large"/>
    <w:basedOn w:val="Normal"/>
    <w:qFormat/>
    <w:rsid w:val="0062519F"/>
    <w:pPr>
      <w:jc w:val="center"/>
    </w:pPr>
    <w:rPr>
      <w:rFonts w:asciiTheme="majorHAnsi" w:eastAsiaTheme="majorEastAsia" w:hAnsiTheme="majorHAnsi" w:cs="Cooper Black"/>
      <w:color w:val="FFFFFF" w:themeColor="background1"/>
      <w:sz w:val="60"/>
    </w:rPr>
  </w:style>
  <w:style w:type="paragraph" w:customStyle="1" w:styleId="Boxtext-large">
    <w:name w:val="Box text - large"/>
    <w:basedOn w:val="Normal"/>
    <w:qFormat/>
    <w:rsid w:val="0062519F"/>
    <w:pPr>
      <w:jc w:val="center"/>
    </w:pPr>
    <w:rPr>
      <w:color w:val="FFFFFF" w:themeColor="background1"/>
    </w:rPr>
  </w:style>
  <w:style w:type="paragraph" w:styleId="Title">
    <w:name w:val="Title"/>
    <w:basedOn w:val="Normal"/>
    <w:link w:val="TitleChar"/>
    <w:rsid w:val="0062519F"/>
    <w:pPr>
      <w:jc w:val="center"/>
    </w:pPr>
    <w:rPr>
      <w:rFonts w:asciiTheme="majorHAnsi" w:eastAsiaTheme="majorEastAsia" w:hAnsiTheme="majorHAnsi" w:cstheme="majorBidi"/>
      <w:color w:val="FFFFFF" w:themeColor="background1"/>
      <w:kern w:val="28"/>
      <w:sz w:val="96"/>
      <w:szCs w:val="52"/>
    </w:rPr>
  </w:style>
  <w:style w:type="character" w:customStyle="1" w:styleId="TitleChar">
    <w:name w:val="Title Char"/>
    <w:basedOn w:val="DefaultParagraphFont"/>
    <w:link w:val="Title"/>
    <w:rsid w:val="0062519F"/>
    <w:rPr>
      <w:rFonts w:asciiTheme="majorHAnsi" w:eastAsiaTheme="majorEastAsia" w:hAnsiTheme="majorHAnsi" w:cstheme="majorBidi"/>
      <w:color w:val="FFFFFF" w:themeColor="background1"/>
      <w:kern w:val="28"/>
      <w:sz w:val="96"/>
      <w:szCs w:val="52"/>
    </w:rPr>
  </w:style>
  <w:style w:type="paragraph" w:customStyle="1" w:styleId="LeadLine">
    <w:name w:val="Lead Line"/>
    <w:basedOn w:val="Normal"/>
    <w:qFormat/>
    <w:rsid w:val="00D25667"/>
    <w:pPr>
      <w:jc w:val="center"/>
    </w:pPr>
    <w:rPr>
      <w:color w:val="FFFFFF" w:themeColor="background1"/>
      <w:sz w:val="18"/>
    </w:rPr>
  </w:style>
  <w:style w:type="character" w:customStyle="1" w:styleId="Heading3Char">
    <w:name w:val="Heading 3 Char"/>
    <w:basedOn w:val="DefaultParagraphFont"/>
    <w:link w:val="Heading3"/>
    <w:rsid w:val="002D780D"/>
    <w:rPr>
      <w:rFonts w:asciiTheme="majorHAnsi" w:eastAsiaTheme="majorEastAsia" w:hAnsiTheme="majorHAnsi" w:cstheme="majorBidi"/>
      <w:bCs/>
      <w:color w:val="297FD5" w:themeColor="accent2"/>
      <w:sz w:val="40"/>
    </w:rPr>
  </w:style>
  <w:style w:type="paragraph" w:customStyle="1" w:styleId="Boxheading-small">
    <w:name w:val="Box heading - small"/>
    <w:basedOn w:val="Boxheading-large"/>
    <w:qFormat/>
    <w:rsid w:val="00CB746F"/>
    <w:rPr>
      <w:sz w:val="26"/>
    </w:rPr>
  </w:style>
  <w:style w:type="paragraph" w:customStyle="1" w:styleId="Boxtext-medium">
    <w:name w:val="Box text - medium"/>
    <w:basedOn w:val="Boxtext-large"/>
    <w:qFormat/>
    <w:rsid w:val="00CB746F"/>
    <w:rPr>
      <w:sz w:val="22"/>
    </w:rPr>
  </w:style>
  <w:style w:type="paragraph" w:customStyle="1" w:styleId="Boxheading-medium">
    <w:name w:val="Box heading - medium"/>
    <w:basedOn w:val="Boxheading-large"/>
    <w:qFormat/>
    <w:rsid w:val="007E4D85"/>
    <w:pPr>
      <w:jc w:val="left"/>
    </w:pPr>
    <w:rPr>
      <w:sz w:val="44"/>
    </w:rPr>
  </w:style>
  <w:style w:type="paragraph" w:customStyle="1" w:styleId="BodyTextSingle">
    <w:name w:val="Body Text Single"/>
    <w:basedOn w:val="BodyText"/>
    <w:qFormat/>
    <w:rsid w:val="007E4D85"/>
    <w:pPr>
      <w:spacing w:line="240" w:lineRule="auto"/>
    </w:pPr>
  </w:style>
  <w:style w:type="character" w:customStyle="1" w:styleId="Heading4Char">
    <w:name w:val="Heading 4 Char"/>
    <w:basedOn w:val="DefaultParagraphFont"/>
    <w:link w:val="Heading4"/>
    <w:rsid w:val="005F0FF2"/>
    <w:rPr>
      <w:rFonts w:asciiTheme="majorHAnsi" w:eastAsiaTheme="majorEastAsia" w:hAnsiTheme="majorHAnsi" w:cstheme="majorBidi"/>
      <w:bCs/>
      <w:iCs/>
      <w:color w:val="297FD5" w:themeColor="accent2"/>
      <w:sz w:val="28"/>
    </w:rPr>
  </w:style>
  <w:style w:type="paragraph" w:customStyle="1" w:styleId="BoxText-Left">
    <w:name w:val="Box Text - Left"/>
    <w:basedOn w:val="BodyText"/>
    <w:qFormat/>
    <w:rsid w:val="005F0FF2"/>
    <w:rPr>
      <w:color w:val="FFFFFF" w:themeColor="background1"/>
      <w:sz w:val="20"/>
    </w:rPr>
  </w:style>
  <w:style w:type="paragraph" w:customStyle="1" w:styleId="Page">
    <w:name w:val="Page"/>
    <w:basedOn w:val="Normal"/>
    <w:qFormat/>
    <w:rsid w:val="00175E58"/>
    <w:pPr>
      <w:jc w:val="center"/>
    </w:pPr>
    <w:rPr>
      <w:color w:val="629DD1" w:themeColor="accent1"/>
      <w:sz w:val="20"/>
    </w:rPr>
  </w:style>
  <w:style w:type="character" w:styleId="Hyperlink">
    <w:name w:val="Hyperlink"/>
    <w:basedOn w:val="DefaultParagraphFont"/>
    <w:rsid w:val="00474F4F"/>
    <w:rPr>
      <w:color w:val="9454C3" w:themeColor="hyperlink"/>
      <w:u w:val="single"/>
    </w:rPr>
  </w:style>
  <w:style w:type="paragraph" w:styleId="ListParagraph">
    <w:name w:val="List Paragraph"/>
    <w:basedOn w:val="Normal"/>
    <w:rsid w:val="0012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gac.edu/oncampus/academics/library/plagiarism/assignments.html" TargetMode="External"/><Relationship Id="rId21" Type="http://schemas.openxmlformats.org/officeDocument/2006/relationships/hyperlink" Target="http://abacus.bates.edu/cbb/docs/rudolph.pdf" TargetMode="External"/><Relationship Id="rId22" Type="http://schemas.openxmlformats.org/officeDocument/2006/relationships/hyperlink" Target="http://www.academicintegrity.org/icai/home.php" TargetMode="External"/><Relationship Id="rId23" Type="http://schemas.openxmlformats.org/officeDocument/2006/relationships/hyperlink" Target="http://academics.umw.edu/writing-fredericksburg/about-the-writing-center/" TargetMode="External"/><Relationship Id="rId24" Type="http://schemas.openxmlformats.org/officeDocument/2006/relationships/hyperlink" Target="http://academics.umw.edu/writing-stafford/" TargetMode="External"/><Relationship Id="rId25" Type="http://schemas.openxmlformats.org/officeDocument/2006/relationships/hyperlink" Target="http://www.gac.edu/oncampus/academics/library/plagiarism/assignments.html" TargetMode="External"/><Relationship Id="rId26" Type="http://schemas.openxmlformats.org/officeDocument/2006/relationships/hyperlink" Target="http://abacus.bates.edu/cbb/docs/rudolph.pdf" TargetMode="External"/><Relationship Id="rId27" Type="http://schemas.openxmlformats.org/officeDocument/2006/relationships/image" Target="media/image7.jpeg"/><Relationship Id="rId28" Type="http://schemas.openxmlformats.org/officeDocument/2006/relationships/header" Target="header3.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hyperlink" Target="http://www.academicintegrity.org/icai/home.php" TargetMode="External"/><Relationship Id="rId18" Type="http://schemas.openxmlformats.org/officeDocument/2006/relationships/hyperlink" Target="http://academics.umw.edu/writing-fredericksburg/about-the-writing-center/" TargetMode="External"/><Relationship Id="rId19" Type="http://schemas.openxmlformats.org/officeDocument/2006/relationships/hyperlink" Target="http://academics.umw.edu/writing-staffo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Team%20Newsletter.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Team Newsletter">
      <a:majorFont>
        <a:latin typeface="Cooper Black"/>
        <a:ea typeface=""/>
        <a:cs typeface=""/>
        <a:font script="Jpan" typeface="ヒラギノ丸ゴ Pro W4"/>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Newsletter.dotx</Template>
  <TotalTime>8</TotalTime>
  <Pages>4</Pages>
  <Words>7</Words>
  <Characters>42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Kayler</dc:creator>
  <cp:keywords/>
  <dc:description/>
  <cp:lastModifiedBy>Mary Kayler</cp:lastModifiedBy>
  <cp:revision>2</cp:revision>
  <cp:lastPrinted>2007-05-07T22:10:00Z</cp:lastPrinted>
  <dcterms:created xsi:type="dcterms:W3CDTF">2013-01-14T14:53:00Z</dcterms:created>
  <dcterms:modified xsi:type="dcterms:W3CDTF">2013-01-14T14:53:00Z</dcterms:modified>
  <cp:category/>
</cp:coreProperties>
</file>